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3275" w14:textId="7B50321E" w:rsidR="00D950FC" w:rsidRPr="003D14E3" w:rsidRDefault="00D950FC" w:rsidP="00B84EC1">
      <w:pPr>
        <w:spacing w:after="12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Reklamační řád</w:t>
      </w:r>
      <w:r w:rsidR="00A47C91">
        <w:rPr>
          <w:rFonts w:asciiTheme="minorHAnsi" w:hAnsiTheme="minorHAnsi"/>
          <w:b/>
        </w:rPr>
        <w:t xml:space="preserve"> pro reklamaci</w:t>
      </w:r>
      <w:r w:rsidR="00CD632E">
        <w:rPr>
          <w:rFonts w:asciiTheme="minorHAnsi" w:hAnsiTheme="minorHAnsi"/>
          <w:b/>
        </w:rPr>
        <w:t xml:space="preserve"> služeb</w:t>
      </w:r>
    </w:p>
    <w:p w14:paraId="3C90A572" w14:textId="3037E9D7" w:rsidR="00D950FC" w:rsidRPr="003D14E3" w:rsidRDefault="00D950FC" w:rsidP="00B84EC1">
      <w:pPr>
        <w:spacing w:after="12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Tento Reklamační řád uprav</w:t>
      </w:r>
      <w:r w:rsidR="00CD632E">
        <w:rPr>
          <w:rFonts w:asciiTheme="minorHAnsi" w:hAnsiTheme="minorHAnsi"/>
        </w:rPr>
        <w:t xml:space="preserve">uje způsob a podmínky reklamace služeb zakoupených </w:t>
      </w:r>
      <w:r w:rsidRPr="003D14E3">
        <w:rPr>
          <w:rFonts w:asciiTheme="minorHAnsi" w:hAnsiTheme="minorHAnsi"/>
        </w:rPr>
        <w:t xml:space="preserve">prostřednictvím on-line obchodu </w:t>
      </w:r>
      <w:sdt>
        <w:sdtPr>
          <w:rPr>
            <w:rFonts w:asciiTheme="minorHAnsi" w:hAnsiTheme="minorHAnsi"/>
          </w:rPr>
          <w:alias w:val="název e-shopu"/>
          <w:tag w:val="název e-shopu"/>
          <w:id w:val="660437407"/>
          <w:placeholder>
            <w:docPart w:val="AB62B9888050446F9FF6B0A31BDAAA33"/>
          </w:placeholder>
          <w:text/>
        </w:sdtPr>
        <w:sdtEndPr/>
        <w:sdtContent>
          <w:r w:rsidR="00266B46">
            <w:rPr>
              <w:rFonts w:asciiTheme="minorHAnsi" w:hAnsiTheme="minorHAnsi"/>
            </w:rPr>
            <w:t>PERFECT image</w:t>
          </w:r>
        </w:sdtContent>
      </w:sdt>
      <w:r w:rsidRPr="003D14E3">
        <w:rPr>
          <w:rFonts w:asciiTheme="minorHAnsi" w:hAnsiTheme="minorHAnsi"/>
        </w:rPr>
        <w:t xml:space="preserve"> </w:t>
      </w:r>
      <w:r w:rsidR="007A1898">
        <w:rPr>
          <w:rFonts w:asciiTheme="minorHAnsi" w:hAnsiTheme="minorHAnsi"/>
        </w:rPr>
        <w:t xml:space="preserve">provozovaného společností </w:t>
      </w:r>
    </w:p>
    <w:commentRangeStart w:id="0"/>
    <w:p w14:paraId="62896633" w14:textId="77777777" w:rsidR="007A1898" w:rsidRDefault="0069644E" w:rsidP="007A1898">
      <w:pPr>
        <w:tabs>
          <w:tab w:val="left" w:pos="3240"/>
          <w:tab w:val="left" w:pos="5985"/>
        </w:tabs>
        <w:spacing w:after="120"/>
        <w:jc w:val="both"/>
      </w:pPr>
      <w:sdt>
        <w:sdtPr>
          <w:rPr>
            <w:b/>
          </w:rPr>
          <w:alias w:val="Obchodní firma (popř. jméno a příjmení"/>
          <w:tag w:val="Obchodní firma (popř. jméno a příjmení"/>
          <w:id w:val="-1882233739"/>
          <w:placeholder>
            <w:docPart w:val="BBB12BEC6920495DB0590003C3632014"/>
          </w:placeholder>
          <w:text/>
        </w:sdtPr>
        <w:sdtEndPr/>
        <w:sdtContent>
          <w:r w:rsidR="007A1898" w:rsidRPr="0094538C">
            <w:rPr>
              <w:b/>
            </w:rPr>
            <w:t>PERFECT image s.r.o.</w:t>
          </w:r>
        </w:sdtContent>
      </w:sdt>
      <w:r w:rsidR="007A1898" w:rsidRPr="001F2285">
        <w:t>,</w:t>
      </w:r>
      <w:r w:rsidR="007A1898">
        <w:t xml:space="preserve"> se sídlem</w:t>
      </w:r>
      <w:r w:rsidR="007A1898" w:rsidRPr="001F2285">
        <w:t xml:space="preserve"> </w:t>
      </w:r>
      <w:sdt>
        <w:sdtPr>
          <w:alias w:val="se sídlem"/>
          <w:tag w:val="se sídlem"/>
          <w:id w:val="1911878124"/>
          <w:placeholder>
            <w:docPart w:val="0AAC0270E9A74F36A32B1984171B9658"/>
          </w:placeholder>
          <w:text/>
        </w:sdtPr>
        <w:sdtEndPr/>
        <w:sdtContent>
          <w:r w:rsidR="007A1898">
            <w:t>Bílinská 16, 435 22 Braňany</w:t>
          </w:r>
        </w:sdtContent>
      </w:sdt>
      <w:r w:rsidR="007A1898" w:rsidRPr="001F2285">
        <w:t>,</w:t>
      </w:r>
    </w:p>
    <w:p w14:paraId="4C229AE7" w14:textId="77777777" w:rsidR="007A1898" w:rsidRDefault="007A1898" w:rsidP="007A1898">
      <w:pPr>
        <w:tabs>
          <w:tab w:val="left" w:pos="3240"/>
          <w:tab w:val="left" w:pos="5985"/>
        </w:tabs>
        <w:spacing w:after="120"/>
        <w:jc w:val="both"/>
      </w:pPr>
      <w:r>
        <w:t>IČ:</w:t>
      </w:r>
      <w:r w:rsidRPr="001F2285">
        <w:t xml:space="preserve"> </w:t>
      </w:r>
      <w:sdt>
        <w:sdtPr>
          <w:alias w:val="IČ"/>
          <w:tag w:val="IČ"/>
          <w:id w:val="-1466584401"/>
          <w:placeholder>
            <w:docPart w:val="BE8308A2A2A947D3BB506A33DCE02446"/>
          </w:placeholder>
          <w:text/>
        </w:sdtPr>
        <w:sdtEndPr/>
        <w:sdtContent>
          <w:r w:rsidRPr="00C306A8">
            <w:t>27343049</w:t>
          </w:r>
        </w:sdtContent>
      </w:sdt>
      <w:r w:rsidRPr="001F2285">
        <w:t xml:space="preserve">, </w:t>
      </w:r>
    </w:p>
    <w:p w14:paraId="669D6ABB" w14:textId="1C49E69C" w:rsidR="007A1898" w:rsidRDefault="007A1898" w:rsidP="007A1898">
      <w:pPr>
        <w:spacing w:after="120"/>
        <w:jc w:val="both"/>
      </w:pPr>
      <w:r>
        <w:t xml:space="preserve">není plátcem DPH, </w:t>
      </w:r>
    </w:p>
    <w:p w14:paraId="40146778" w14:textId="7A33DBE2" w:rsidR="007A1898" w:rsidRPr="001F2285" w:rsidRDefault="0069644E" w:rsidP="007A1898">
      <w:pPr>
        <w:spacing w:after="120"/>
        <w:jc w:val="both"/>
      </w:pPr>
      <w:sdt>
        <w:sdtPr>
          <w:alias w:val="zapsanou v obchodním rejstříku vedeném xxx soudem v xxx, oddíl x, sp. zn. xxx"/>
          <w:tag w:val="zapsanou v obchodním rejstříku"/>
          <w:id w:val="-1418943032"/>
          <w:placeholder>
            <w:docPart w:val="BE8308A2A2A947D3BB506A33DCE02446"/>
          </w:placeholder>
          <w:text/>
        </w:sdtPr>
        <w:sdtEndPr/>
        <w:sdtContent>
          <w:r w:rsidR="00A47C91">
            <w:t>zapsanou</w:t>
          </w:r>
          <w:r w:rsidR="007A1898">
            <w:t xml:space="preserve"> v obchodní rejstříku vedeném Krajským soudem v Ústí nad Labem, oddíl C</w:t>
          </w:r>
          <w:r w:rsidR="00A47C91">
            <w:t>, vložka</w:t>
          </w:r>
          <w:r w:rsidR="007A1898">
            <w:t xml:space="preserve"> 25245</w:t>
          </w:r>
        </w:sdtContent>
      </w:sdt>
    </w:p>
    <w:p w14:paraId="69D230C5" w14:textId="77777777" w:rsidR="007A1898" w:rsidRDefault="007A1898" w:rsidP="007A1898">
      <w:pPr>
        <w:spacing w:after="120"/>
        <w:jc w:val="both"/>
      </w:pPr>
    </w:p>
    <w:p w14:paraId="3FA5EF07" w14:textId="77777777" w:rsidR="007A1898" w:rsidRPr="001F2285" w:rsidRDefault="007A1898" w:rsidP="007A1898">
      <w:pPr>
        <w:spacing w:after="120"/>
        <w:jc w:val="both"/>
      </w:pPr>
      <w:r w:rsidRPr="001F2285">
        <w:t xml:space="preserve">Adresa pro doručování: </w:t>
      </w:r>
      <w:r>
        <w:t xml:space="preserve">PERFECT image s.r.o., Bílinská 16, 435 22 Braňany </w:t>
      </w:r>
    </w:p>
    <w:p w14:paraId="5BCFA3E0" w14:textId="204BF02E" w:rsidR="007A1898" w:rsidRPr="001F2285" w:rsidRDefault="007A1898" w:rsidP="007A1898">
      <w:pPr>
        <w:spacing w:after="120"/>
        <w:jc w:val="both"/>
      </w:pPr>
      <w:r w:rsidRPr="001F2285">
        <w:t>Telefonní číslo:</w:t>
      </w:r>
      <w:r>
        <w:t xml:space="preserve"> +420 </w:t>
      </w:r>
      <w:r w:rsidRPr="000251DD">
        <w:t>724 308 801</w:t>
      </w:r>
    </w:p>
    <w:p w14:paraId="47CEBB64" w14:textId="77777777" w:rsidR="007A1898" w:rsidRPr="001F2285" w:rsidRDefault="007A1898" w:rsidP="007A1898">
      <w:pPr>
        <w:spacing w:after="120"/>
        <w:jc w:val="both"/>
      </w:pPr>
      <w:r w:rsidRPr="001F2285">
        <w:t>Kontaktní e-mail:</w:t>
      </w:r>
      <w:commentRangeEnd w:id="0"/>
      <w:r w:rsidRPr="001F2285">
        <w:rPr>
          <w:rStyle w:val="Odkaznakoment"/>
        </w:rPr>
        <w:commentReference w:id="0"/>
      </w:r>
      <w:r>
        <w:t xml:space="preserve"> info@perfectimage.cz</w:t>
      </w:r>
    </w:p>
    <w:p w14:paraId="32A43665" w14:textId="77777777" w:rsidR="00D950FC" w:rsidRPr="003D14E3" w:rsidRDefault="00D950FC" w:rsidP="00B84EC1">
      <w:pPr>
        <w:spacing w:after="120"/>
        <w:jc w:val="both"/>
        <w:rPr>
          <w:rFonts w:asciiTheme="minorHAnsi" w:hAnsiTheme="minorHAnsi"/>
        </w:rPr>
      </w:pPr>
    </w:p>
    <w:p w14:paraId="46625063" w14:textId="77777777" w:rsidR="00557C38" w:rsidRPr="003D14E3" w:rsidRDefault="00557C38" w:rsidP="00557C3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  <w:b/>
        </w:rPr>
        <w:t xml:space="preserve">Za jaké vady </w:t>
      </w:r>
      <w:r>
        <w:rPr>
          <w:rFonts w:asciiTheme="minorHAnsi" w:hAnsiTheme="minorHAnsi"/>
          <w:b/>
        </w:rPr>
        <w:t>poskytnutých služeb</w:t>
      </w:r>
      <w:r w:rsidRPr="003D14E3">
        <w:rPr>
          <w:rFonts w:asciiTheme="minorHAnsi" w:hAnsiTheme="minorHAnsi"/>
          <w:b/>
        </w:rPr>
        <w:t xml:space="preserve"> odpovídáme?</w:t>
      </w:r>
    </w:p>
    <w:p w14:paraId="44B2B324" w14:textId="15E68910" w:rsidR="00557C38" w:rsidRPr="00EC10CA" w:rsidRDefault="00557C38" w:rsidP="00557C38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Jako poskytovatel služeb</w:t>
      </w:r>
      <w:r w:rsidRPr="003D14E3">
        <w:rPr>
          <w:rFonts w:asciiTheme="minorHAnsi" w:hAnsiTheme="minorHAnsi"/>
        </w:rPr>
        <w:t xml:space="preserve"> odpovídáme za to, že </w:t>
      </w:r>
      <w:r>
        <w:rPr>
          <w:rFonts w:asciiTheme="minorHAnsi" w:hAnsiTheme="minorHAnsi"/>
        </w:rPr>
        <w:t>služba při poskytnutí nemá vady a že je poskytnuta ve shodě se smlouvou. Shodou se smlouvou se rozumí zejména to, že služba odpovídá jejímu p</w:t>
      </w:r>
      <w:r w:rsidR="00A47C91">
        <w:rPr>
          <w:rFonts w:asciiTheme="minorHAnsi" w:hAnsiTheme="minorHAnsi"/>
        </w:rPr>
        <w:t>opisu a že byla poskytnuta s řádnou odbornou péčí a včas</w:t>
      </w:r>
      <w:r>
        <w:rPr>
          <w:rFonts w:asciiTheme="minorHAnsi" w:hAnsiTheme="minorHAnsi"/>
        </w:rPr>
        <w:t xml:space="preserve">. </w:t>
      </w:r>
    </w:p>
    <w:p w14:paraId="168F495E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</w:p>
    <w:p w14:paraId="11FE5419" w14:textId="77777777" w:rsidR="00557C38" w:rsidRPr="003D14E3" w:rsidRDefault="00557C38" w:rsidP="00557C3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  <w:b/>
        </w:rPr>
      </w:pPr>
      <w:bookmarkStart w:id="1" w:name="_Ref414631877"/>
      <w:r w:rsidRPr="003D14E3">
        <w:rPr>
          <w:rFonts w:asciiTheme="minorHAnsi" w:hAnsiTheme="minorHAnsi"/>
          <w:b/>
        </w:rPr>
        <w:t>Jaká je záruční doba</w:t>
      </w:r>
      <w:r>
        <w:rPr>
          <w:rFonts w:asciiTheme="minorHAnsi" w:hAnsiTheme="minorHAnsi"/>
          <w:b/>
        </w:rPr>
        <w:t xml:space="preserve"> poskytované služby</w:t>
      </w:r>
      <w:r w:rsidRPr="003D14E3">
        <w:rPr>
          <w:rFonts w:asciiTheme="minorHAnsi" w:hAnsiTheme="minorHAnsi"/>
          <w:b/>
        </w:rPr>
        <w:t>?</w:t>
      </w:r>
      <w:bookmarkEnd w:id="1"/>
    </w:p>
    <w:p w14:paraId="64ECF85B" w14:textId="77777777" w:rsidR="00557C38" w:rsidRPr="00A207FB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301B3">
        <w:rPr>
          <w:rFonts w:asciiTheme="minorHAnsi" w:hAnsiTheme="minorHAnsi"/>
          <w:color w:val="000000" w:themeColor="text1"/>
        </w:rPr>
        <w:t>Poskytované služby je možné reklamovat v průběhu jejich</w:t>
      </w:r>
      <w:r>
        <w:rPr>
          <w:rFonts w:asciiTheme="minorHAnsi" w:hAnsiTheme="minorHAnsi"/>
          <w:color w:val="000000" w:themeColor="text1"/>
        </w:rPr>
        <w:t xml:space="preserve"> poskytování. Skryté vady reklamujte bez zbytečného</w:t>
      </w:r>
      <w:r w:rsidRPr="00F301B3">
        <w:rPr>
          <w:rFonts w:asciiTheme="minorHAnsi" w:hAnsiTheme="minorHAnsi"/>
          <w:color w:val="000000" w:themeColor="text1"/>
        </w:rPr>
        <w:t xml:space="preserve"> odkladu po tom, co se nich dozví</w:t>
      </w:r>
      <w:r>
        <w:rPr>
          <w:rFonts w:asciiTheme="minorHAnsi" w:hAnsiTheme="minorHAnsi"/>
          <w:color w:val="000000" w:themeColor="text1"/>
        </w:rPr>
        <w:t>te</w:t>
      </w:r>
      <w:r w:rsidRPr="00F301B3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</w:rPr>
        <w:t xml:space="preserve">Nejpozději lze vadu služby reklamovat </w:t>
      </w:r>
      <w:r>
        <w:rPr>
          <w:rFonts w:asciiTheme="minorHAnsi" w:hAnsiTheme="minorHAnsi"/>
          <w:b/>
          <w:color w:val="000000" w:themeColor="text1"/>
        </w:rPr>
        <w:t>do šesti měsíců od poskytnutí služby.</w:t>
      </w:r>
    </w:p>
    <w:p w14:paraId="72009A84" w14:textId="77777777" w:rsidR="00557C38" w:rsidRPr="003D14E3" w:rsidRDefault="00557C38" w:rsidP="00557C38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1C34A388" w14:textId="77777777" w:rsidR="00557C38" w:rsidRPr="003D14E3" w:rsidRDefault="00557C38" w:rsidP="00557C3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Jaká práva z vadného plnění máte?</w:t>
      </w:r>
    </w:p>
    <w:p w14:paraId="2A724956" w14:textId="77777777" w:rsidR="00557C38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V případě</w:t>
      </w:r>
      <w:r>
        <w:rPr>
          <w:rFonts w:asciiTheme="minorHAnsi" w:hAnsiTheme="minorHAnsi"/>
        </w:rPr>
        <w:t xml:space="preserve">, že byla vadně poskytnuta služba, máte právo na bezplatnou opravu služby. Nelze-li vadu služby takto odstranit, máte právo na přiměřenou slevu z ceny služby. </w:t>
      </w:r>
    </w:p>
    <w:p w14:paraId="7D74332B" w14:textId="77777777" w:rsidR="00557C38" w:rsidRPr="00A207FB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</w:p>
    <w:p w14:paraId="6DDBEB09" w14:textId="77777777" w:rsidR="00557C38" w:rsidRPr="003D14E3" w:rsidRDefault="00557C38" w:rsidP="00557C3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  <w:b/>
        </w:rPr>
        <w:t>Kdy nelze práva z vadného plnění uplatnit?</w:t>
      </w:r>
    </w:p>
    <w:p w14:paraId="28D4A032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Práva z vadného plnění Vám nenáleží, pokud:</w:t>
      </w:r>
    </w:p>
    <w:p w14:paraId="0012759C" w14:textId="77777777" w:rsidR="00557C38" w:rsidRPr="003D14E3" w:rsidRDefault="00557C38" w:rsidP="00557C38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 jste o vadě před </w:t>
      </w:r>
      <w:r>
        <w:rPr>
          <w:rFonts w:asciiTheme="minorHAnsi" w:hAnsiTheme="minorHAnsi"/>
        </w:rPr>
        <w:t xml:space="preserve">poskytnutím služby </w:t>
      </w:r>
      <w:r w:rsidRPr="003D14E3">
        <w:rPr>
          <w:rFonts w:asciiTheme="minorHAnsi" w:hAnsiTheme="minorHAnsi"/>
        </w:rPr>
        <w:t>věděli;</w:t>
      </w:r>
    </w:p>
    <w:p w14:paraId="5F36942C" w14:textId="77777777" w:rsidR="00557C38" w:rsidRPr="00600272" w:rsidRDefault="00557C38" w:rsidP="00557C38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jste vadu sami způsobil</w:t>
      </w:r>
      <w:r>
        <w:rPr>
          <w:rFonts w:asciiTheme="minorHAnsi" w:hAnsiTheme="minorHAnsi"/>
        </w:rPr>
        <w:t>i.</w:t>
      </w:r>
    </w:p>
    <w:p w14:paraId="4BDF4629" w14:textId="77777777" w:rsidR="00557C38" w:rsidRPr="003D14E3" w:rsidRDefault="00557C38" w:rsidP="00557C3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 postupovat při reklamaci?</w:t>
      </w:r>
    </w:p>
    <w:p w14:paraId="4F9362C4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Reklamaci u </w:t>
      </w:r>
      <w:r>
        <w:rPr>
          <w:rFonts w:asciiTheme="minorHAnsi" w:hAnsiTheme="minorHAnsi"/>
        </w:rPr>
        <w:t xml:space="preserve">nás </w:t>
      </w:r>
      <w:r w:rsidRPr="003D14E3">
        <w:rPr>
          <w:rFonts w:asciiTheme="minorHAnsi" w:hAnsiTheme="minorHAnsi"/>
        </w:rPr>
        <w:t xml:space="preserve">uplatněte bez zbytečného odkladu od zjištění </w:t>
      </w:r>
      <w:r>
        <w:rPr>
          <w:rFonts w:asciiTheme="minorHAnsi" w:hAnsiTheme="minorHAnsi"/>
        </w:rPr>
        <w:t>vady</w:t>
      </w:r>
      <w:r w:rsidRPr="003D14E3">
        <w:rPr>
          <w:rFonts w:asciiTheme="minorHAnsi" w:hAnsiTheme="minorHAnsi"/>
        </w:rPr>
        <w:t>. </w:t>
      </w:r>
    </w:p>
    <w:p w14:paraId="6440EB2B" w14:textId="77777777" w:rsidR="00557C38" w:rsidRPr="00176FC0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Reklamaci lze uplatnit </w:t>
      </w:r>
      <w:r>
        <w:rPr>
          <w:rFonts w:asciiTheme="minorHAnsi" w:hAnsiTheme="minorHAnsi"/>
        </w:rPr>
        <w:t xml:space="preserve">telefonicky, e-mailem či písemně. </w:t>
      </w:r>
    </w:p>
    <w:p w14:paraId="298AB507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Okamžikem uplatnění reklamace je okamžik, kdy </w:t>
      </w:r>
      <w:r>
        <w:rPr>
          <w:rFonts w:asciiTheme="minorHAnsi" w:hAnsiTheme="minorHAnsi"/>
        </w:rPr>
        <w:t>nám byl</w:t>
      </w:r>
      <w:r w:rsidRPr="003D14E3">
        <w:rPr>
          <w:rFonts w:asciiTheme="minorHAnsi" w:hAnsiTheme="minorHAnsi"/>
        </w:rPr>
        <w:t xml:space="preserve"> oznámen výskyt vady a uplatněno právo z odpovědnosti za vady </w:t>
      </w:r>
      <w:r>
        <w:rPr>
          <w:rFonts w:asciiTheme="minorHAnsi" w:hAnsiTheme="minorHAnsi"/>
        </w:rPr>
        <w:t>poskytnuté služby</w:t>
      </w:r>
      <w:r w:rsidRPr="003D14E3">
        <w:rPr>
          <w:rFonts w:asciiTheme="minorHAnsi" w:hAnsiTheme="minorHAnsi"/>
        </w:rPr>
        <w:t xml:space="preserve">. </w:t>
      </w:r>
    </w:p>
    <w:p w14:paraId="494F904E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  <w:b/>
        </w:rPr>
        <w:lastRenderedPageBreak/>
        <w:t xml:space="preserve">Doručené reklamace </w:t>
      </w:r>
      <w:r>
        <w:rPr>
          <w:rFonts w:asciiTheme="minorHAnsi" w:hAnsiTheme="minorHAnsi"/>
          <w:b/>
        </w:rPr>
        <w:t>vyřizujeme</w:t>
      </w:r>
      <w:r w:rsidRPr="003D14E3">
        <w:rPr>
          <w:rFonts w:asciiTheme="minorHAnsi" w:hAnsiTheme="minorHAnsi"/>
          <w:b/>
        </w:rPr>
        <w:t xml:space="preserve"> bez zbytečného odkladu, nejpozději však do 30 dnů ode dne uplatnění reklamace</w:t>
      </w:r>
      <w:r w:rsidRPr="003D14E3">
        <w:rPr>
          <w:rFonts w:asciiTheme="minorHAnsi" w:hAnsiTheme="minorHAnsi"/>
        </w:rPr>
        <w:t xml:space="preserve">, pokud se </w:t>
      </w:r>
      <w:r>
        <w:rPr>
          <w:rFonts w:asciiTheme="minorHAnsi" w:hAnsiTheme="minorHAnsi"/>
        </w:rPr>
        <w:t>nedohodneme</w:t>
      </w:r>
      <w:r w:rsidRPr="003D14E3">
        <w:rPr>
          <w:rFonts w:asciiTheme="minorHAnsi" w:hAnsiTheme="minorHAnsi"/>
        </w:rPr>
        <w:t xml:space="preserve"> jinak. O uplatnění a vyřízení reklamace</w:t>
      </w:r>
      <w:r>
        <w:rPr>
          <w:rFonts w:asciiTheme="minorHAnsi" w:hAnsiTheme="minorHAnsi"/>
        </w:rPr>
        <w:t xml:space="preserve"> Vám</w:t>
      </w:r>
      <w:r w:rsidRPr="003D14E3">
        <w:rPr>
          <w:rFonts w:asciiTheme="minorHAnsi" w:hAnsiTheme="minorHAnsi"/>
        </w:rPr>
        <w:t xml:space="preserve"> vystaví</w:t>
      </w:r>
      <w:r>
        <w:rPr>
          <w:rFonts w:asciiTheme="minorHAnsi" w:hAnsiTheme="minorHAnsi"/>
        </w:rPr>
        <w:t>me</w:t>
      </w:r>
      <w:r w:rsidRPr="003D14E3">
        <w:rPr>
          <w:rFonts w:asciiTheme="minorHAnsi" w:hAnsiTheme="minorHAnsi"/>
        </w:rPr>
        <w:t xml:space="preserve"> písemné potvrzení.</w:t>
      </w:r>
    </w:p>
    <w:p w14:paraId="0C5FD41C" w14:textId="77777777" w:rsidR="00557C38" w:rsidRPr="003D14E3" w:rsidRDefault="00557C38" w:rsidP="00557C38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V případě sporné reklamace rozhodne</w:t>
      </w:r>
      <w:r>
        <w:rPr>
          <w:rFonts w:asciiTheme="minorHAnsi" w:hAnsiTheme="minorHAnsi"/>
          <w:b/>
        </w:rPr>
        <w:t>me</w:t>
      </w:r>
      <w:r w:rsidRPr="003D14E3">
        <w:rPr>
          <w:rFonts w:asciiTheme="minorHAnsi" w:hAnsiTheme="minorHAnsi"/>
          <w:b/>
        </w:rPr>
        <w:t xml:space="preserve"> o jejím přijetí do tří pracovních dnů ode dne uplatnění reklamace.</w:t>
      </w:r>
    </w:p>
    <w:p w14:paraId="66FBCC00" w14:textId="77777777" w:rsidR="00A43B7B" w:rsidRPr="003D14E3" w:rsidRDefault="00A43B7B" w:rsidP="00B84EC1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64CE05A6" w14:textId="77777777" w:rsidR="00DF3733" w:rsidRPr="003D14E3" w:rsidRDefault="00DF3733" w:rsidP="00B84EC1">
      <w:pPr>
        <w:pStyle w:val="Odstavecseseznamem"/>
        <w:spacing w:after="120"/>
        <w:contextualSpacing w:val="0"/>
        <w:rPr>
          <w:rFonts w:asciiTheme="minorHAnsi" w:hAnsiTheme="minorHAnsi"/>
          <w:b/>
        </w:rPr>
      </w:pPr>
    </w:p>
    <w:p w14:paraId="4EBB8F7D" w14:textId="77777777" w:rsidR="00ED42B8" w:rsidRPr="003D14E3" w:rsidRDefault="00ED42B8" w:rsidP="00B84EC1">
      <w:pPr>
        <w:pStyle w:val="Odstavecseseznamem"/>
        <w:spacing w:after="120" w:line="276" w:lineRule="auto"/>
        <w:contextualSpacing w:val="0"/>
        <w:jc w:val="both"/>
        <w:rPr>
          <w:rFonts w:asciiTheme="minorHAnsi" w:hAnsiTheme="minorHAnsi"/>
        </w:rPr>
      </w:pPr>
    </w:p>
    <w:p w14:paraId="0C7C949E" w14:textId="77777777" w:rsidR="00676DC0" w:rsidRPr="003D14E3" w:rsidRDefault="00676DC0" w:rsidP="00B84EC1">
      <w:pPr>
        <w:spacing w:after="120"/>
        <w:rPr>
          <w:rFonts w:asciiTheme="minorHAnsi" w:hAnsiTheme="minorHAnsi"/>
        </w:rPr>
      </w:pPr>
      <w:bookmarkStart w:id="2" w:name="_GoBack"/>
      <w:bookmarkEnd w:id="2"/>
    </w:p>
    <w:p w14:paraId="225E1B96" w14:textId="2EB353E6" w:rsidR="00676DC0" w:rsidRPr="003D14E3" w:rsidRDefault="00676DC0" w:rsidP="00B84EC1">
      <w:pPr>
        <w:spacing w:after="120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Tento Reklamační řád je platný a účinný od </w:t>
      </w:r>
      <w:r w:rsidR="00266B46">
        <w:rPr>
          <w:rFonts w:asciiTheme="minorHAnsi" w:hAnsiTheme="minorHAnsi"/>
        </w:rPr>
        <w:t>25. 10</w:t>
      </w:r>
      <w:r w:rsidR="00F76CF0">
        <w:rPr>
          <w:rFonts w:asciiTheme="minorHAnsi" w:hAnsiTheme="minorHAnsi"/>
        </w:rPr>
        <w:t xml:space="preserve">. </w:t>
      </w:r>
      <w:r w:rsidR="003B7D90" w:rsidRPr="003D14E3">
        <w:rPr>
          <w:rFonts w:asciiTheme="minorHAnsi" w:hAnsiTheme="minorHAnsi"/>
        </w:rPr>
        <w:t>2015</w:t>
      </w:r>
      <w:r w:rsidRPr="003D14E3">
        <w:rPr>
          <w:rFonts w:asciiTheme="minorHAnsi" w:hAnsiTheme="minorHAnsi"/>
        </w:rPr>
        <w:t>.</w:t>
      </w:r>
    </w:p>
    <w:p w14:paraId="0F550716" w14:textId="77777777" w:rsidR="00676DC0" w:rsidRPr="003D14E3" w:rsidRDefault="00676DC0" w:rsidP="00B84EC1">
      <w:pPr>
        <w:spacing w:after="120" w:line="276" w:lineRule="auto"/>
        <w:jc w:val="both"/>
        <w:rPr>
          <w:rFonts w:asciiTheme="minorHAnsi" w:hAnsiTheme="minorHAnsi"/>
        </w:rPr>
      </w:pPr>
    </w:p>
    <w:p w14:paraId="4BFD964E" w14:textId="77777777" w:rsidR="00A43B7B" w:rsidRPr="003D14E3" w:rsidRDefault="00A43B7B" w:rsidP="00B84EC1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5A7C1AD5" w14:textId="77777777" w:rsidR="00AB5094" w:rsidRPr="003D14E3" w:rsidRDefault="00AB5094" w:rsidP="00B84EC1">
      <w:pPr>
        <w:spacing w:after="120"/>
        <w:rPr>
          <w:rFonts w:asciiTheme="minorHAnsi" w:hAnsiTheme="minorHAnsi"/>
        </w:rPr>
      </w:pPr>
    </w:p>
    <w:sectPr w:rsidR="00AB5094" w:rsidRPr="003D1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K Kropáček Legal" w:date="2015-03-20T11:28:00Z" w:initials="kl">
    <w:p w14:paraId="60F7BE32" w14:textId="77777777" w:rsidR="007A1898" w:rsidRDefault="007A1898" w:rsidP="007A1898">
      <w:pPr>
        <w:pStyle w:val="Textkomente"/>
      </w:pPr>
      <w:r>
        <w:rPr>
          <w:rStyle w:val="Odkaznakoment"/>
        </w:rPr>
        <w:annotationRef/>
      </w:r>
      <w:r>
        <w:t>§ 1811 odst. 2 písm. a) OZ a § 435 odst. 1 OZ.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F7BE3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27AA" w14:textId="77777777" w:rsidR="0069644E" w:rsidRDefault="0069644E" w:rsidP="003D14E3">
      <w:pPr>
        <w:spacing w:after="0" w:line="240" w:lineRule="auto"/>
      </w:pPr>
      <w:r>
        <w:separator/>
      </w:r>
    </w:p>
  </w:endnote>
  <w:endnote w:type="continuationSeparator" w:id="0">
    <w:p w14:paraId="4A8005C5" w14:textId="77777777" w:rsidR="0069644E" w:rsidRDefault="0069644E" w:rsidP="003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445117"/>
      <w:docPartObj>
        <w:docPartGallery w:val="Page Numbers (Bottom of Page)"/>
        <w:docPartUnique/>
      </w:docPartObj>
    </w:sdtPr>
    <w:sdtEndPr/>
    <w:sdtContent>
      <w:p w14:paraId="0D857A9B" w14:textId="677818DF" w:rsidR="003D14E3" w:rsidRDefault="003D1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4E">
          <w:rPr>
            <w:noProof/>
          </w:rPr>
          <w:t>1</w:t>
        </w:r>
        <w:r>
          <w:fldChar w:fldCharType="end"/>
        </w:r>
      </w:p>
    </w:sdtContent>
  </w:sdt>
  <w:p w14:paraId="54BD4255" w14:textId="77777777" w:rsidR="003D14E3" w:rsidRDefault="003D1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B7EF" w14:textId="77777777" w:rsidR="0069644E" w:rsidRDefault="0069644E" w:rsidP="003D14E3">
      <w:pPr>
        <w:spacing w:after="0" w:line="240" w:lineRule="auto"/>
      </w:pPr>
      <w:r>
        <w:separator/>
      </w:r>
    </w:p>
  </w:footnote>
  <w:footnote w:type="continuationSeparator" w:id="0">
    <w:p w14:paraId="7F3D53D1" w14:textId="77777777" w:rsidR="0069644E" w:rsidRDefault="0069644E" w:rsidP="003D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87A02"/>
    <w:multiLevelType w:val="multilevel"/>
    <w:tmpl w:val="212CF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B25592"/>
    <w:multiLevelType w:val="hybridMultilevel"/>
    <w:tmpl w:val="DB9A1B60"/>
    <w:lvl w:ilvl="0" w:tplc="D24EA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 Kropáček Legal">
    <w15:presenceInfo w15:providerId="None" w15:userId="AK Kropáček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0"/>
    <w:rsid w:val="0001741C"/>
    <w:rsid w:val="00084AD9"/>
    <w:rsid w:val="000A5FDF"/>
    <w:rsid w:val="000B7201"/>
    <w:rsid w:val="00125737"/>
    <w:rsid w:val="001761DA"/>
    <w:rsid w:val="00176FC0"/>
    <w:rsid w:val="001B4273"/>
    <w:rsid w:val="001C38E9"/>
    <w:rsid w:val="00201ADB"/>
    <w:rsid w:val="00203A0D"/>
    <w:rsid w:val="002112D6"/>
    <w:rsid w:val="0022059A"/>
    <w:rsid w:val="00243A2F"/>
    <w:rsid w:val="00261911"/>
    <w:rsid w:val="00266B46"/>
    <w:rsid w:val="002C4E6E"/>
    <w:rsid w:val="002F59A5"/>
    <w:rsid w:val="002F6429"/>
    <w:rsid w:val="0038338C"/>
    <w:rsid w:val="0038676A"/>
    <w:rsid w:val="003B7D90"/>
    <w:rsid w:val="003D14E3"/>
    <w:rsid w:val="00406BE7"/>
    <w:rsid w:val="00426225"/>
    <w:rsid w:val="0046641A"/>
    <w:rsid w:val="004F6FEE"/>
    <w:rsid w:val="00531810"/>
    <w:rsid w:val="005357E3"/>
    <w:rsid w:val="00550675"/>
    <w:rsid w:val="00557C38"/>
    <w:rsid w:val="0058639E"/>
    <w:rsid w:val="0059619B"/>
    <w:rsid w:val="005E1BC3"/>
    <w:rsid w:val="005E63C5"/>
    <w:rsid w:val="005F3AC2"/>
    <w:rsid w:val="00614A1A"/>
    <w:rsid w:val="0064047A"/>
    <w:rsid w:val="00641E09"/>
    <w:rsid w:val="006465B9"/>
    <w:rsid w:val="00676DC0"/>
    <w:rsid w:val="00685A22"/>
    <w:rsid w:val="00694932"/>
    <w:rsid w:val="0069644E"/>
    <w:rsid w:val="006A034A"/>
    <w:rsid w:val="006B140E"/>
    <w:rsid w:val="00721F8F"/>
    <w:rsid w:val="007232D1"/>
    <w:rsid w:val="007278CF"/>
    <w:rsid w:val="00751079"/>
    <w:rsid w:val="007554B3"/>
    <w:rsid w:val="0078087E"/>
    <w:rsid w:val="0078353D"/>
    <w:rsid w:val="007A1898"/>
    <w:rsid w:val="008246FB"/>
    <w:rsid w:val="00846B1E"/>
    <w:rsid w:val="00881004"/>
    <w:rsid w:val="008B03BC"/>
    <w:rsid w:val="008C475D"/>
    <w:rsid w:val="008F0177"/>
    <w:rsid w:val="008F1C48"/>
    <w:rsid w:val="0094456A"/>
    <w:rsid w:val="00993A8A"/>
    <w:rsid w:val="009A1551"/>
    <w:rsid w:val="009C061F"/>
    <w:rsid w:val="009C433B"/>
    <w:rsid w:val="00A3506B"/>
    <w:rsid w:val="00A43B7B"/>
    <w:rsid w:val="00A47C91"/>
    <w:rsid w:val="00A832D1"/>
    <w:rsid w:val="00A86565"/>
    <w:rsid w:val="00AB5094"/>
    <w:rsid w:val="00AB5EC2"/>
    <w:rsid w:val="00AB70DC"/>
    <w:rsid w:val="00B04837"/>
    <w:rsid w:val="00B050F8"/>
    <w:rsid w:val="00B06821"/>
    <w:rsid w:val="00B17F26"/>
    <w:rsid w:val="00B71F62"/>
    <w:rsid w:val="00B754D0"/>
    <w:rsid w:val="00B84EC1"/>
    <w:rsid w:val="00BA77C4"/>
    <w:rsid w:val="00C120B8"/>
    <w:rsid w:val="00C969E6"/>
    <w:rsid w:val="00CC2F45"/>
    <w:rsid w:val="00CD632E"/>
    <w:rsid w:val="00D60EDE"/>
    <w:rsid w:val="00D72B7A"/>
    <w:rsid w:val="00D9026F"/>
    <w:rsid w:val="00D950FC"/>
    <w:rsid w:val="00D962B0"/>
    <w:rsid w:val="00D96410"/>
    <w:rsid w:val="00DC4055"/>
    <w:rsid w:val="00DC61F0"/>
    <w:rsid w:val="00DF3733"/>
    <w:rsid w:val="00E57D79"/>
    <w:rsid w:val="00E64510"/>
    <w:rsid w:val="00E84B0F"/>
    <w:rsid w:val="00EA0E68"/>
    <w:rsid w:val="00EC77B1"/>
    <w:rsid w:val="00ED42B8"/>
    <w:rsid w:val="00EF1462"/>
    <w:rsid w:val="00F11CC1"/>
    <w:rsid w:val="00F24B16"/>
    <w:rsid w:val="00F301B3"/>
    <w:rsid w:val="00F30C0F"/>
    <w:rsid w:val="00F31CD6"/>
    <w:rsid w:val="00F5172E"/>
    <w:rsid w:val="00F60964"/>
    <w:rsid w:val="00F76CF0"/>
    <w:rsid w:val="00F940A2"/>
    <w:rsid w:val="00FB2A3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BB37"/>
  <w15:docId w15:val="{2F13BF16-0407-46A9-81E6-34571B4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7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uiPriority w:val="99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uiPriority w:val="99"/>
    <w:unhideWhenUsed/>
    <w:rsid w:val="007232D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rPr>
      <w:sz w:val="22"/>
      <w:szCs w:val="22"/>
      <w:lang w:eastAsia="en-US"/>
    </w:rPr>
  </w:style>
  <w:style w:type="character" w:styleId="Siln">
    <w:name w:val="Strong"/>
    <w:uiPriority w:val="22"/>
    <w:qFormat/>
    <w:rsid w:val="0069493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950F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4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AL_NB03\CloudStation\Online%20pr&#225;vn&#237;%20poradna\Online%20pr&#225;vn&#237;%20poradna\Vzorov&#233;%20VOP\VOP_u&#382;ivatelsk&#253;%20jazyk\vzorov&#253;%20reklama&#269;n&#237;%20&#345;&#225;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62B9888050446F9FF6B0A31BDAA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0EF71-1CA6-4815-87CF-6940E1053683}"/>
      </w:docPartPr>
      <w:docPartBody>
        <w:p w:rsidR="00A63652" w:rsidRDefault="00061142">
          <w:pPr>
            <w:pStyle w:val="AB62B9888050446F9FF6B0A31BDAAA33"/>
          </w:pPr>
          <w:r w:rsidRPr="00A566D3">
            <w:rPr>
              <w:rStyle w:val="Zstupntext"/>
            </w:rPr>
            <w:t>Klikněte sem a zadejte text.</w:t>
          </w:r>
        </w:p>
      </w:docPartBody>
    </w:docPart>
    <w:docPart>
      <w:docPartPr>
        <w:name w:val="BBB12BEC6920495DB0590003C3632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232AA-F1A3-44CD-916B-D4CDF00C7820}"/>
      </w:docPartPr>
      <w:docPartBody>
        <w:p w:rsidR="00EA1162" w:rsidRDefault="00A63652" w:rsidP="00A63652">
          <w:pPr>
            <w:pStyle w:val="BBB12BEC6920495DB0590003C3632014"/>
          </w:pPr>
          <w:r w:rsidRPr="00A566D3">
            <w:rPr>
              <w:rStyle w:val="Zstupntext"/>
            </w:rPr>
            <w:t>Klikněte sem a zadejte text.</w:t>
          </w:r>
        </w:p>
      </w:docPartBody>
    </w:docPart>
    <w:docPart>
      <w:docPartPr>
        <w:name w:val="0AAC0270E9A74F36A32B1984171B9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F1599-F8AA-48F6-A2BB-6FA8EBDC190E}"/>
      </w:docPartPr>
      <w:docPartBody>
        <w:p w:rsidR="00EA1162" w:rsidRDefault="00A63652" w:rsidP="00A63652">
          <w:pPr>
            <w:pStyle w:val="0AAC0270E9A74F36A32B1984171B9658"/>
          </w:pPr>
          <w:r w:rsidRPr="00A566D3">
            <w:rPr>
              <w:rStyle w:val="Zstupntext"/>
            </w:rPr>
            <w:t>Klikněte sem a zadejte text.</w:t>
          </w:r>
        </w:p>
      </w:docPartBody>
    </w:docPart>
    <w:docPart>
      <w:docPartPr>
        <w:name w:val="BE8308A2A2A947D3BB506A33DCE02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8B6E0-9899-48EF-88B9-573E493B6E77}"/>
      </w:docPartPr>
      <w:docPartBody>
        <w:p w:rsidR="00EA1162" w:rsidRDefault="00A63652" w:rsidP="00A63652">
          <w:pPr>
            <w:pStyle w:val="BE8308A2A2A947D3BB506A33DCE02446"/>
          </w:pPr>
          <w:r w:rsidRPr="00A566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42"/>
    <w:rsid w:val="00061142"/>
    <w:rsid w:val="002C4A2E"/>
    <w:rsid w:val="00390557"/>
    <w:rsid w:val="003C4BF2"/>
    <w:rsid w:val="005F37A8"/>
    <w:rsid w:val="00A502F6"/>
    <w:rsid w:val="00A63652"/>
    <w:rsid w:val="00E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652"/>
    <w:rPr>
      <w:color w:val="808080"/>
    </w:rPr>
  </w:style>
  <w:style w:type="paragraph" w:customStyle="1" w:styleId="AB62B9888050446F9FF6B0A31BDAAA33">
    <w:name w:val="AB62B9888050446F9FF6B0A31BDAAA33"/>
  </w:style>
  <w:style w:type="paragraph" w:customStyle="1" w:styleId="D725D6FD4DD94AAE8F272F9B7D865A9A">
    <w:name w:val="D725D6FD4DD94AAE8F272F9B7D865A9A"/>
  </w:style>
  <w:style w:type="paragraph" w:customStyle="1" w:styleId="438BED00839D40BAAA9631A97DC183D6">
    <w:name w:val="438BED00839D40BAAA9631A97DC183D6"/>
  </w:style>
  <w:style w:type="paragraph" w:customStyle="1" w:styleId="BA7B09DCC6F04E11AA0F09DEA64F6D84">
    <w:name w:val="BA7B09DCC6F04E11AA0F09DEA64F6D84"/>
  </w:style>
  <w:style w:type="paragraph" w:customStyle="1" w:styleId="BBB12BEC6920495DB0590003C3632014">
    <w:name w:val="BBB12BEC6920495DB0590003C3632014"/>
    <w:rsid w:val="00A63652"/>
  </w:style>
  <w:style w:type="paragraph" w:customStyle="1" w:styleId="0AAC0270E9A74F36A32B1984171B9658">
    <w:name w:val="0AAC0270E9A74F36A32B1984171B9658"/>
    <w:rsid w:val="00A63652"/>
  </w:style>
  <w:style w:type="paragraph" w:customStyle="1" w:styleId="BE8308A2A2A947D3BB506A33DCE02446">
    <w:name w:val="BE8308A2A2A947D3BB506A33DCE02446"/>
    <w:rsid w:val="00A63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vzorový reklamační řád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řád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creator>KLEGAL_NB03</dc:creator>
  <cp:lastModifiedBy>user</cp:lastModifiedBy>
  <cp:revision>2</cp:revision>
  <cp:lastPrinted>2015-04-15T09:50:00Z</cp:lastPrinted>
  <dcterms:created xsi:type="dcterms:W3CDTF">2015-10-25T17:56:00Z</dcterms:created>
  <dcterms:modified xsi:type="dcterms:W3CDTF">2015-10-25T17:56:00Z</dcterms:modified>
</cp:coreProperties>
</file>