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E6DF6" w14:textId="77777777" w:rsidR="006E36C1" w:rsidRPr="001F2285" w:rsidRDefault="006E36C1" w:rsidP="00B87045">
      <w:pPr>
        <w:spacing w:after="120"/>
        <w:jc w:val="both"/>
        <w:rPr>
          <w:rFonts w:cs="Times New Roman"/>
          <w:b/>
        </w:rPr>
      </w:pPr>
      <w:r w:rsidRPr="001F2285">
        <w:rPr>
          <w:rFonts w:cs="Times New Roman"/>
          <w:b/>
        </w:rPr>
        <w:t>Všeobecné obchodní podmínky</w:t>
      </w:r>
      <w:r w:rsidR="00425E78" w:rsidRPr="001F2285">
        <w:rPr>
          <w:rFonts w:cs="Times New Roman"/>
          <w:b/>
        </w:rPr>
        <w:t xml:space="preserve"> </w:t>
      </w:r>
    </w:p>
    <w:p w14:paraId="1A2D3516" w14:textId="62D505FD" w:rsidR="00207C0C" w:rsidRPr="001F2285" w:rsidRDefault="00207C0C" w:rsidP="00B87045">
      <w:pPr>
        <w:spacing w:after="120"/>
        <w:jc w:val="both"/>
        <w:rPr>
          <w:rFonts w:cs="Times New Roman"/>
        </w:rPr>
      </w:pPr>
      <w:r w:rsidRPr="001F2285">
        <w:rPr>
          <w:rFonts w:cs="Times New Roman"/>
        </w:rPr>
        <w:t xml:space="preserve">Tyto </w:t>
      </w:r>
      <w:r w:rsidR="00707BAB">
        <w:rPr>
          <w:rFonts w:cs="Times New Roman"/>
        </w:rPr>
        <w:t>v</w:t>
      </w:r>
      <w:r w:rsidRPr="001F2285">
        <w:rPr>
          <w:rFonts w:cs="Times New Roman"/>
        </w:rPr>
        <w:t>šeobecné obchodní podmínky</w:t>
      </w:r>
      <w:r w:rsidR="00707BAB">
        <w:rPr>
          <w:rFonts w:cs="Times New Roman"/>
        </w:rPr>
        <w:t xml:space="preserve"> (dále jen „</w:t>
      </w:r>
      <w:r w:rsidR="00707BAB" w:rsidRPr="00707BAB">
        <w:rPr>
          <w:rFonts w:cs="Times New Roman"/>
          <w:b/>
        </w:rPr>
        <w:t>obchodní podmínky</w:t>
      </w:r>
      <w:r w:rsidR="00707BAB">
        <w:rPr>
          <w:rFonts w:cs="Times New Roman"/>
        </w:rPr>
        <w:t>“)</w:t>
      </w:r>
      <w:r w:rsidRPr="001F2285">
        <w:rPr>
          <w:rFonts w:cs="Times New Roman"/>
        </w:rPr>
        <w:t xml:space="preserve"> se vztahují </w:t>
      </w:r>
      <w:r w:rsidR="005C72BE">
        <w:rPr>
          <w:rFonts w:cs="Times New Roman"/>
        </w:rPr>
        <w:t>na smlouvy</w:t>
      </w:r>
      <w:r w:rsidRPr="001F2285">
        <w:rPr>
          <w:rFonts w:cs="Times New Roman"/>
        </w:rPr>
        <w:t xml:space="preserve"> uzavřené prostřednictvím on-line obchodu </w:t>
      </w:r>
      <w:sdt>
        <w:sdtPr>
          <w:rPr>
            <w:rFonts w:cs="Times New Roman"/>
          </w:rPr>
          <w:alias w:val="název e-shopu"/>
          <w:tag w:val="název e-shopu"/>
          <w:id w:val="660437407"/>
          <w:placeholder>
            <w:docPart w:val="FB4B19E6F8BC41F9A4F27799C5A4D40C"/>
          </w:placeholder>
          <w:text/>
        </w:sdtPr>
        <w:sdtEndPr/>
        <w:sdtContent>
          <w:r w:rsidR="00F24321">
            <w:rPr>
              <w:rFonts w:cs="Times New Roman"/>
            </w:rPr>
            <w:t>PERFECT image</w:t>
          </w:r>
        </w:sdtContent>
      </w:sdt>
      <w:r w:rsidRPr="001F2285">
        <w:rPr>
          <w:rFonts w:cs="Times New Roman"/>
        </w:rPr>
        <w:t xml:space="preserve"> </w:t>
      </w:r>
      <w:r w:rsidR="004003A0">
        <w:rPr>
          <w:rFonts w:cs="Times New Roman"/>
        </w:rPr>
        <w:t xml:space="preserve"> umístěného na webovém rozhraní </w:t>
      </w:r>
      <w:sdt>
        <w:sdtPr>
          <w:rPr>
            <w:rFonts w:cs="Times New Roman"/>
          </w:rPr>
          <w:alias w:val="webové rozhraní"/>
          <w:tag w:val="webové rozhraní"/>
          <w:id w:val="-866899999"/>
          <w:placeholder>
            <w:docPart w:val="FB4B19E6F8BC41F9A4F27799C5A4D40C"/>
          </w:placeholder>
          <w:text/>
        </w:sdtPr>
        <w:sdtEndPr/>
        <w:sdtContent>
          <w:r w:rsidR="00C306A8">
            <w:rPr>
              <w:rFonts w:cs="Times New Roman"/>
            </w:rPr>
            <w:t>www.</w:t>
          </w:r>
          <w:r w:rsidR="00F24321">
            <w:rPr>
              <w:rFonts w:cs="Times New Roman"/>
            </w:rPr>
            <w:t>perfectimage</w:t>
          </w:r>
          <w:r w:rsidR="00C306A8">
            <w:rPr>
              <w:rFonts w:cs="Times New Roman"/>
            </w:rPr>
            <w:t>.cz</w:t>
          </w:r>
        </w:sdtContent>
      </w:sdt>
      <w:r w:rsidR="004003A0">
        <w:rPr>
          <w:rFonts w:cs="Times New Roman"/>
        </w:rPr>
        <w:t xml:space="preserve"> (dále jen „</w:t>
      </w:r>
      <w:r w:rsidR="004003A0" w:rsidRPr="004003A0">
        <w:rPr>
          <w:rFonts w:cs="Times New Roman"/>
          <w:b/>
        </w:rPr>
        <w:t>webové rozhraní</w:t>
      </w:r>
      <w:r w:rsidR="004003A0">
        <w:rPr>
          <w:rFonts w:cs="Times New Roman"/>
        </w:rPr>
        <w:t xml:space="preserve">“) </w:t>
      </w:r>
      <w:r w:rsidRPr="001F2285">
        <w:rPr>
          <w:rFonts w:cs="Times New Roman"/>
        </w:rPr>
        <w:t xml:space="preserve">mezi </w:t>
      </w:r>
    </w:p>
    <w:p w14:paraId="535A41BE" w14:textId="77777777" w:rsidR="00207C0C" w:rsidRPr="001F2285" w:rsidRDefault="00207C0C" w:rsidP="00B87045">
      <w:pPr>
        <w:spacing w:after="120"/>
        <w:jc w:val="both"/>
        <w:rPr>
          <w:rFonts w:cs="Times New Roman"/>
        </w:rPr>
      </w:pPr>
      <w:r w:rsidRPr="001F2285">
        <w:rPr>
          <w:rFonts w:cs="Times New Roman"/>
        </w:rPr>
        <w:t xml:space="preserve">naší společností </w:t>
      </w:r>
    </w:p>
    <w:commentRangeStart w:id="0"/>
    <w:p w14:paraId="4898EB11" w14:textId="6351CCE7" w:rsidR="001C0666" w:rsidRDefault="009F3B77" w:rsidP="00B87045">
      <w:pPr>
        <w:tabs>
          <w:tab w:val="left" w:pos="3240"/>
          <w:tab w:val="left" w:pos="5985"/>
        </w:tabs>
        <w:spacing w:after="120"/>
        <w:jc w:val="both"/>
        <w:rPr>
          <w:rFonts w:cs="Times New Roman"/>
        </w:rPr>
      </w:pPr>
      <w:sdt>
        <w:sdtPr>
          <w:rPr>
            <w:rFonts w:cs="Times New Roman"/>
            <w:b/>
          </w:rPr>
          <w:alias w:val="Obchodní firma (popř. jméno a příjmení"/>
          <w:tag w:val="Obchodní firma (popř. jméno a příjmení"/>
          <w:id w:val="-1882233739"/>
          <w:placeholder>
            <w:docPart w:val="B0EA5AA5FF524416961DB53F2EF23B19"/>
          </w:placeholder>
          <w:text/>
        </w:sdtPr>
        <w:sdtEndPr/>
        <w:sdtContent>
          <w:r w:rsidR="00C306A8" w:rsidRPr="0094538C">
            <w:rPr>
              <w:rFonts w:cs="Times New Roman"/>
              <w:b/>
            </w:rPr>
            <w:t>PERFECT image s.r.o.</w:t>
          </w:r>
        </w:sdtContent>
      </w:sdt>
      <w:r w:rsidR="00207C0C" w:rsidRPr="001F2285">
        <w:rPr>
          <w:rFonts w:cs="Times New Roman"/>
        </w:rPr>
        <w:t>,</w:t>
      </w:r>
      <w:r w:rsidR="008D5F29">
        <w:rPr>
          <w:rFonts w:cs="Times New Roman"/>
        </w:rPr>
        <w:t xml:space="preserve"> se sídlem</w:t>
      </w:r>
      <w:r w:rsidR="00207C0C" w:rsidRPr="001F2285">
        <w:rPr>
          <w:rFonts w:cs="Times New Roman"/>
        </w:rPr>
        <w:t xml:space="preserve"> </w:t>
      </w:r>
      <w:sdt>
        <w:sdtPr>
          <w:rPr>
            <w:rFonts w:cs="Times New Roman"/>
          </w:rPr>
          <w:alias w:val="se sídlem"/>
          <w:tag w:val="se sídlem"/>
          <w:id w:val="1911878124"/>
          <w:placeholder>
            <w:docPart w:val="DC8B6E72EDE74359B21A287DAF45A131"/>
          </w:placeholder>
          <w:text/>
        </w:sdtPr>
        <w:sdtEndPr/>
        <w:sdtContent>
          <w:r w:rsidR="00C306A8">
            <w:rPr>
              <w:rFonts w:cs="Times New Roman"/>
            </w:rPr>
            <w:t>Bílinská 16, 435 22 Braňany</w:t>
          </w:r>
        </w:sdtContent>
      </w:sdt>
      <w:r w:rsidR="00207C0C" w:rsidRPr="001F2285">
        <w:rPr>
          <w:rFonts w:cs="Times New Roman"/>
        </w:rPr>
        <w:t>,</w:t>
      </w:r>
    </w:p>
    <w:p w14:paraId="2D7ECB3C" w14:textId="77777777" w:rsidR="001C0666" w:rsidRDefault="008D5F29" w:rsidP="00B87045">
      <w:pPr>
        <w:tabs>
          <w:tab w:val="left" w:pos="3240"/>
          <w:tab w:val="left" w:pos="5985"/>
        </w:tabs>
        <w:spacing w:after="120"/>
        <w:jc w:val="both"/>
        <w:rPr>
          <w:rFonts w:cs="Times New Roman"/>
        </w:rPr>
      </w:pPr>
      <w:r>
        <w:rPr>
          <w:rFonts w:cs="Times New Roman"/>
        </w:rPr>
        <w:t>IČ:</w:t>
      </w:r>
      <w:r w:rsidR="00207C0C" w:rsidRPr="001F2285">
        <w:rPr>
          <w:rFonts w:cs="Times New Roman"/>
        </w:rPr>
        <w:t xml:space="preserve"> </w:t>
      </w:r>
      <w:sdt>
        <w:sdtPr>
          <w:rPr>
            <w:rFonts w:cs="Times New Roman"/>
          </w:rPr>
          <w:alias w:val="IČ"/>
          <w:tag w:val="IČ"/>
          <w:id w:val="-1466584401"/>
          <w:placeholder>
            <w:docPart w:val="FB4B19E6F8BC41F9A4F27799C5A4D40C"/>
          </w:placeholder>
          <w:text/>
        </w:sdtPr>
        <w:sdtEndPr/>
        <w:sdtContent>
          <w:r w:rsidR="00C306A8" w:rsidRPr="00C306A8">
            <w:rPr>
              <w:rFonts w:cs="Times New Roman"/>
            </w:rPr>
            <w:t>27343049</w:t>
          </w:r>
        </w:sdtContent>
      </w:sdt>
      <w:r w:rsidR="00207C0C" w:rsidRPr="001F2285">
        <w:rPr>
          <w:rFonts w:cs="Times New Roman"/>
        </w:rPr>
        <w:t xml:space="preserve">, </w:t>
      </w:r>
    </w:p>
    <w:p w14:paraId="74479163" w14:textId="5A20B69A" w:rsidR="00C306A8" w:rsidRDefault="00C306A8" w:rsidP="00B87045">
      <w:pPr>
        <w:spacing w:after="120"/>
        <w:jc w:val="both"/>
        <w:rPr>
          <w:rFonts w:cs="Times New Roman"/>
        </w:rPr>
      </w:pPr>
      <w:r>
        <w:rPr>
          <w:rFonts w:cs="Times New Roman"/>
        </w:rPr>
        <w:t xml:space="preserve">není plátcem DPH, </w:t>
      </w:r>
    </w:p>
    <w:p w14:paraId="78A185F0" w14:textId="536DBB06" w:rsidR="00207C0C" w:rsidRPr="001F2285" w:rsidRDefault="009F3B77" w:rsidP="00B87045">
      <w:pPr>
        <w:spacing w:after="120"/>
        <w:jc w:val="both"/>
        <w:rPr>
          <w:rFonts w:cs="Times New Roman"/>
        </w:rPr>
      </w:pPr>
      <w:sdt>
        <w:sdtPr>
          <w:rPr>
            <w:rFonts w:cs="Times New Roman"/>
          </w:rPr>
          <w:alias w:val="zapsanou v obchodním rejstříku vedeném xxx soudem v xxx, oddíl x, sp. zn. xxx"/>
          <w:tag w:val="zapsanou v obchodním rejstříku"/>
          <w:id w:val="-1418943032"/>
          <w:placeholder>
            <w:docPart w:val="FB4B19E6F8BC41F9A4F27799C5A4D40C"/>
          </w:placeholder>
          <w:text/>
        </w:sdtPr>
        <w:sdtEndPr/>
        <w:sdtContent>
          <w:r w:rsidR="00C306A8">
            <w:rPr>
              <w:rFonts w:cs="Times New Roman"/>
            </w:rPr>
            <w:t>zapsané v obchodní rejstříku vedeném Krajským soudem v Ústí nad Labem, oddíl C</w:t>
          </w:r>
          <w:r w:rsidR="000370DD">
            <w:rPr>
              <w:rFonts w:cs="Times New Roman"/>
            </w:rPr>
            <w:t>, vložka</w:t>
          </w:r>
          <w:r w:rsidR="00C306A8">
            <w:rPr>
              <w:rFonts w:cs="Times New Roman"/>
            </w:rPr>
            <w:t xml:space="preserve"> 25245</w:t>
          </w:r>
        </w:sdtContent>
      </w:sdt>
    </w:p>
    <w:p w14:paraId="6EBD96AA" w14:textId="20B1E2AD" w:rsidR="00207C0C" w:rsidRPr="001F2285" w:rsidRDefault="00207C0C" w:rsidP="00B87045">
      <w:pPr>
        <w:spacing w:after="120"/>
        <w:jc w:val="both"/>
        <w:rPr>
          <w:rFonts w:cs="Times New Roman"/>
        </w:rPr>
      </w:pPr>
      <w:r w:rsidRPr="001F2285">
        <w:rPr>
          <w:rFonts w:cs="Times New Roman"/>
        </w:rPr>
        <w:t xml:space="preserve">Adresa pro doručování: </w:t>
      </w:r>
      <w:r w:rsidR="0098755A">
        <w:rPr>
          <w:rFonts w:cs="Times New Roman"/>
        </w:rPr>
        <w:t xml:space="preserve">PERFECT image s.r.o., </w:t>
      </w:r>
      <w:r w:rsidR="00C306A8">
        <w:rPr>
          <w:rFonts w:cs="Times New Roman"/>
        </w:rPr>
        <w:t xml:space="preserve">Bílinská 16, 435 22 Braňany </w:t>
      </w:r>
    </w:p>
    <w:p w14:paraId="7A49DACF" w14:textId="77777777" w:rsidR="00207C0C" w:rsidRPr="001F2285" w:rsidRDefault="00207C0C" w:rsidP="00B87045">
      <w:pPr>
        <w:spacing w:after="120"/>
        <w:jc w:val="both"/>
        <w:rPr>
          <w:rFonts w:cs="Times New Roman"/>
        </w:rPr>
      </w:pPr>
      <w:r w:rsidRPr="001F2285">
        <w:rPr>
          <w:rFonts w:cs="Times New Roman"/>
        </w:rPr>
        <w:t>Telefonní číslo:</w:t>
      </w:r>
      <w:r w:rsidR="000251DD">
        <w:rPr>
          <w:rFonts w:cs="Times New Roman"/>
        </w:rPr>
        <w:t xml:space="preserve"> </w:t>
      </w:r>
      <w:r w:rsidR="000251DD" w:rsidRPr="000251DD">
        <w:rPr>
          <w:rFonts w:cs="Times New Roman"/>
        </w:rPr>
        <w:t>724 308 801</w:t>
      </w:r>
    </w:p>
    <w:p w14:paraId="7E5C3C7E" w14:textId="77777777" w:rsidR="00207C0C" w:rsidRPr="001F2285" w:rsidRDefault="00207C0C" w:rsidP="00B87045">
      <w:pPr>
        <w:spacing w:after="120"/>
        <w:jc w:val="both"/>
        <w:rPr>
          <w:rFonts w:cs="Times New Roman"/>
        </w:rPr>
      </w:pPr>
      <w:r w:rsidRPr="001F2285">
        <w:rPr>
          <w:rFonts w:cs="Times New Roman"/>
        </w:rPr>
        <w:t>Kontaktní e-mail:</w:t>
      </w:r>
      <w:commentRangeEnd w:id="0"/>
      <w:r w:rsidRPr="001F2285">
        <w:rPr>
          <w:rStyle w:val="Odkaznakoment"/>
          <w:sz w:val="22"/>
          <w:szCs w:val="22"/>
        </w:rPr>
        <w:commentReference w:id="0"/>
      </w:r>
      <w:r w:rsidR="000251DD">
        <w:rPr>
          <w:rFonts w:cs="Times New Roman"/>
        </w:rPr>
        <w:t xml:space="preserve"> info@perfectimage.cz</w:t>
      </w:r>
    </w:p>
    <w:p w14:paraId="3389B35F" w14:textId="4978AA96" w:rsidR="00207C0C" w:rsidRPr="001F2285" w:rsidRDefault="00A74627" w:rsidP="00B87045">
      <w:pPr>
        <w:spacing w:after="120"/>
        <w:jc w:val="both"/>
        <w:rPr>
          <w:rFonts w:cs="Times New Roman"/>
        </w:rPr>
      </w:pPr>
      <w:r w:rsidRPr="001F2285">
        <w:rPr>
          <w:rFonts w:cs="Times New Roman"/>
        </w:rPr>
        <w:t xml:space="preserve">jako </w:t>
      </w:r>
      <w:r w:rsidR="00E07777">
        <w:rPr>
          <w:rFonts w:cs="Times New Roman"/>
          <w:b/>
        </w:rPr>
        <w:t>poskytovatelem služeb</w:t>
      </w:r>
    </w:p>
    <w:p w14:paraId="44B31841" w14:textId="539D6A68" w:rsidR="00207C0C" w:rsidRPr="001F2285" w:rsidRDefault="00207C0C" w:rsidP="00B87045">
      <w:pPr>
        <w:spacing w:after="120"/>
        <w:jc w:val="both"/>
        <w:rPr>
          <w:rFonts w:cs="Times New Roman"/>
          <w:b/>
        </w:rPr>
      </w:pPr>
      <w:r w:rsidRPr="001F2285">
        <w:rPr>
          <w:rFonts w:cs="Times New Roman"/>
        </w:rPr>
        <w:t xml:space="preserve">a Vámi jako </w:t>
      </w:r>
      <w:r w:rsidR="00E07777">
        <w:rPr>
          <w:rFonts w:cs="Times New Roman"/>
          <w:b/>
        </w:rPr>
        <w:t>odběratelem služeb</w:t>
      </w:r>
    </w:p>
    <w:p w14:paraId="25B6602A" w14:textId="77777777" w:rsidR="00BE6CB6" w:rsidRPr="001F2285" w:rsidRDefault="00BE6CB6" w:rsidP="00B87045">
      <w:pPr>
        <w:spacing w:after="120"/>
        <w:jc w:val="both"/>
        <w:rPr>
          <w:rFonts w:cs="Times New Roman"/>
        </w:rPr>
      </w:pPr>
    </w:p>
    <w:p w14:paraId="6093E9F9" w14:textId="77777777" w:rsidR="0088480A" w:rsidRPr="001F2285" w:rsidRDefault="00BE6CB6" w:rsidP="00B87045">
      <w:pPr>
        <w:pStyle w:val="Odstavecseseznamem"/>
        <w:numPr>
          <w:ilvl w:val="0"/>
          <w:numId w:val="1"/>
        </w:numPr>
        <w:spacing w:after="120"/>
        <w:contextualSpacing w:val="0"/>
        <w:jc w:val="both"/>
        <w:rPr>
          <w:rFonts w:cs="Times New Roman"/>
        </w:rPr>
      </w:pPr>
      <w:r w:rsidRPr="001F2285">
        <w:rPr>
          <w:rFonts w:cs="Times New Roman"/>
          <w:b/>
        </w:rPr>
        <w:t>ÚVODNÍ USTANOVENÍ</w:t>
      </w:r>
    </w:p>
    <w:p w14:paraId="2583D092" w14:textId="0607EC53" w:rsidR="00103349" w:rsidRDefault="00E07777" w:rsidP="00103349">
      <w:pPr>
        <w:pStyle w:val="Odstavecseseznamem"/>
        <w:spacing w:after="120"/>
        <w:ind w:left="993"/>
        <w:contextualSpacing w:val="0"/>
        <w:jc w:val="both"/>
        <w:rPr>
          <w:rFonts w:cs="Times New Roman"/>
          <w:b/>
        </w:rPr>
      </w:pPr>
      <w:r>
        <w:rPr>
          <w:rFonts w:cs="Times New Roman"/>
        </w:rPr>
        <w:t>S</w:t>
      </w:r>
      <w:r w:rsidR="00103349" w:rsidRPr="001F2285">
        <w:rPr>
          <w:rFonts w:cs="Times New Roman"/>
        </w:rPr>
        <w:t xml:space="preserve">mlouvou se zavazujeme </w:t>
      </w:r>
      <w:r w:rsidR="000251DD">
        <w:rPr>
          <w:rFonts w:cs="Times New Roman"/>
        </w:rPr>
        <w:t>poskytnout Vám službu uvedenou</w:t>
      </w:r>
      <w:r w:rsidR="00103349" w:rsidRPr="001F2285">
        <w:rPr>
          <w:rFonts w:cs="Times New Roman"/>
        </w:rPr>
        <w:t xml:space="preserve"> v objednávce, </w:t>
      </w:r>
      <w:r>
        <w:rPr>
          <w:rFonts w:cs="Times New Roman"/>
        </w:rPr>
        <w:t>a Vy se zavazujete zaplatit nám</w:t>
      </w:r>
      <w:r w:rsidR="00103349">
        <w:rPr>
          <w:rFonts w:cs="Times New Roman"/>
        </w:rPr>
        <w:t xml:space="preserve"> </w:t>
      </w:r>
      <w:r w:rsidR="00103349" w:rsidRPr="001F2285">
        <w:rPr>
          <w:rFonts w:cs="Times New Roman"/>
        </w:rPr>
        <w:t>cenu</w:t>
      </w:r>
      <w:r>
        <w:rPr>
          <w:rFonts w:cs="Times New Roman"/>
        </w:rPr>
        <w:t xml:space="preserve"> za službu</w:t>
      </w:r>
      <w:r w:rsidR="00103349">
        <w:rPr>
          <w:rFonts w:cs="Times New Roman"/>
        </w:rPr>
        <w:t xml:space="preserve"> </w:t>
      </w:r>
      <w:r>
        <w:rPr>
          <w:rFonts w:cs="Times New Roman"/>
        </w:rPr>
        <w:t>uvedenou v objednávce. Cena za službu</w:t>
      </w:r>
      <w:r w:rsidR="00F84055">
        <w:rPr>
          <w:rFonts w:cs="Times New Roman"/>
        </w:rPr>
        <w:t xml:space="preserve"> (nebo jenom „</w:t>
      </w:r>
      <w:r w:rsidR="00F84055" w:rsidRPr="00F84055">
        <w:rPr>
          <w:rFonts w:cs="Times New Roman"/>
          <w:b/>
        </w:rPr>
        <w:t>cena</w:t>
      </w:r>
      <w:r w:rsidR="00F84055">
        <w:rPr>
          <w:rFonts w:cs="Times New Roman"/>
        </w:rPr>
        <w:t>“)</w:t>
      </w:r>
      <w:r w:rsidR="00103349" w:rsidRPr="001F2285">
        <w:rPr>
          <w:rFonts w:cs="Times New Roman"/>
        </w:rPr>
        <w:t xml:space="preserve"> </w:t>
      </w:r>
      <w:r w:rsidR="00103349">
        <w:rPr>
          <w:rFonts w:cs="Times New Roman"/>
        </w:rPr>
        <w:t>zahrnuje</w:t>
      </w:r>
      <w:r w:rsidR="00103349" w:rsidRPr="001F2285">
        <w:rPr>
          <w:rFonts w:cs="Times New Roman"/>
        </w:rPr>
        <w:t xml:space="preserve"> i náklady spojené s </w:t>
      </w:r>
      <w:r w:rsidR="000251DD">
        <w:rPr>
          <w:rFonts w:cs="Times New Roman"/>
        </w:rPr>
        <w:t>poskytnutím služby</w:t>
      </w:r>
      <w:r w:rsidR="00103349" w:rsidRPr="001F2285">
        <w:rPr>
          <w:rFonts w:cs="Times New Roman"/>
        </w:rPr>
        <w:t xml:space="preserve"> a případné poplatky související se zvoleným způsobem platby. Výše </w:t>
      </w:r>
      <w:commentRangeStart w:id="1"/>
      <w:r w:rsidR="00103349" w:rsidRPr="001F2285">
        <w:rPr>
          <w:rFonts w:cs="Times New Roman"/>
        </w:rPr>
        <w:t xml:space="preserve">těchto nákladů </w:t>
      </w:r>
      <w:commentRangeEnd w:id="1"/>
      <w:r w:rsidR="00103349" w:rsidRPr="001F2285">
        <w:rPr>
          <w:rStyle w:val="Odkaznakoment"/>
          <w:sz w:val="22"/>
          <w:szCs w:val="22"/>
        </w:rPr>
        <w:commentReference w:id="1"/>
      </w:r>
      <w:r w:rsidR="00103349" w:rsidRPr="001F2285">
        <w:rPr>
          <w:rFonts w:cs="Times New Roman"/>
        </w:rPr>
        <w:t>Vám vždy bude sdělena ještě před závazným odesláním objednávky.</w:t>
      </w:r>
      <w:r w:rsidR="00103349" w:rsidRPr="001F2285">
        <w:rPr>
          <w:rFonts w:cs="Times New Roman"/>
          <w:b/>
        </w:rPr>
        <w:t xml:space="preserve"> </w:t>
      </w:r>
    </w:p>
    <w:p w14:paraId="4CE54615" w14:textId="1EB46492" w:rsidR="00103349" w:rsidRPr="001F2285" w:rsidRDefault="00E07777" w:rsidP="00103349">
      <w:pPr>
        <w:pStyle w:val="Odstavecseseznamem"/>
        <w:numPr>
          <w:ilvl w:val="1"/>
          <w:numId w:val="1"/>
        </w:numPr>
        <w:spacing w:after="120"/>
        <w:ind w:left="993" w:hanging="633"/>
        <w:contextualSpacing w:val="0"/>
        <w:jc w:val="both"/>
        <w:rPr>
          <w:rFonts w:eastAsia="Times New Roman" w:cs="Times New Roman"/>
          <w:b/>
          <w:bCs/>
          <w:iCs/>
          <w:lang w:eastAsia="cs-CZ"/>
        </w:rPr>
      </w:pPr>
      <w:r>
        <w:rPr>
          <w:rFonts w:eastAsia="Times New Roman" w:cs="Times New Roman"/>
          <w:b/>
          <w:bCs/>
          <w:iCs/>
          <w:lang w:eastAsia="cs-CZ"/>
        </w:rPr>
        <w:t>Na co se vztahuje</w:t>
      </w:r>
      <w:r w:rsidR="000251DD">
        <w:rPr>
          <w:rFonts w:eastAsia="Times New Roman" w:cs="Times New Roman"/>
          <w:b/>
          <w:bCs/>
          <w:iCs/>
          <w:lang w:eastAsia="cs-CZ"/>
        </w:rPr>
        <w:t xml:space="preserve"> smlouva</w:t>
      </w:r>
      <w:r w:rsidR="00103349" w:rsidRPr="001F2285">
        <w:rPr>
          <w:rFonts w:eastAsia="Times New Roman" w:cs="Times New Roman"/>
          <w:b/>
          <w:bCs/>
          <w:iCs/>
          <w:lang w:eastAsia="cs-CZ"/>
        </w:rPr>
        <w:t>?</w:t>
      </w:r>
    </w:p>
    <w:p w14:paraId="12BE73B1" w14:textId="3B703F37" w:rsidR="00103349" w:rsidRPr="001F2285" w:rsidRDefault="00F84055" w:rsidP="00103349">
      <w:pPr>
        <w:pStyle w:val="Odstavecseseznamem"/>
        <w:spacing w:after="120"/>
        <w:ind w:left="993"/>
        <w:contextualSpacing w:val="0"/>
        <w:jc w:val="both"/>
        <w:rPr>
          <w:rFonts w:eastAsia="Times New Roman" w:cs="Times New Roman"/>
          <w:bCs/>
          <w:iCs/>
          <w:lang w:eastAsia="cs-CZ"/>
        </w:rPr>
      </w:pPr>
      <w:r>
        <w:rPr>
          <w:rFonts w:cs="Times New Roman"/>
        </w:rPr>
        <w:t>Jako</w:t>
      </w:r>
      <w:r w:rsidR="00103349" w:rsidRPr="001F2285">
        <w:rPr>
          <w:rFonts w:cs="Times New Roman"/>
          <w:b/>
        </w:rPr>
        <w:t xml:space="preserve"> smlouv</w:t>
      </w:r>
      <w:r w:rsidR="00E07777">
        <w:rPr>
          <w:rFonts w:cs="Times New Roman"/>
          <w:b/>
        </w:rPr>
        <w:t>a</w:t>
      </w:r>
      <w:r w:rsidR="00103349" w:rsidRPr="00F84055">
        <w:rPr>
          <w:rFonts w:cs="Times New Roman"/>
        </w:rPr>
        <w:t xml:space="preserve"> se zde </w:t>
      </w:r>
      <w:r w:rsidR="00E07777">
        <w:rPr>
          <w:rFonts w:cs="Times New Roman"/>
        </w:rPr>
        <w:t>označuje jakákoliv smlouva</w:t>
      </w:r>
      <w:r w:rsidR="00103349" w:rsidRPr="001F2285">
        <w:rPr>
          <w:rFonts w:cs="Times New Roman"/>
        </w:rPr>
        <w:t xml:space="preserve"> uzavřená dle těchto obchodních podmínek. Může tedy jít například i o smlouvu o poskytování služeb. </w:t>
      </w:r>
    </w:p>
    <w:p w14:paraId="2F68FB88" w14:textId="1F9EC80C" w:rsidR="00103349" w:rsidRPr="001F2285" w:rsidRDefault="00E07777" w:rsidP="00103349">
      <w:pPr>
        <w:pStyle w:val="Odstavecseseznamem"/>
        <w:numPr>
          <w:ilvl w:val="1"/>
          <w:numId w:val="1"/>
        </w:numPr>
        <w:spacing w:after="120"/>
        <w:ind w:left="993" w:hanging="633"/>
        <w:contextualSpacing w:val="0"/>
        <w:jc w:val="both"/>
        <w:rPr>
          <w:rFonts w:eastAsia="Times New Roman" w:cs="Times New Roman"/>
          <w:b/>
          <w:bCs/>
          <w:iCs/>
          <w:lang w:eastAsia="cs-CZ"/>
        </w:rPr>
      </w:pPr>
      <w:r>
        <w:rPr>
          <w:rFonts w:eastAsia="Times New Roman" w:cs="Times New Roman"/>
          <w:b/>
          <w:bCs/>
          <w:iCs/>
          <w:lang w:eastAsia="cs-CZ"/>
        </w:rPr>
        <w:t>Je</w:t>
      </w:r>
      <w:r w:rsidR="00103349" w:rsidRPr="001F2285">
        <w:rPr>
          <w:rFonts w:eastAsia="Times New Roman" w:cs="Times New Roman"/>
          <w:b/>
          <w:bCs/>
          <w:iCs/>
          <w:lang w:eastAsia="cs-CZ"/>
        </w:rPr>
        <w:t xml:space="preserve"> smlouva spotřebitelskou smlouvou?</w:t>
      </w:r>
    </w:p>
    <w:p w14:paraId="69866D04" w14:textId="67B2FD71" w:rsidR="00103349" w:rsidRPr="001F2285" w:rsidRDefault="00103349" w:rsidP="00103349">
      <w:pPr>
        <w:pStyle w:val="Odstavecseseznamem"/>
        <w:spacing w:after="120"/>
        <w:ind w:left="993"/>
        <w:contextualSpacing w:val="0"/>
        <w:jc w:val="both"/>
        <w:rPr>
          <w:rFonts w:eastAsia="Times New Roman" w:cs="Times New Roman"/>
          <w:bCs/>
          <w:iCs/>
          <w:lang w:eastAsia="cs-CZ"/>
        </w:rPr>
      </w:pPr>
      <w:r w:rsidRPr="001F2285">
        <w:rPr>
          <w:rFonts w:eastAsia="Times New Roman" w:cs="Times New Roman"/>
          <w:bCs/>
          <w:iCs/>
          <w:lang w:eastAsia="cs-CZ"/>
        </w:rPr>
        <w:t xml:space="preserve">O spotřebitelskou smlouvu se jedná v případě, že jste </w:t>
      </w:r>
      <w:commentRangeStart w:id="2"/>
      <w:r w:rsidRPr="001F2285">
        <w:rPr>
          <w:rFonts w:eastAsia="Times New Roman" w:cs="Times New Roman"/>
          <w:bCs/>
          <w:iCs/>
          <w:lang w:eastAsia="cs-CZ"/>
        </w:rPr>
        <w:t xml:space="preserve">spotřebitelem, tj. pokud jste fyzickou osobou a </w:t>
      </w:r>
      <w:r w:rsidR="000251DD">
        <w:rPr>
          <w:rFonts w:eastAsia="Times New Roman" w:cs="Times New Roman"/>
          <w:bCs/>
          <w:iCs/>
          <w:lang w:eastAsia="cs-CZ"/>
        </w:rPr>
        <w:t>službu objednáváte</w:t>
      </w:r>
      <w:r w:rsidRPr="001F2285">
        <w:rPr>
          <w:rFonts w:eastAsia="Times New Roman" w:cs="Times New Roman"/>
          <w:bCs/>
          <w:iCs/>
          <w:lang w:eastAsia="cs-CZ"/>
        </w:rPr>
        <w:t xml:space="preserve"> </w:t>
      </w:r>
      <w:r w:rsidRPr="001F2285">
        <w:rPr>
          <w:rFonts w:cs="Times New Roman"/>
        </w:rPr>
        <w:t>mimo rámec své podnikatelské činnosti nebo mimo rámec samostatného výkonu svého povolání</w:t>
      </w:r>
      <w:commentRangeEnd w:id="2"/>
      <w:r w:rsidR="00E07777">
        <w:rPr>
          <w:rStyle w:val="Odkaznakoment"/>
        </w:rPr>
        <w:commentReference w:id="2"/>
      </w:r>
      <w:r w:rsidR="00E07777">
        <w:rPr>
          <w:rFonts w:cs="Times New Roman"/>
        </w:rPr>
        <w:t xml:space="preserve">. V opačném případě se o spotřebitelskou smlouvu nejedná a nevztahuje se na Vás ochrana spotřebitele dle právních předpisů a těchto obchodních podmínek, ale vztahují se na Vás </w:t>
      </w:r>
      <w:commentRangeStart w:id="3"/>
      <w:r w:rsidR="00E07777">
        <w:rPr>
          <w:rFonts w:cs="Times New Roman"/>
        </w:rPr>
        <w:t>Všeobecné obchodní podmínky pro velkoobchod.</w:t>
      </w:r>
      <w:commentRangeEnd w:id="3"/>
      <w:r w:rsidR="00E07777">
        <w:rPr>
          <w:rStyle w:val="Odkaznakoment"/>
        </w:rPr>
        <w:commentReference w:id="3"/>
      </w:r>
      <w:r>
        <w:rPr>
          <w:rFonts w:cs="Times New Roman"/>
        </w:rPr>
        <w:t xml:space="preserve"> Zejména jako nespotřebitel nemáte právo na odstoupení od smlouvy bez udání důvodu.</w:t>
      </w:r>
    </w:p>
    <w:p w14:paraId="65111FC6" w14:textId="77777777" w:rsidR="00103349" w:rsidRDefault="00103349" w:rsidP="00103349">
      <w:pPr>
        <w:pStyle w:val="Odstavecseseznamem"/>
        <w:numPr>
          <w:ilvl w:val="1"/>
          <w:numId w:val="1"/>
        </w:numPr>
        <w:spacing w:after="120"/>
        <w:ind w:left="993" w:hanging="633"/>
        <w:contextualSpacing w:val="0"/>
        <w:jc w:val="both"/>
        <w:rPr>
          <w:rFonts w:eastAsia="Times New Roman" w:cs="Times New Roman"/>
          <w:b/>
          <w:bCs/>
          <w:iCs/>
          <w:lang w:eastAsia="cs-CZ"/>
        </w:rPr>
      </w:pPr>
      <w:commentRangeStart w:id="4"/>
      <w:r>
        <w:rPr>
          <w:rFonts w:eastAsia="Times New Roman" w:cs="Times New Roman"/>
          <w:b/>
          <w:bCs/>
          <w:iCs/>
          <w:lang w:eastAsia="cs-CZ"/>
        </w:rPr>
        <w:t>Jaká máte jako spotřebitel zvláštní práva?</w:t>
      </w:r>
      <w:commentRangeEnd w:id="4"/>
      <w:r w:rsidR="00E07777">
        <w:rPr>
          <w:rStyle w:val="Odkaznakoment"/>
        </w:rPr>
        <w:commentReference w:id="4"/>
      </w:r>
    </w:p>
    <w:p w14:paraId="5CFCC94B" w14:textId="77777777" w:rsidR="00103349" w:rsidRPr="009505D7" w:rsidRDefault="00103349" w:rsidP="00103349">
      <w:pPr>
        <w:pStyle w:val="Odstavecseseznamem"/>
        <w:spacing w:after="120"/>
        <w:ind w:left="993"/>
        <w:contextualSpacing w:val="0"/>
        <w:jc w:val="both"/>
        <w:rPr>
          <w:rFonts w:eastAsia="Times New Roman" w:cs="Times New Roman"/>
          <w:bCs/>
          <w:iCs/>
          <w:lang w:eastAsia="cs-CZ"/>
        </w:rPr>
      </w:pPr>
      <w:r w:rsidRPr="009505D7">
        <w:rPr>
          <w:rFonts w:eastAsia="Times New Roman" w:cs="Times New Roman"/>
          <w:bCs/>
          <w:iCs/>
          <w:lang w:eastAsia="cs-CZ"/>
        </w:rPr>
        <w:t>Jako spotřebitel máte především:</w:t>
      </w:r>
    </w:p>
    <w:p w14:paraId="206F85C9" w14:textId="209485F9" w:rsidR="00103349" w:rsidRPr="00222F8F" w:rsidRDefault="00103349" w:rsidP="00222F8F">
      <w:pPr>
        <w:pStyle w:val="Odstavecseseznamem"/>
        <w:numPr>
          <w:ilvl w:val="0"/>
          <w:numId w:val="48"/>
        </w:numPr>
        <w:spacing w:after="120"/>
        <w:ind w:left="1276" w:hanging="283"/>
        <w:contextualSpacing w:val="0"/>
        <w:jc w:val="both"/>
        <w:rPr>
          <w:rFonts w:eastAsia="Times New Roman" w:cs="Times New Roman"/>
          <w:bCs/>
          <w:iCs/>
          <w:lang w:eastAsia="cs-CZ"/>
        </w:rPr>
      </w:pPr>
      <w:r w:rsidRPr="00D42291">
        <w:rPr>
          <w:rFonts w:eastAsia="Times New Roman" w:cs="Times New Roman"/>
          <w:bCs/>
          <w:iCs/>
          <w:lang w:eastAsia="cs-CZ"/>
        </w:rPr>
        <w:t>právo odstoupit od smlouvy uzavřené pomocí prostředků komunikace na dálku</w:t>
      </w:r>
      <w:r>
        <w:rPr>
          <w:rFonts w:eastAsia="Times New Roman" w:cs="Times New Roman"/>
          <w:bCs/>
          <w:iCs/>
          <w:lang w:eastAsia="cs-CZ"/>
        </w:rPr>
        <w:t>, jako je např. telefon, e-mail nebo internetový obchod</w:t>
      </w:r>
      <w:r w:rsidRPr="00D42291">
        <w:rPr>
          <w:rFonts w:eastAsia="Times New Roman" w:cs="Times New Roman"/>
          <w:bCs/>
          <w:iCs/>
          <w:lang w:eastAsia="cs-CZ"/>
        </w:rPr>
        <w:t xml:space="preserve"> (článek </w:t>
      </w:r>
      <w:r>
        <w:rPr>
          <w:rFonts w:eastAsia="Times New Roman" w:cs="Times New Roman"/>
          <w:bCs/>
          <w:iCs/>
          <w:lang w:eastAsia="cs-CZ"/>
        </w:rPr>
        <w:fldChar w:fldCharType="begin"/>
      </w:r>
      <w:r>
        <w:rPr>
          <w:rFonts w:eastAsia="Times New Roman" w:cs="Times New Roman"/>
          <w:bCs/>
          <w:iCs/>
          <w:lang w:eastAsia="cs-CZ"/>
        </w:rPr>
        <w:instrText xml:space="preserve"> REF _Ref414629692 \r \h </w:instrText>
      </w:r>
      <w:r>
        <w:rPr>
          <w:rFonts w:eastAsia="Times New Roman" w:cs="Times New Roman"/>
          <w:bCs/>
          <w:iCs/>
          <w:lang w:eastAsia="cs-CZ"/>
        </w:rPr>
      </w:r>
      <w:r>
        <w:rPr>
          <w:rFonts w:eastAsia="Times New Roman" w:cs="Times New Roman"/>
          <w:bCs/>
          <w:iCs/>
          <w:lang w:eastAsia="cs-CZ"/>
        </w:rPr>
        <w:fldChar w:fldCharType="separate"/>
      </w:r>
      <w:r w:rsidR="007265B2">
        <w:rPr>
          <w:rFonts w:eastAsia="Times New Roman" w:cs="Times New Roman"/>
          <w:bCs/>
          <w:iCs/>
          <w:lang w:eastAsia="cs-CZ"/>
        </w:rPr>
        <w:t>4</w:t>
      </w:r>
      <w:r>
        <w:rPr>
          <w:rFonts w:eastAsia="Times New Roman" w:cs="Times New Roman"/>
          <w:bCs/>
          <w:iCs/>
          <w:lang w:eastAsia="cs-CZ"/>
        </w:rPr>
        <w:fldChar w:fldCharType="end"/>
      </w:r>
      <w:r w:rsidRPr="00D42291">
        <w:rPr>
          <w:rFonts w:eastAsia="Times New Roman" w:cs="Times New Roman"/>
          <w:bCs/>
          <w:iCs/>
          <w:lang w:eastAsia="cs-CZ"/>
        </w:rPr>
        <w:t xml:space="preserve"> </w:t>
      </w:r>
      <w:r>
        <w:rPr>
          <w:rFonts w:eastAsia="Times New Roman" w:cs="Times New Roman"/>
          <w:bCs/>
          <w:iCs/>
          <w:lang w:eastAsia="cs-CZ"/>
        </w:rPr>
        <w:t>těchto obchodních podmínek</w:t>
      </w:r>
      <w:r w:rsidRPr="00D42291">
        <w:rPr>
          <w:rFonts w:eastAsia="Times New Roman" w:cs="Times New Roman"/>
          <w:bCs/>
          <w:iCs/>
          <w:lang w:eastAsia="cs-CZ"/>
        </w:rPr>
        <w:t>)</w:t>
      </w:r>
      <w:r>
        <w:rPr>
          <w:rFonts w:eastAsia="Times New Roman" w:cs="Times New Roman"/>
          <w:bCs/>
          <w:iCs/>
          <w:lang w:eastAsia="cs-CZ"/>
        </w:rPr>
        <w:t>;</w:t>
      </w:r>
    </w:p>
    <w:p w14:paraId="716C40DD" w14:textId="77777777" w:rsidR="00103349" w:rsidRPr="00D42291" w:rsidRDefault="00103349" w:rsidP="00103349">
      <w:pPr>
        <w:pStyle w:val="Odstavecseseznamem"/>
        <w:numPr>
          <w:ilvl w:val="0"/>
          <w:numId w:val="48"/>
        </w:numPr>
        <w:spacing w:after="120"/>
        <w:ind w:left="1276" w:hanging="283"/>
        <w:contextualSpacing w:val="0"/>
        <w:jc w:val="both"/>
        <w:rPr>
          <w:rFonts w:eastAsia="Times New Roman" w:cs="Times New Roman"/>
          <w:bCs/>
          <w:iCs/>
          <w:lang w:eastAsia="cs-CZ"/>
        </w:rPr>
      </w:pPr>
      <w:r>
        <w:rPr>
          <w:rFonts w:eastAsia="Times New Roman" w:cs="Times New Roman"/>
          <w:bCs/>
          <w:iCs/>
          <w:lang w:eastAsia="cs-CZ"/>
        </w:rPr>
        <w:lastRenderedPageBreak/>
        <w:t>právo na sdělení informací před uzavřením smlouvy (informace jsou obsaženy v těchto obchodních podmínkách</w:t>
      </w:r>
      <w:r w:rsidR="0043573D">
        <w:rPr>
          <w:rFonts w:eastAsia="Times New Roman" w:cs="Times New Roman"/>
          <w:bCs/>
          <w:iCs/>
          <w:lang w:eastAsia="cs-CZ"/>
        </w:rPr>
        <w:t xml:space="preserve"> nebo na webovém rozhraní</w:t>
      </w:r>
      <w:r>
        <w:rPr>
          <w:rFonts w:eastAsia="Times New Roman" w:cs="Times New Roman"/>
          <w:bCs/>
          <w:iCs/>
          <w:lang w:eastAsia="cs-CZ"/>
        </w:rPr>
        <w:t>).</w:t>
      </w:r>
    </w:p>
    <w:p w14:paraId="61015E1C" w14:textId="77777777" w:rsidR="00A74627" w:rsidRPr="001F2285" w:rsidRDefault="00A74627" w:rsidP="00B87045">
      <w:pPr>
        <w:pStyle w:val="Odstavecseseznamem"/>
        <w:numPr>
          <w:ilvl w:val="1"/>
          <w:numId w:val="1"/>
        </w:numPr>
        <w:spacing w:after="120"/>
        <w:ind w:left="993" w:hanging="633"/>
        <w:contextualSpacing w:val="0"/>
        <w:jc w:val="both"/>
        <w:rPr>
          <w:rFonts w:eastAsia="Times New Roman" w:cs="Times New Roman"/>
          <w:b/>
          <w:bCs/>
          <w:iCs/>
          <w:lang w:eastAsia="cs-CZ"/>
        </w:rPr>
      </w:pPr>
      <w:r w:rsidRPr="001F2285">
        <w:rPr>
          <w:rFonts w:eastAsia="Times New Roman" w:cs="Times New Roman"/>
          <w:b/>
          <w:bCs/>
          <w:iCs/>
          <w:lang w:eastAsia="cs-CZ"/>
        </w:rPr>
        <w:t>Čím se řídí náš právní vztah</w:t>
      </w:r>
      <w:r w:rsidR="000B471A" w:rsidRPr="001F2285">
        <w:rPr>
          <w:rFonts w:eastAsia="Times New Roman" w:cs="Times New Roman"/>
          <w:b/>
          <w:bCs/>
          <w:iCs/>
          <w:lang w:eastAsia="cs-CZ"/>
        </w:rPr>
        <w:t>?</w:t>
      </w:r>
    </w:p>
    <w:p w14:paraId="0C8453E2" w14:textId="77777777" w:rsidR="000B471A" w:rsidRPr="001F2285" w:rsidRDefault="000B471A" w:rsidP="00B87045">
      <w:pPr>
        <w:pStyle w:val="Odstavecseseznamem"/>
        <w:spacing w:after="120"/>
        <w:ind w:left="993"/>
        <w:contextualSpacing w:val="0"/>
        <w:jc w:val="both"/>
        <w:rPr>
          <w:rFonts w:eastAsia="Times New Roman" w:cs="Times New Roman"/>
          <w:bCs/>
          <w:iCs/>
          <w:lang w:eastAsia="cs-CZ"/>
        </w:rPr>
      </w:pPr>
      <w:r w:rsidRPr="001F2285">
        <w:rPr>
          <w:rFonts w:eastAsia="Times New Roman" w:cs="Times New Roman"/>
          <w:bCs/>
          <w:iCs/>
          <w:lang w:eastAsia="cs-CZ"/>
        </w:rPr>
        <w:t>Náš právní vztah se řídí následujícími dokumenty:</w:t>
      </w:r>
    </w:p>
    <w:p w14:paraId="4B92B44E" w14:textId="17941CCF" w:rsidR="000B471A" w:rsidRPr="001F2285" w:rsidRDefault="000B471A" w:rsidP="00B87045">
      <w:pPr>
        <w:pStyle w:val="Odstavecseseznamem"/>
        <w:numPr>
          <w:ilvl w:val="0"/>
          <w:numId w:val="48"/>
        </w:numPr>
        <w:spacing w:after="120"/>
        <w:ind w:left="1276" w:hanging="283"/>
        <w:contextualSpacing w:val="0"/>
        <w:jc w:val="both"/>
        <w:rPr>
          <w:rFonts w:eastAsia="Times New Roman" w:cs="Times New Roman"/>
          <w:bCs/>
          <w:iCs/>
          <w:lang w:eastAsia="cs-CZ"/>
        </w:rPr>
      </w:pPr>
      <w:r w:rsidRPr="001F2285">
        <w:rPr>
          <w:rFonts w:eastAsia="Times New Roman" w:cs="Times New Roman"/>
          <w:bCs/>
          <w:iCs/>
          <w:lang w:eastAsia="cs-CZ"/>
        </w:rPr>
        <w:t>těmito obchodními podmínkami, které vymezují a zpřesňují naše vzájemná práva a povinnosti</w:t>
      </w:r>
      <w:r w:rsidR="00E07777">
        <w:rPr>
          <w:rFonts w:eastAsia="Times New Roman" w:cs="Times New Roman"/>
          <w:bCs/>
          <w:iCs/>
          <w:lang w:eastAsia="cs-CZ"/>
        </w:rPr>
        <w:t xml:space="preserve">, a to v případě, že jste spotřebitelem. Nejste-li spotřebitelem, neřídí se náš právní vztah těmito obchodními podmínkami </w:t>
      </w:r>
      <w:r w:rsidR="00555572">
        <w:rPr>
          <w:rFonts w:eastAsia="Times New Roman" w:cs="Times New Roman"/>
          <w:bCs/>
          <w:iCs/>
          <w:lang w:eastAsia="cs-CZ"/>
        </w:rPr>
        <w:t>ale Všeobecnými obchodními podmínkami pro velkoobchod.</w:t>
      </w:r>
    </w:p>
    <w:p w14:paraId="561BFECF" w14:textId="60D72CC2" w:rsidR="000B471A" w:rsidRPr="001F2285" w:rsidRDefault="000B471A" w:rsidP="00B87045">
      <w:pPr>
        <w:pStyle w:val="Odstavecseseznamem"/>
        <w:numPr>
          <w:ilvl w:val="0"/>
          <w:numId w:val="48"/>
        </w:numPr>
        <w:spacing w:after="120"/>
        <w:ind w:left="1276" w:hanging="283"/>
        <w:contextualSpacing w:val="0"/>
        <w:jc w:val="both"/>
        <w:rPr>
          <w:rFonts w:eastAsia="Times New Roman" w:cs="Times New Roman"/>
          <w:bCs/>
          <w:iCs/>
          <w:lang w:eastAsia="cs-CZ"/>
        </w:rPr>
      </w:pPr>
      <w:commentRangeStart w:id="5"/>
      <w:r w:rsidRPr="001F2285">
        <w:rPr>
          <w:rFonts w:eastAsia="Times New Roman" w:cs="Times New Roman"/>
          <w:bCs/>
          <w:iCs/>
          <w:lang w:eastAsia="cs-CZ"/>
        </w:rPr>
        <w:t>Reklamačním řádem</w:t>
      </w:r>
      <w:commentRangeEnd w:id="5"/>
      <w:r w:rsidRPr="001F2285">
        <w:rPr>
          <w:rStyle w:val="Odkaznakoment"/>
          <w:sz w:val="22"/>
          <w:szCs w:val="22"/>
        </w:rPr>
        <w:commentReference w:id="5"/>
      </w:r>
      <w:r w:rsidRPr="001F2285">
        <w:rPr>
          <w:rFonts w:eastAsia="Times New Roman" w:cs="Times New Roman"/>
          <w:bCs/>
          <w:iCs/>
          <w:lang w:eastAsia="cs-CZ"/>
        </w:rPr>
        <w:t>, podle kterého budem</w:t>
      </w:r>
      <w:r w:rsidR="00222F8F">
        <w:rPr>
          <w:rFonts w:eastAsia="Times New Roman" w:cs="Times New Roman"/>
          <w:bCs/>
          <w:iCs/>
          <w:lang w:eastAsia="cs-CZ"/>
        </w:rPr>
        <w:t>e postupovat při reklamaci služeb</w:t>
      </w:r>
      <w:r w:rsidR="00AC5596" w:rsidRPr="001F2285">
        <w:rPr>
          <w:rFonts w:eastAsia="Times New Roman" w:cs="Times New Roman"/>
          <w:bCs/>
          <w:iCs/>
          <w:lang w:eastAsia="cs-CZ"/>
        </w:rPr>
        <w:t>;</w:t>
      </w:r>
    </w:p>
    <w:p w14:paraId="0B0B2950" w14:textId="39DCFFD8" w:rsidR="00AC5596" w:rsidRPr="001F2285" w:rsidRDefault="00AC5596" w:rsidP="00B87045">
      <w:pPr>
        <w:pStyle w:val="Odstavecseseznamem"/>
        <w:numPr>
          <w:ilvl w:val="0"/>
          <w:numId w:val="48"/>
        </w:numPr>
        <w:spacing w:after="120"/>
        <w:ind w:left="1276" w:hanging="283"/>
        <w:contextualSpacing w:val="0"/>
        <w:jc w:val="both"/>
        <w:rPr>
          <w:rFonts w:eastAsia="Times New Roman" w:cs="Times New Roman"/>
          <w:bCs/>
          <w:iCs/>
          <w:lang w:eastAsia="cs-CZ"/>
        </w:rPr>
      </w:pPr>
      <w:commentRangeStart w:id="6"/>
      <w:r w:rsidRPr="001F2285">
        <w:rPr>
          <w:rFonts w:eastAsia="Times New Roman" w:cs="Times New Roman"/>
          <w:bCs/>
          <w:iCs/>
          <w:lang w:eastAsia="cs-CZ"/>
        </w:rPr>
        <w:t>Podmínkami užití webového rozhraní</w:t>
      </w:r>
      <w:commentRangeEnd w:id="6"/>
      <w:r w:rsidRPr="001F2285">
        <w:rPr>
          <w:rStyle w:val="Odkaznakoment"/>
          <w:sz w:val="22"/>
          <w:szCs w:val="22"/>
        </w:rPr>
        <w:commentReference w:id="6"/>
      </w:r>
      <w:r w:rsidRPr="001F2285">
        <w:rPr>
          <w:rFonts w:eastAsia="Times New Roman" w:cs="Times New Roman"/>
          <w:bCs/>
          <w:iCs/>
          <w:lang w:eastAsia="cs-CZ"/>
        </w:rPr>
        <w:t>, které upravují ochranu Vašich osobních údajů, ochranu obsahu webového rozhraní a některé další vztahy související s využíváním webového rozh</w:t>
      </w:r>
      <w:r w:rsidR="00B87045" w:rsidRPr="001F2285">
        <w:rPr>
          <w:rFonts w:eastAsia="Times New Roman" w:cs="Times New Roman"/>
          <w:bCs/>
          <w:iCs/>
          <w:lang w:eastAsia="cs-CZ"/>
        </w:rPr>
        <w:t>raní;</w:t>
      </w:r>
    </w:p>
    <w:p w14:paraId="463C9AEF" w14:textId="77777777" w:rsidR="00B87045" w:rsidRDefault="00B87045" w:rsidP="00B87045">
      <w:pPr>
        <w:pStyle w:val="Odstavecseseznamem"/>
        <w:numPr>
          <w:ilvl w:val="0"/>
          <w:numId w:val="48"/>
        </w:numPr>
        <w:spacing w:after="120"/>
        <w:ind w:left="1276" w:hanging="283"/>
        <w:contextualSpacing w:val="0"/>
        <w:jc w:val="both"/>
        <w:rPr>
          <w:rFonts w:eastAsia="Times New Roman" w:cs="Times New Roman"/>
          <w:bCs/>
          <w:iCs/>
          <w:lang w:eastAsia="cs-CZ"/>
        </w:rPr>
      </w:pPr>
      <w:r w:rsidRPr="001F2285">
        <w:rPr>
          <w:rFonts w:eastAsia="Times New Roman" w:cs="Times New Roman"/>
          <w:bCs/>
          <w:iCs/>
          <w:lang w:eastAsia="cs-CZ"/>
        </w:rPr>
        <w:t>podmínkami a pokyny uvedenými na webovém rozhran</w:t>
      </w:r>
      <w:r w:rsidR="00F84055">
        <w:rPr>
          <w:rFonts w:eastAsia="Times New Roman" w:cs="Times New Roman"/>
          <w:bCs/>
          <w:iCs/>
          <w:lang w:eastAsia="cs-CZ"/>
        </w:rPr>
        <w:t>í zejména při uzavírání smlouvy;</w:t>
      </w:r>
    </w:p>
    <w:p w14:paraId="1E10977F" w14:textId="77777777" w:rsidR="00F84055" w:rsidRPr="001F2285" w:rsidRDefault="00F84055" w:rsidP="00B87045">
      <w:pPr>
        <w:pStyle w:val="Odstavecseseznamem"/>
        <w:numPr>
          <w:ilvl w:val="0"/>
          <w:numId w:val="48"/>
        </w:numPr>
        <w:spacing w:after="120"/>
        <w:ind w:left="1276" w:hanging="283"/>
        <w:contextualSpacing w:val="0"/>
        <w:jc w:val="both"/>
        <w:rPr>
          <w:rFonts w:eastAsia="Times New Roman" w:cs="Times New Roman"/>
          <w:bCs/>
          <w:iCs/>
          <w:lang w:eastAsia="cs-CZ"/>
        </w:rPr>
      </w:pPr>
      <w:r>
        <w:rPr>
          <w:rFonts w:eastAsia="Times New Roman" w:cs="Times New Roman"/>
          <w:bCs/>
          <w:iCs/>
          <w:lang w:eastAsia="cs-CZ"/>
        </w:rPr>
        <w:t>objednávkou a jejím přijetím z naší strany,</w:t>
      </w:r>
    </w:p>
    <w:p w14:paraId="7D90A05A" w14:textId="77777777" w:rsidR="000B471A" w:rsidRPr="001F2285" w:rsidRDefault="000B471A" w:rsidP="00B87045">
      <w:pPr>
        <w:spacing w:after="120"/>
        <w:ind w:left="993"/>
        <w:jc w:val="both"/>
        <w:rPr>
          <w:rFonts w:cs="Times New Roman"/>
        </w:rPr>
      </w:pPr>
      <w:r w:rsidRPr="001F2285">
        <w:rPr>
          <w:rFonts w:cs="Times New Roman"/>
        </w:rPr>
        <w:t>a v otázkách zde neupravených také následujícími právními předpisy:</w:t>
      </w:r>
    </w:p>
    <w:p w14:paraId="306485E5" w14:textId="77777777" w:rsidR="000B471A" w:rsidRPr="001F2285" w:rsidRDefault="00E06D49" w:rsidP="00B87045">
      <w:pPr>
        <w:pStyle w:val="Odstavecseseznamem"/>
        <w:numPr>
          <w:ilvl w:val="0"/>
          <w:numId w:val="48"/>
        </w:numPr>
        <w:spacing w:after="120"/>
        <w:ind w:left="1276" w:hanging="283"/>
        <w:contextualSpacing w:val="0"/>
        <w:jc w:val="both"/>
        <w:rPr>
          <w:rFonts w:eastAsia="Times New Roman" w:cs="Times New Roman"/>
          <w:bCs/>
          <w:iCs/>
          <w:lang w:eastAsia="cs-CZ"/>
        </w:rPr>
      </w:pPr>
      <w:r w:rsidRPr="001F2285">
        <w:rPr>
          <w:rFonts w:cs="Times New Roman"/>
        </w:rPr>
        <w:t>zákon</w:t>
      </w:r>
      <w:r w:rsidR="000B471A" w:rsidRPr="001F2285">
        <w:rPr>
          <w:rFonts w:cs="Times New Roman"/>
        </w:rPr>
        <w:t>em</w:t>
      </w:r>
      <w:r w:rsidRPr="001F2285">
        <w:rPr>
          <w:rFonts w:cs="Times New Roman"/>
        </w:rPr>
        <w:t xml:space="preserve"> č. 89/2012 Sb., občansk</w:t>
      </w:r>
      <w:r w:rsidR="000B471A" w:rsidRPr="001F2285">
        <w:rPr>
          <w:rFonts w:cs="Times New Roman"/>
        </w:rPr>
        <w:t xml:space="preserve">ým zákoníkem, </w:t>
      </w:r>
      <w:r w:rsidR="009A30AE">
        <w:rPr>
          <w:rFonts w:cs="Times New Roman"/>
        </w:rPr>
        <w:t>v účinném znění (</w:t>
      </w:r>
      <w:r w:rsidRPr="001F2285">
        <w:rPr>
          <w:rFonts w:cs="Times New Roman"/>
        </w:rPr>
        <w:t>dále jen „</w:t>
      </w:r>
      <w:r w:rsidRPr="001F2285">
        <w:rPr>
          <w:rFonts w:cs="Times New Roman"/>
          <w:b/>
        </w:rPr>
        <w:t>občanský zákoník</w:t>
      </w:r>
      <w:r w:rsidRPr="001F2285">
        <w:rPr>
          <w:rFonts w:cs="Times New Roman"/>
        </w:rPr>
        <w:t>“)</w:t>
      </w:r>
      <w:r w:rsidR="000B471A" w:rsidRPr="001F2285">
        <w:rPr>
          <w:rFonts w:cs="Times New Roman"/>
        </w:rPr>
        <w:t xml:space="preserve">; </w:t>
      </w:r>
    </w:p>
    <w:p w14:paraId="1B717CEF" w14:textId="77777777" w:rsidR="00E06D49" w:rsidRPr="001F2285" w:rsidRDefault="000B471A" w:rsidP="00B87045">
      <w:pPr>
        <w:pStyle w:val="Odstavecseseznamem"/>
        <w:numPr>
          <w:ilvl w:val="0"/>
          <w:numId w:val="48"/>
        </w:numPr>
        <w:spacing w:after="120"/>
        <w:ind w:left="1276" w:hanging="283"/>
        <w:contextualSpacing w:val="0"/>
        <w:jc w:val="both"/>
        <w:rPr>
          <w:rFonts w:eastAsia="Times New Roman" w:cs="Times New Roman"/>
          <w:bCs/>
          <w:iCs/>
          <w:lang w:eastAsia="cs-CZ"/>
        </w:rPr>
      </w:pPr>
      <w:r w:rsidRPr="001F2285">
        <w:rPr>
          <w:rFonts w:cs="Times New Roman"/>
        </w:rPr>
        <w:t>zákonem č. 634/1992 Sb., o ochraně spotřebitele, ve znění pozdějších předpisů</w:t>
      </w:r>
      <w:r w:rsidR="0012558E" w:rsidRPr="001F2285">
        <w:rPr>
          <w:rFonts w:cs="Times New Roman"/>
        </w:rPr>
        <w:t xml:space="preserve"> (pouze pokud jste spotřebitelem)</w:t>
      </w:r>
      <w:r w:rsidRPr="001F2285">
        <w:rPr>
          <w:rFonts w:cs="Times New Roman"/>
        </w:rPr>
        <w:t>.</w:t>
      </w:r>
    </w:p>
    <w:p w14:paraId="6BD28F06" w14:textId="77777777" w:rsidR="00A74627" w:rsidRPr="001F2285" w:rsidRDefault="00A74627" w:rsidP="00B87045">
      <w:pPr>
        <w:pStyle w:val="Odstavecseseznamem"/>
        <w:spacing w:after="120"/>
        <w:ind w:left="993"/>
        <w:contextualSpacing w:val="0"/>
        <w:jc w:val="both"/>
        <w:rPr>
          <w:rFonts w:cs="Times New Roman"/>
        </w:rPr>
      </w:pPr>
      <w:commentRangeStart w:id="7"/>
      <w:r w:rsidRPr="001F2285">
        <w:rPr>
          <w:rFonts w:cs="Times New Roman"/>
        </w:rPr>
        <w:t xml:space="preserve">Pokud </w:t>
      </w:r>
      <w:r w:rsidR="00AC5596" w:rsidRPr="001F2285">
        <w:rPr>
          <w:rFonts w:cs="Times New Roman"/>
        </w:rPr>
        <w:t xml:space="preserve">se Vaše bydliště </w:t>
      </w:r>
      <w:r w:rsidR="00103349">
        <w:rPr>
          <w:rFonts w:cs="Times New Roman"/>
        </w:rPr>
        <w:t xml:space="preserve">nebo sídlo </w:t>
      </w:r>
      <w:r w:rsidR="00AC5596" w:rsidRPr="001F2285">
        <w:rPr>
          <w:rFonts w:cs="Times New Roman"/>
        </w:rPr>
        <w:t xml:space="preserve">nachází mimo </w:t>
      </w:r>
      <w:r w:rsidR="0043573D">
        <w:rPr>
          <w:rFonts w:cs="Times New Roman"/>
        </w:rPr>
        <w:t>Českou republiku</w:t>
      </w:r>
      <w:r w:rsidR="00AC5596" w:rsidRPr="001F2285">
        <w:rPr>
          <w:rFonts w:cs="Times New Roman"/>
        </w:rPr>
        <w:t xml:space="preserve">, nebo pokud náš právní </w:t>
      </w:r>
      <w:r w:rsidRPr="001F2285">
        <w:rPr>
          <w:rFonts w:cs="Times New Roman"/>
        </w:rPr>
        <w:t xml:space="preserve">vztah obsahuje </w:t>
      </w:r>
      <w:r w:rsidR="00AC5596" w:rsidRPr="001F2285">
        <w:rPr>
          <w:rFonts w:cs="Times New Roman"/>
        </w:rPr>
        <w:t xml:space="preserve">jiný </w:t>
      </w:r>
      <w:r w:rsidRPr="001F2285">
        <w:rPr>
          <w:rFonts w:cs="Times New Roman"/>
        </w:rPr>
        <w:t>mezinárodní prvek,</w:t>
      </w:r>
      <w:r w:rsidR="00AC5596" w:rsidRPr="001F2285">
        <w:rPr>
          <w:rFonts w:cs="Times New Roman"/>
        </w:rPr>
        <w:t xml:space="preserve"> berete na vědomí, že se náš vztah</w:t>
      </w:r>
      <w:r w:rsidRPr="001F2285">
        <w:rPr>
          <w:rFonts w:cs="Times New Roman"/>
          <w:b/>
        </w:rPr>
        <w:t xml:space="preserve"> řídí českým právem</w:t>
      </w:r>
      <w:r w:rsidRPr="001F2285">
        <w:rPr>
          <w:rFonts w:cs="Times New Roman"/>
        </w:rPr>
        <w:t>.</w:t>
      </w:r>
      <w:commentRangeEnd w:id="7"/>
      <w:r w:rsidR="00555572">
        <w:rPr>
          <w:rStyle w:val="Odkaznakoment"/>
        </w:rPr>
        <w:commentReference w:id="7"/>
      </w:r>
      <w:r w:rsidRPr="001F2285">
        <w:rPr>
          <w:rFonts w:cs="Times New Roman"/>
        </w:rPr>
        <w:t xml:space="preserve"> </w:t>
      </w:r>
      <w:r w:rsidR="00AC5596" w:rsidRPr="001F2285">
        <w:rPr>
          <w:rFonts w:cs="Times New Roman"/>
        </w:rPr>
        <w:t xml:space="preserve">Pokud jste spotřebitelem a právní řád státu Vašeho bydliště poskytuje vyšší míru ochrany spotřebitele než český právní řád, je Vám v právních vztazích poskytována tato vyšší míra ochrany. </w:t>
      </w:r>
    </w:p>
    <w:p w14:paraId="07C5CDD9" w14:textId="77777777" w:rsidR="00BE6CB6" w:rsidRPr="001F2285" w:rsidRDefault="00BE6CB6" w:rsidP="00BE6CB6">
      <w:pPr>
        <w:pStyle w:val="Odstavecseseznamem"/>
        <w:numPr>
          <w:ilvl w:val="1"/>
          <w:numId w:val="1"/>
        </w:numPr>
        <w:spacing w:after="120"/>
        <w:ind w:left="993" w:hanging="633"/>
        <w:contextualSpacing w:val="0"/>
        <w:jc w:val="both"/>
        <w:rPr>
          <w:rFonts w:cs="Times New Roman"/>
          <w:b/>
        </w:rPr>
      </w:pPr>
      <w:r w:rsidRPr="001F2285">
        <w:rPr>
          <w:rFonts w:cs="Times New Roman"/>
          <w:b/>
        </w:rPr>
        <w:t>Jak vyjádříte souhlas s obchodními podmínkami?</w:t>
      </w:r>
    </w:p>
    <w:p w14:paraId="4A76AA44" w14:textId="77777777" w:rsidR="00BE6CB6" w:rsidRDefault="00BE6CB6" w:rsidP="00BE6CB6">
      <w:pPr>
        <w:pStyle w:val="Odstavecseseznamem"/>
        <w:spacing w:after="120"/>
        <w:ind w:left="993"/>
        <w:contextualSpacing w:val="0"/>
        <w:jc w:val="both"/>
        <w:rPr>
          <w:rFonts w:cs="Times New Roman"/>
        </w:rPr>
      </w:pPr>
      <w:r w:rsidRPr="001F2285">
        <w:rPr>
          <w:rFonts w:cs="Times New Roman"/>
        </w:rPr>
        <w:t xml:space="preserve">Zasláním objednávky a dále též potvrzením ve webovém rozhraní stvrzujete, že jste se s těmito obchodními podmínkami seznámili a souhlasíte s nimi. </w:t>
      </w:r>
    </w:p>
    <w:p w14:paraId="736D5EAA" w14:textId="77777777" w:rsidR="000370DD" w:rsidRDefault="009505D7" w:rsidP="000370DD">
      <w:pPr>
        <w:pStyle w:val="Odstavecseseznamem"/>
        <w:spacing w:after="120"/>
        <w:ind w:left="993"/>
        <w:contextualSpacing w:val="0"/>
        <w:jc w:val="both"/>
        <w:rPr>
          <w:rFonts w:cs="Times New Roman"/>
        </w:rPr>
      </w:pPr>
      <w:r w:rsidRPr="005C72BE">
        <w:rPr>
          <w:rFonts w:cs="Times New Roman"/>
        </w:rPr>
        <w:t>Znění obchodních podmínek můžeme měnit či doplňovat. Vaše práva a povinnosti se řídí vždy tím zněním obchodních podmínek, za jehož účinnosti vznikly.</w:t>
      </w:r>
    </w:p>
    <w:p w14:paraId="271BF716" w14:textId="4FEFDD22" w:rsidR="00A74627" w:rsidRPr="000370DD" w:rsidRDefault="00BE6CB6" w:rsidP="000370DD">
      <w:pPr>
        <w:pStyle w:val="Odstavecseseznamem"/>
        <w:numPr>
          <w:ilvl w:val="0"/>
          <w:numId w:val="1"/>
        </w:numPr>
        <w:spacing w:after="120"/>
        <w:contextualSpacing w:val="0"/>
        <w:jc w:val="both"/>
        <w:rPr>
          <w:rFonts w:cs="Times New Roman"/>
        </w:rPr>
      </w:pPr>
      <w:r w:rsidRPr="000370DD">
        <w:rPr>
          <w:rFonts w:eastAsia="Times New Roman" w:cs="Times New Roman"/>
          <w:b/>
          <w:bCs/>
          <w:iCs/>
          <w:lang w:eastAsia="cs-CZ"/>
        </w:rPr>
        <w:t>SMLOUVA</w:t>
      </w:r>
    </w:p>
    <w:p w14:paraId="76E2C481" w14:textId="7EBAC6EB" w:rsidR="00BE6CB6" w:rsidRPr="001F2285" w:rsidRDefault="00BE6CB6" w:rsidP="00B87045">
      <w:pPr>
        <w:pStyle w:val="Odstavecseseznamem"/>
        <w:numPr>
          <w:ilvl w:val="1"/>
          <w:numId w:val="1"/>
        </w:numPr>
        <w:spacing w:after="120"/>
        <w:ind w:left="993" w:hanging="633"/>
        <w:contextualSpacing w:val="0"/>
        <w:jc w:val="both"/>
        <w:rPr>
          <w:rFonts w:cs="Times New Roman"/>
        </w:rPr>
      </w:pPr>
      <w:r w:rsidRPr="001F2285">
        <w:rPr>
          <w:rFonts w:cs="Times New Roman"/>
          <w:b/>
        </w:rPr>
        <w:t>J</w:t>
      </w:r>
      <w:r w:rsidR="000370DD">
        <w:rPr>
          <w:rFonts w:cs="Times New Roman"/>
          <w:b/>
        </w:rPr>
        <w:t>ak uzavíráme</w:t>
      </w:r>
      <w:r w:rsidRPr="001F2285">
        <w:rPr>
          <w:rFonts w:cs="Times New Roman"/>
          <w:b/>
        </w:rPr>
        <w:t xml:space="preserve"> smlouvu?</w:t>
      </w:r>
    </w:p>
    <w:p w14:paraId="74998DEF" w14:textId="50FF7FC3" w:rsidR="0012558E" w:rsidRPr="001F2285" w:rsidRDefault="0012558E" w:rsidP="0012558E">
      <w:pPr>
        <w:pStyle w:val="Odstavecseseznamem"/>
        <w:spacing w:after="120"/>
        <w:ind w:left="993"/>
        <w:contextualSpacing w:val="0"/>
        <w:jc w:val="both"/>
        <w:rPr>
          <w:rFonts w:cs="Times New Roman"/>
        </w:rPr>
      </w:pPr>
      <w:r w:rsidRPr="001F2285">
        <w:rPr>
          <w:rFonts w:cs="Times New Roman"/>
        </w:rPr>
        <w:t xml:space="preserve">Na </w:t>
      </w:r>
      <w:commentRangeStart w:id="8"/>
      <w:r w:rsidRPr="001F2285">
        <w:rPr>
          <w:rFonts w:cs="Times New Roman"/>
        </w:rPr>
        <w:t>webovém</w:t>
      </w:r>
      <w:r w:rsidR="00222F8F">
        <w:rPr>
          <w:rFonts w:cs="Times New Roman"/>
        </w:rPr>
        <w:t xml:space="preserve"> rozhraní</w:t>
      </w:r>
      <w:commentRangeEnd w:id="8"/>
      <w:r w:rsidR="00222F8F">
        <w:rPr>
          <w:rStyle w:val="Odkaznakoment"/>
        </w:rPr>
        <w:commentReference w:id="8"/>
      </w:r>
      <w:r w:rsidR="00222F8F">
        <w:rPr>
          <w:rFonts w:cs="Times New Roman"/>
        </w:rPr>
        <w:t xml:space="preserve"> je uveden seznam služeb</w:t>
      </w:r>
      <w:r w:rsidRPr="001F2285">
        <w:rPr>
          <w:rFonts w:cs="Times New Roman"/>
        </w:rPr>
        <w:t xml:space="preserve"> včetně popisu </w:t>
      </w:r>
      <w:r w:rsidR="0043573D">
        <w:rPr>
          <w:rFonts w:cs="Times New Roman"/>
        </w:rPr>
        <w:t xml:space="preserve">hlavních vlastností </w:t>
      </w:r>
      <w:r w:rsidRPr="001F2285">
        <w:rPr>
          <w:rFonts w:cs="Times New Roman"/>
        </w:rPr>
        <w:t>jedno</w:t>
      </w:r>
      <w:r w:rsidR="000370DD">
        <w:rPr>
          <w:rFonts w:cs="Times New Roman"/>
        </w:rPr>
        <w:t>tlivých položek. Ceny</w:t>
      </w:r>
      <w:r w:rsidR="00555572">
        <w:rPr>
          <w:rFonts w:cs="Times New Roman"/>
        </w:rPr>
        <w:t xml:space="preserve"> služeb včetně veškerých daní</w:t>
      </w:r>
      <w:r w:rsidR="00222F8F">
        <w:rPr>
          <w:rFonts w:cs="Times New Roman"/>
        </w:rPr>
        <w:t xml:space="preserve"> a poplatků jsou uvedeny na </w:t>
      </w:r>
      <w:commentRangeStart w:id="9"/>
      <w:r w:rsidR="00222F8F">
        <w:rPr>
          <w:rFonts w:cs="Times New Roman"/>
        </w:rPr>
        <w:t>webovém rozhraní</w:t>
      </w:r>
      <w:commentRangeEnd w:id="9"/>
      <w:r w:rsidR="00222F8F">
        <w:rPr>
          <w:rStyle w:val="Odkaznakoment"/>
        </w:rPr>
        <w:commentReference w:id="9"/>
      </w:r>
      <w:r w:rsidR="00222F8F">
        <w:rPr>
          <w:rFonts w:cs="Times New Roman"/>
        </w:rPr>
        <w:t>.</w:t>
      </w:r>
      <w:r w:rsidRPr="001F2285">
        <w:rPr>
          <w:rFonts w:cs="Times New Roman"/>
        </w:rPr>
        <w:t xml:space="preserve"> </w:t>
      </w:r>
      <w:r w:rsidRPr="001F2285">
        <w:rPr>
          <w:rFonts w:cs="Times New Roman"/>
          <w:b/>
        </w:rPr>
        <w:t>Prezentace</w:t>
      </w:r>
      <w:r w:rsidR="00222F8F">
        <w:rPr>
          <w:rFonts w:cs="Times New Roman"/>
          <w:b/>
        </w:rPr>
        <w:t xml:space="preserve"> služeb</w:t>
      </w:r>
      <w:r w:rsidRPr="001F2285">
        <w:rPr>
          <w:rFonts w:cs="Times New Roman"/>
          <w:b/>
        </w:rPr>
        <w:t xml:space="preserve"> je informativního charakteru, a nejedná se o náš návrh na uzavření smlouvy ve smyslu § 1732 odst. 2 občanského zákoníku</w:t>
      </w:r>
      <w:r w:rsidRPr="001F2285">
        <w:rPr>
          <w:rFonts w:cs="Times New Roman"/>
        </w:rPr>
        <w:t>. Pro uzavření smlouvy je nutné, abyste odeslali objednávku, a aby došlo k přijetí této objednávky z naší strany.</w:t>
      </w:r>
    </w:p>
    <w:p w14:paraId="41E6FA71" w14:textId="77777777" w:rsidR="0012558E" w:rsidRPr="001F2285" w:rsidRDefault="0012558E" w:rsidP="0012558E">
      <w:pPr>
        <w:pStyle w:val="Odstavecseseznamem"/>
        <w:numPr>
          <w:ilvl w:val="1"/>
          <w:numId w:val="1"/>
        </w:numPr>
        <w:spacing w:after="120"/>
        <w:ind w:left="993" w:hanging="633"/>
        <w:contextualSpacing w:val="0"/>
        <w:jc w:val="both"/>
        <w:rPr>
          <w:rFonts w:cs="Times New Roman"/>
          <w:b/>
        </w:rPr>
      </w:pPr>
      <w:bookmarkStart w:id="10" w:name="_Ref415060183"/>
      <w:r w:rsidRPr="001F2285">
        <w:rPr>
          <w:rFonts w:cs="Times New Roman"/>
          <w:b/>
        </w:rPr>
        <w:t>Jak podat objednávku?</w:t>
      </w:r>
      <w:bookmarkEnd w:id="10"/>
    </w:p>
    <w:p w14:paraId="55229B30" w14:textId="3119BF38" w:rsidR="0012558E" w:rsidRPr="00D632E2" w:rsidRDefault="00C83262" w:rsidP="0012558E">
      <w:pPr>
        <w:pStyle w:val="Odstavecseseznamem"/>
        <w:spacing w:after="120"/>
        <w:ind w:left="993"/>
        <w:contextualSpacing w:val="0"/>
        <w:jc w:val="both"/>
        <w:rPr>
          <w:rFonts w:cs="Times New Roman"/>
          <w:color w:val="FF0000"/>
        </w:rPr>
      </w:pPr>
      <w:r>
        <w:rPr>
          <w:rFonts w:cs="Times New Roman"/>
        </w:rPr>
        <w:t>P</w:t>
      </w:r>
      <w:r w:rsidR="0012558E" w:rsidRPr="001F2285">
        <w:rPr>
          <w:rFonts w:cs="Times New Roman"/>
        </w:rPr>
        <w:t>rostřednictvím webového rozhraní (vyplněním formuláře</w:t>
      </w:r>
      <w:r w:rsidR="009B2BD6">
        <w:rPr>
          <w:rFonts w:cs="Times New Roman"/>
        </w:rPr>
        <w:t>),</w:t>
      </w:r>
      <w:r>
        <w:rPr>
          <w:rFonts w:cs="Times New Roman"/>
        </w:rPr>
        <w:t xml:space="preserve"> můžete podat nezávaznou</w:t>
      </w:r>
      <w:r w:rsidR="009B2BD6">
        <w:rPr>
          <w:rFonts w:cs="Times New Roman"/>
        </w:rPr>
        <w:t xml:space="preserve"> poptávku našich služeb. Údaje uvedené v nezávazné poptávce považujeme za správné a úplné</w:t>
      </w:r>
      <w:r>
        <w:rPr>
          <w:rFonts w:cs="Times New Roman"/>
        </w:rPr>
        <w:t xml:space="preserve">. </w:t>
      </w:r>
    </w:p>
    <w:p w14:paraId="2BA86DFC" w14:textId="32C9A243" w:rsidR="0012558E" w:rsidRDefault="009B2BD6" w:rsidP="0012558E">
      <w:pPr>
        <w:pStyle w:val="Odstavecseseznamem"/>
        <w:spacing w:after="120"/>
        <w:ind w:left="993"/>
        <w:contextualSpacing w:val="0"/>
        <w:jc w:val="both"/>
        <w:rPr>
          <w:rFonts w:cs="Times New Roman"/>
        </w:rPr>
      </w:pPr>
      <w:r>
        <w:rPr>
          <w:rFonts w:cs="Times New Roman"/>
        </w:rPr>
        <w:t>Nezávazná p</w:t>
      </w:r>
      <w:r w:rsidR="00C83262">
        <w:rPr>
          <w:rFonts w:cs="Times New Roman"/>
        </w:rPr>
        <w:t xml:space="preserve">optávka </w:t>
      </w:r>
      <w:r w:rsidR="0012558E" w:rsidRPr="001F2285">
        <w:rPr>
          <w:rFonts w:cs="Times New Roman"/>
        </w:rPr>
        <w:t xml:space="preserve">musí obsahovat </w:t>
      </w:r>
      <w:r w:rsidR="00C70C94" w:rsidRPr="001F2285">
        <w:rPr>
          <w:rFonts w:cs="Times New Roman"/>
        </w:rPr>
        <w:t>všechny informace předepsané ve formuláři, zejména přesné označení</w:t>
      </w:r>
      <w:r w:rsidR="0012558E" w:rsidRPr="001F2285">
        <w:rPr>
          <w:rFonts w:cs="Times New Roman"/>
        </w:rPr>
        <w:t xml:space="preserve"> </w:t>
      </w:r>
      <w:r w:rsidR="000370DD">
        <w:rPr>
          <w:rFonts w:cs="Times New Roman"/>
        </w:rPr>
        <w:t>poptávané</w:t>
      </w:r>
      <w:r w:rsidR="00D632E2">
        <w:rPr>
          <w:rFonts w:cs="Times New Roman"/>
        </w:rPr>
        <w:t xml:space="preserve"> služby </w:t>
      </w:r>
      <w:r w:rsidR="0012558E" w:rsidRPr="001F2285">
        <w:rPr>
          <w:rFonts w:cs="Times New Roman"/>
        </w:rPr>
        <w:t xml:space="preserve">a </w:t>
      </w:r>
      <w:r w:rsidR="00D632E2">
        <w:rPr>
          <w:rFonts w:cs="Times New Roman"/>
        </w:rPr>
        <w:t xml:space="preserve">Vaše kontaktní údaje (zejména telefonní číslo a email). </w:t>
      </w:r>
    </w:p>
    <w:p w14:paraId="77902573" w14:textId="7C62BD93" w:rsidR="00C70C94" w:rsidRPr="001F2285" w:rsidRDefault="00A57E02" w:rsidP="00C70C94">
      <w:pPr>
        <w:pStyle w:val="Odstavecseseznamem"/>
        <w:spacing w:after="120"/>
        <w:ind w:left="993"/>
        <w:contextualSpacing w:val="0"/>
        <w:jc w:val="both"/>
        <w:rPr>
          <w:rFonts w:cs="Times New Roman"/>
          <w:color w:val="FF0000"/>
        </w:rPr>
      </w:pPr>
      <w:r>
        <w:rPr>
          <w:rFonts w:cs="Times New Roman"/>
        </w:rPr>
        <w:t xml:space="preserve">Po obdržení </w:t>
      </w:r>
      <w:r w:rsidR="00C83262">
        <w:rPr>
          <w:rFonts w:cs="Times New Roman"/>
        </w:rPr>
        <w:t>poptávky</w:t>
      </w:r>
      <w:r w:rsidR="009B2BD6">
        <w:rPr>
          <w:rFonts w:cs="Times New Roman"/>
        </w:rPr>
        <w:t xml:space="preserve"> Vám zašleme</w:t>
      </w:r>
      <w:r>
        <w:rPr>
          <w:rFonts w:cs="Times New Roman"/>
        </w:rPr>
        <w:t xml:space="preserve"> </w:t>
      </w:r>
      <w:r w:rsidR="000370DD">
        <w:rPr>
          <w:rFonts w:cs="Times New Roman"/>
        </w:rPr>
        <w:t xml:space="preserve">informativní </w:t>
      </w:r>
      <w:r>
        <w:rPr>
          <w:rFonts w:cs="Times New Roman"/>
        </w:rPr>
        <w:t>e</w:t>
      </w:r>
      <w:r w:rsidR="009B2BD6">
        <w:rPr>
          <w:rFonts w:cs="Times New Roman"/>
        </w:rPr>
        <w:t>-</w:t>
      </w:r>
      <w:r>
        <w:rPr>
          <w:rFonts w:cs="Times New Roman"/>
        </w:rPr>
        <w:t>mail</w:t>
      </w:r>
      <w:r w:rsidR="009B2BD6">
        <w:rPr>
          <w:rFonts w:cs="Times New Roman"/>
        </w:rPr>
        <w:t xml:space="preserve"> obsahující nacenění poptávané služby</w:t>
      </w:r>
      <w:r>
        <w:rPr>
          <w:rFonts w:cs="Times New Roman"/>
        </w:rPr>
        <w:t xml:space="preserve">. </w:t>
      </w:r>
      <w:r w:rsidR="00C70C94" w:rsidRPr="001F2285">
        <w:rPr>
          <w:rFonts w:cs="Times New Roman"/>
        </w:rPr>
        <w:t xml:space="preserve">Doporučujeme zkontrolovat zejména </w:t>
      </w:r>
      <w:r>
        <w:rPr>
          <w:rFonts w:cs="Times New Roman"/>
        </w:rPr>
        <w:t>typ služby a Vaše kontaktní údaje</w:t>
      </w:r>
      <w:r w:rsidR="00C70C94" w:rsidRPr="001F2285">
        <w:rPr>
          <w:rFonts w:cs="Times New Roman"/>
        </w:rPr>
        <w:t xml:space="preserve">. </w:t>
      </w:r>
    </w:p>
    <w:p w14:paraId="6FF9A2DD" w14:textId="41C1E2F9" w:rsidR="00C70C94" w:rsidRPr="009B2BD6" w:rsidRDefault="00C70C94" w:rsidP="00C70C94">
      <w:pPr>
        <w:pStyle w:val="Odstavecseseznamem"/>
        <w:spacing w:after="120"/>
        <w:ind w:left="993"/>
        <w:contextualSpacing w:val="0"/>
        <w:jc w:val="both"/>
        <w:rPr>
          <w:rFonts w:cs="Times New Roman"/>
          <w:b/>
        </w:rPr>
      </w:pPr>
      <w:r w:rsidRPr="001F2285">
        <w:rPr>
          <w:rFonts w:cs="Times New Roman"/>
        </w:rPr>
        <w:t xml:space="preserve">Závaznou objednávku podáte </w:t>
      </w:r>
      <w:r w:rsidR="009A6CBD">
        <w:rPr>
          <w:rFonts w:cs="Times New Roman"/>
        </w:rPr>
        <w:t>prostřednictvím e</w:t>
      </w:r>
      <w:r w:rsidR="009B2BD6">
        <w:rPr>
          <w:rFonts w:cs="Times New Roman"/>
        </w:rPr>
        <w:t>-mailu.</w:t>
      </w:r>
      <w:r w:rsidRPr="001F2285">
        <w:rPr>
          <w:rFonts w:cs="Times New Roman"/>
        </w:rPr>
        <w:t xml:space="preserve"> </w:t>
      </w:r>
      <w:r w:rsidR="009B2BD6">
        <w:rPr>
          <w:rFonts w:cs="Times New Roman"/>
        </w:rPr>
        <w:t xml:space="preserve">O obdržení závazné objednávky Vás budeme informovat. </w:t>
      </w:r>
      <w:r w:rsidR="009B2BD6" w:rsidRPr="009B2BD6">
        <w:rPr>
          <w:rFonts w:cs="Times New Roman"/>
          <w:b/>
        </w:rPr>
        <w:t xml:space="preserve">Informace (potvrzení) o obdržení závazné objednávky je zasílána automaticky a nejedná se o přijetí závazné objednávky z naší strany, pokud to v potvrzení není výslovně uvedeno. </w:t>
      </w:r>
    </w:p>
    <w:p w14:paraId="64B5D5C8" w14:textId="3DE28604" w:rsidR="001F2285" w:rsidRPr="001F2285" w:rsidRDefault="001F2285" w:rsidP="001F2285">
      <w:pPr>
        <w:pStyle w:val="Odstavecseseznamem"/>
        <w:spacing w:after="120"/>
        <w:ind w:left="993"/>
        <w:contextualSpacing w:val="0"/>
        <w:jc w:val="both"/>
        <w:rPr>
          <w:rFonts w:cs="Times New Roman"/>
        </w:rPr>
      </w:pPr>
      <w:r w:rsidRPr="001F2285">
        <w:rPr>
          <w:rFonts w:cs="Times New Roman"/>
        </w:rPr>
        <w:t>Pokud budeme mít po</w:t>
      </w:r>
      <w:r w:rsidR="000370DD">
        <w:rPr>
          <w:rFonts w:cs="Times New Roman"/>
        </w:rPr>
        <w:t>chybnosti o pravosti a vážnosti</w:t>
      </w:r>
      <w:r w:rsidR="002F5B8B">
        <w:rPr>
          <w:rFonts w:cs="Times New Roman"/>
        </w:rPr>
        <w:t xml:space="preserve"> závazné </w:t>
      </w:r>
      <w:r w:rsidRPr="001F2285">
        <w:rPr>
          <w:rFonts w:cs="Times New Roman"/>
        </w:rPr>
        <w:t>objednávky, můžeme Vás kontaktovat za účelem jejího ověření. Neověřenou objednávku můžeme odmítnout. Na takovou objednávku se potom hledí, jako by nebyla podána.</w:t>
      </w:r>
    </w:p>
    <w:p w14:paraId="2ED74900" w14:textId="03C2BF91" w:rsidR="00C70C94" w:rsidRPr="001F2285" w:rsidRDefault="00C70C94" w:rsidP="00C70C94">
      <w:pPr>
        <w:pStyle w:val="Odstavecseseznamem"/>
        <w:numPr>
          <w:ilvl w:val="1"/>
          <w:numId w:val="1"/>
        </w:numPr>
        <w:spacing w:after="120"/>
        <w:ind w:left="993" w:hanging="633"/>
        <w:contextualSpacing w:val="0"/>
        <w:jc w:val="both"/>
        <w:rPr>
          <w:rFonts w:cs="Times New Roman"/>
          <w:b/>
        </w:rPr>
      </w:pPr>
      <w:bookmarkStart w:id="11" w:name="_Ref415060256"/>
      <w:r w:rsidRPr="001F2285">
        <w:rPr>
          <w:rFonts w:cs="Times New Roman"/>
          <w:b/>
        </w:rPr>
        <w:t>Kdy je tedy smlouva uzavřena?</w:t>
      </w:r>
      <w:bookmarkEnd w:id="11"/>
    </w:p>
    <w:p w14:paraId="14185BB2" w14:textId="16B8E134" w:rsidR="00C70C94" w:rsidRDefault="002F5B8B" w:rsidP="00C70C94">
      <w:pPr>
        <w:pStyle w:val="Odstavecseseznamem"/>
        <w:spacing w:after="120"/>
        <w:ind w:left="993"/>
        <w:contextualSpacing w:val="0"/>
        <w:jc w:val="both"/>
        <w:rPr>
          <w:rFonts w:cs="Times New Roman"/>
        </w:rPr>
      </w:pPr>
      <w:r>
        <w:rPr>
          <w:rFonts w:cs="Times New Roman"/>
          <w:b/>
        </w:rPr>
        <w:t>S</w:t>
      </w:r>
      <w:r w:rsidR="00C70C94" w:rsidRPr="001F2285">
        <w:rPr>
          <w:rFonts w:cs="Times New Roman"/>
          <w:b/>
        </w:rPr>
        <w:t xml:space="preserve">mlouva je uzavřena okamžikem, kdy je Vám doručeno přijetí </w:t>
      </w:r>
      <w:r w:rsidR="00377C80">
        <w:rPr>
          <w:rFonts w:cs="Times New Roman"/>
          <w:b/>
        </w:rPr>
        <w:t xml:space="preserve">závazné </w:t>
      </w:r>
      <w:r w:rsidR="00C70C94" w:rsidRPr="001F2285">
        <w:rPr>
          <w:rFonts w:cs="Times New Roman"/>
          <w:b/>
        </w:rPr>
        <w:t>objednávky</w:t>
      </w:r>
      <w:r w:rsidR="00103349">
        <w:rPr>
          <w:rFonts w:cs="Times New Roman"/>
          <w:b/>
        </w:rPr>
        <w:t xml:space="preserve"> z naší strany</w:t>
      </w:r>
      <w:r w:rsidR="00C70C94" w:rsidRPr="001F2285">
        <w:rPr>
          <w:rFonts w:cs="Times New Roman"/>
        </w:rPr>
        <w:t>. Přijetí objednávky Vám bu</w:t>
      </w:r>
      <w:r>
        <w:rPr>
          <w:rFonts w:cs="Times New Roman"/>
        </w:rPr>
        <w:t>de zasláno na e-mailovou adresu</w:t>
      </w:r>
      <w:r w:rsidR="00C70C94" w:rsidRPr="001F2285">
        <w:rPr>
          <w:rFonts w:cs="Times New Roman"/>
        </w:rPr>
        <w:t>. Pokud by k přijetí objednávky nedošlo, je smlouva uzavřena oka</w:t>
      </w:r>
      <w:r>
        <w:rPr>
          <w:rFonts w:cs="Times New Roman"/>
        </w:rPr>
        <w:t>mžikem, kdy uhradíte</w:t>
      </w:r>
      <w:r w:rsidR="00C70C94" w:rsidRPr="001F2285">
        <w:rPr>
          <w:rFonts w:cs="Times New Roman"/>
        </w:rPr>
        <w:t xml:space="preserve"> cenu nebo převezmete objednané zbo</w:t>
      </w:r>
      <w:r>
        <w:rPr>
          <w:rFonts w:cs="Times New Roman"/>
        </w:rPr>
        <w:t>ží</w:t>
      </w:r>
      <w:r w:rsidR="00C70C94" w:rsidRPr="001F2285">
        <w:rPr>
          <w:rFonts w:cs="Times New Roman"/>
        </w:rPr>
        <w:t xml:space="preserve">. Přijetí objednávky (akceptace) může být součástí </w:t>
      </w:r>
      <w:r w:rsidR="00103349">
        <w:rPr>
          <w:rFonts w:cs="Times New Roman"/>
        </w:rPr>
        <w:t>informace</w:t>
      </w:r>
      <w:r w:rsidR="00C70C94" w:rsidRPr="001F2285">
        <w:rPr>
          <w:rFonts w:cs="Times New Roman"/>
        </w:rPr>
        <w:t xml:space="preserve"> o obdržení </w:t>
      </w:r>
      <w:r>
        <w:rPr>
          <w:rFonts w:cs="Times New Roman"/>
        </w:rPr>
        <w:t xml:space="preserve">závazné </w:t>
      </w:r>
      <w:r w:rsidR="00C70C94" w:rsidRPr="001F2285">
        <w:rPr>
          <w:rFonts w:cs="Times New Roman"/>
        </w:rPr>
        <w:t xml:space="preserve">objednávky </w:t>
      </w:r>
      <w:r w:rsidR="0043573D">
        <w:rPr>
          <w:rFonts w:cs="Times New Roman"/>
        </w:rPr>
        <w:t xml:space="preserve">dle článku </w:t>
      </w:r>
      <w:r w:rsidR="0043573D">
        <w:rPr>
          <w:rFonts w:cs="Times New Roman"/>
        </w:rPr>
        <w:fldChar w:fldCharType="begin"/>
      </w:r>
      <w:r w:rsidR="0043573D">
        <w:rPr>
          <w:rFonts w:cs="Times New Roman"/>
        </w:rPr>
        <w:instrText xml:space="preserve"> REF _Ref415060183 \r \h </w:instrText>
      </w:r>
      <w:r w:rsidR="0043573D">
        <w:rPr>
          <w:rFonts w:cs="Times New Roman"/>
        </w:rPr>
      </w:r>
      <w:r w:rsidR="0043573D">
        <w:rPr>
          <w:rFonts w:cs="Times New Roman"/>
        </w:rPr>
        <w:fldChar w:fldCharType="separate"/>
      </w:r>
      <w:r w:rsidR="007265B2">
        <w:rPr>
          <w:rFonts w:cs="Times New Roman"/>
        </w:rPr>
        <w:t>2.2</w:t>
      </w:r>
      <w:r w:rsidR="0043573D">
        <w:rPr>
          <w:rFonts w:cs="Times New Roman"/>
        </w:rPr>
        <w:fldChar w:fldCharType="end"/>
      </w:r>
      <w:r w:rsidR="0043573D">
        <w:rPr>
          <w:rFonts w:cs="Times New Roman"/>
        </w:rPr>
        <w:t xml:space="preserve"> těchto podmínek </w:t>
      </w:r>
      <w:r w:rsidR="00C70C94" w:rsidRPr="001F2285">
        <w:rPr>
          <w:rFonts w:cs="Times New Roman"/>
        </w:rPr>
        <w:t>(pokud je to v potvrzení výslovně uvedeno), nebo může po tomto potvrzení následovat samostatně.</w:t>
      </w:r>
    </w:p>
    <w:p w14:paraId="78D75F45" w14:textId="4DA454FE" w:rsidR="001F2285" w:rsidRPr="002F5B8B" w:rsidRDefault="001F2285" w:rsidP="0012558E">
      <w:pPr>
        <w:pStyle w:val="Odstavecseseznamem"/>
        <w:numPr>
          <w:ilvl w:val="1"/>
          <w:numId w:val="1"/>
        </w:numPr>
        <w:spacing w:after="120"/>
        <w:ind w:left="993" w:hanging="633"/>
        <w:contextualSpacing w:val="0"/>
        <w:jc w:val="both"/>
        <w:rPr>
          <w:rFonts w:cs="Times New Roman"/>
          <w:b/>
        </w:rPr>
      </w:pPr>
      <w:commentRangeStart w:id="12"/>
      <w:r w:rsidRPr="002F5B8B">
        <w:rPr>
          <w:rFonts w:cs="Times New Roman"/>
          <w:b/>
        </w:rPr>
        <w:t>Můžete již odeslanou</w:t>
      </w:r>
      <w:r w:rsidR="002F5B8B" w:rsidRPr="002F5B8B">
        <w:rPr>
          <w:rFonts w:cs="Times New Roman"/>
          <w:b/>
        </w:rPr>
        <w:t xml:space="preserve"> závaznou</w:t>
      </w:r>
      <w:r w:rsidRPr="002F5B8B">
        <w:rPr>
          <w:rFonts w:cs="Times New Roman"/>
          <w:b/>
        </w:rPr>
        <w:t xml:space="preserve"> objednávku zrušit?</w:t>
      </w:r>
      <w:commentRangeEnd w:id="12"/>
      <w:r w:rsidR="002F5B8B">
        <w:rPr>
          <w:rStyle w:val="Odkaznakoment"/>
        </w:rPr>
        <w:commentReference w:id="12"/>
      </w:r>
    </w:p>
    <w:p w14:paraId="796EE548" w14:textId="5D0EEC51" w:rsidR="001F2285" w:rsidRPr="001F2285" w:rsidRDefault="002F5B8B" w:rsidP="001F2285">
      <w:pPr>
        <w:pStyle w:val="Odstavecseseznamem"/>
        <w:spacing w:after="120"/>
        <w:ind w:left="993"/>
        <w:contextualSpacing w:val="0"/>
        <w:jc w:val="both"/>
        <w:rPr>
          <w:rFonts w:cs="Times New Roman"/>
        </w:rPr>
      </w:pPr>
      <w:r>
        <w:rPr>
          <w:rFonts w:cs="Times New Roman"/>
        </w:rPr>
        <w:t>Závaznou o</w:t>
      </w:r>
      <w:r w:rsidR="001F2285" w:rsidRPr="001F2285">
        <w:rPr>
          <w:rFonts w:cs="Times New Roman"/>
        </w:rPr>
        <w:t>bjednávku, kterou jsme dosud nepřijali</w:t>
      </w:r>
      <w:r w:rsidR="0043573D">
        <w:rPr>
          <w:rFonts w:cs="Times New Roman"/>
        </w:rPr>
        <w:t xml:space="preserve"> (tj. nebylo Vám zasláno přijetí </w:t>
      </w:r>
      <w:r>
        <w:rPr>
          <w:rFonts w:cs="Times New Roman"/>
        </w:rPr>
        <w:t xml:space="preserve">závazné </w:t>
      </w:r>
      <w:r w:rsidR="0043573D">
        <w:rPr>
          <w:rFonts w:cs="Times New Roman"/>
        </w:rPr>
        <w:t xml:space="preserve">objednávky z naší strany podle článku </w:t>
      </w:r>
      <w:r w:rsidR="0043573D">
        <w:rPr>
          <w:rFonts w:cs="Times New Roman"/>
        </w:rPr>
        <w:fldChar w:fldCharType="begin"/>
      </w:r>
      <w:r w:rsidR="0043573D">
        <w:rPr>
          <w:rFonts w:cs="Times New Roman"/>
        </w:rPr>
        <w:instrText xml:space="preserve"> REF _Ref415060256 \r \h </w:instrText>
      </w:r>
      <w:r w:rsidR="0043573D">
        <w:rPr>
          <w:rFonts w:cs="Times New Roman"/>
        </w:rPr>
      </w:r>
      <w:r w:rsidR="0043573D">
        <w:rPr>
          <w:rFonts w:cs="Times New Roman"/>
        </w:rPr>
        <w:fldChar w:fldCharType="separate"/>
      </w:r>
      <w:r w:rsidR="007265B2">
        <w:rPr>
          <w:rFonts w:cs="Times New Roman"/>
        </w:rPr>
        <w:t>2.3</w:t>
      </w:r>
      <w:r w:rsidR="0043573D">
        <w:rPr>
          <w:rFonts w:cs="Times New Roman"/>
        </w:rPr>
        <w:fldChar w:fldCharType="end"/>
      </w:r>
      <w:r w:rsidR="0043573D">
        <w:rPr>
          <w:rFonts w:cs="Times New Roman"/>
        </w:rPr>
        <w:t xml:space="preserve"> těchto obchodních podmínek)</w:t>
      </w:r>
      <w:r w:rsidR="001F2285" w:rsidRPr="001F2285">
        <w:rPr>
          <w:rFonts w:cs="Times New Roman"/>
        </w:rPr>
        <w:t>, můžete zr</w:t>
      </w:r>
      <w:r>
        <w:rPr>
          <w:rFonts w:cs="Times New Roman"/>
        </w:rPr>
        <w:t>ušit telefonicky nebo e-mailem.</w:t>
      </w:r>
      <w:r w:rsidR="001F2285" w:rsidRPr="001F2285">
        <w:rPr>
          <w:rFonts w:cs="Times New Roman"/>
        </w:rPr>
        <w:t xml:space="preserve"> </w:t>
      </w:r>
      <w:r w:rsidR="001F2285" w:rsidRPr="001F2285">
        <w:rPr>
          <w:rFonts w:cs="Times New Roman"/>
          <w:b/>
        </w:rPr>
        <w:t>Všechny námi přijaté</w:t>
      </w:r>
      <w:r>
        <w:rPr>
          <w:rFonts w:cs="Times New Roman"/>
          <w:b/>
        </w:rPr>
        <w:t xml:space="preserve"> závazné</w:t>
      </w:r>
      <w:r w:rsidR="001F2285" w:rsidRPr="001F2285">
        <w:rPr>
          <w:rFonts w:cs="Times New Roman"/>
          <w:b/>
        </w:rPr>
        <w:t xml:space="preserve"> objednávky jsou závazné.</w:t>
      </w:r>
      <w:r w:rsidR="001F2285" w:rsidRPr="001F2285">
        <w:rPr>
          <w:rFonts w:cs="Times New Roman"/>
        </w:rPr>
        <w:t xml:space="preserve"> Pozdější zrušení objednávky je možné pouze po dohodě</w:t>
      </w:r>
      <w:r w:rsidR="00103349">
        <w:rPr>
          <w:rFonts w:cs="Times New Roman"/>
        </w:rPr>
        <w:t xml:space="preserve"> s námi</w:t>
      </w:r>
      <w:r w:rsidR="001F2285" w:rsidRPr="001F2285">
        <w:rPr>
          <w:rFonts w:cs="Times New Roman"/>
        </w:rPr>
        <w:t>. Pokud j</w:t>
      </w:r>
      <w:r w:rsidR="000C1F3F">
        <w:rPr>
          <w:rFonts w:cs="Times New Roman"/>
        </w:rPr>
        <w:t xml:space="preserve">e takto zrušena </w:t>
      </w:r>
      <w:r>
        <w:rPr>
          <w:rFonts w:cs="Times New Roman"/>
        </w:rPr>
        <w:t xml:space="preserve">závazná </w:t>
      </w:r>
      <w:r w:rsidR="000C1F3F">
        <w:rPr>
          <w:rFonts w:cs="Times New Roman"/>
        </w:rPr>
        <w:t>objednávka služby, ohledně které</w:t>
      </w:r>
      <w:r w:rsidR="001F2285" w:rsidRPr="001F2285">
        <w:rPr>
          <w:rFonts w:cs="Times New Roman"/>
        </w:rPr>
        <w:t xml:space="preserve"> nejde odstoupit od smlouvy</w:t>
      </w:r>
      <w:r w:rsidR="007B3192">
        <w:rPr>
          <w:rFonts w:cs="Times New Roman"/>
        </w:rPr>
        <w:t xml:space="preserve"> (podrobněji v</w:t>
      </w:r>
      <w:r w:rsidR="009505D7">
        <w:rPr>
          <w:rFonts w:cs="Times New Roman"/>
        </w:rPr>
        <w:t> </w:t>
      </w:r>
      <w:r w:rsidR="007B3192">
        <w:rPr>
          <w:rFonts w:cs="Times New Roman"/>
        </w:rPr>
        <w:t>článku</w:t>
      </w:r>
      <w:r w:rsidR="009505D7">
        <w:rPr>
          <w:rFonts w:cs="Times New Roman"/>
        </w:rPr>
        <w:t xml:space="preserve"> </w:t>
      </w:r>
      <w:r w:rsidR="009505D7">
        <w:rPr>
          <w:rFonts w:cs="Times New Roman"/>
        </w:rPr>
        <w:fldChar w:fldCharType="begin"/>
      </w:r>
      <w:r w:rsidR="009505D7">
        <w:rPr>
          <w:rFonts w:cs="Times New Roman"/>
        </w:rPr>
        <w:instrText xml:space="preserve"> REF _Ref414629692 \r \h </w:instrText>
      </w:r>
      <w:r w:rsidR="009505D7">
        <w:rPr>
          <w:rFonts w:cs="Times New Roman"/>
        </w:rPr>
      </w:r>
      <w:r w:rsidR="009505D7">
        <w:rPr>
          <w:rFonts w:cs="Times New Roman"/>
        </w:rPr>
        <w:fldChar w:fldCharType="separate"/>
      </w:r>
      <w:r w:rsidR="007265B2">
        <w:rPr>
          <w:rFonts w:cs="Times New Roman"/>
        </w:rPr>
        <w:t>4</w:t>
      </w:r>
      <w:r w:rsidR="009505D7">
        <w:rPr>
          <w:rFonts w:cs="Times New Roman"/>
        </w:rPr>
        <w:fldChar w:fldCharType="end"/>
      </w:r>
      <w:r>
        <w:rPr>
          <w:rFonts w:cs="Times New Roman"/>
        </w:rPr>
        <w:t xml:space="preserve"> těchto obchodních podmínek</w:t>
      </w:r>
      <w:r w:rsidR="007B3192">
        <w:rPr>
          <w:rFonts w:cs="Times New Roman"/>
        </w:rPr>
        <w:t>)</w:t>
      </w:r>
      <w:r w:rsidR="001F2285" w:rsidRPr="001F2285">
        <w:rPr>
          <w:rFonts w:cs="Times New Roman"/>
        </w:rPr>
        <w:t>, máme nárok na náhradu nákladů, které jsme již v souvislosti s</w:t>
      </w:r>
      <w:r w:rsidR="00F84055">
        <w:rPr>
          <w:rFonts w:cs="Times New Roman"/>
        </w:rPr>
        <w:t>e</w:t>
      </w:r>
      <w:r w:rsidR="001F2285" w:rsidRPr="001F2285">
        <w:rPr>
          <w:rFonts w:cs="Times New Roman"/>
        </w:rPr>
        <w:t> smlouvou vynaložili.</w:t>
      </w:r>
    </w:p>
    <w:p w14:paraId="2E5EE7E1" w14:textId="77777777" w:rsidR="0012558E" w:rsidRPr="001F2285" w:rsidRDefault="0012558E" w:rsidP="0012558E">
      <w:pPr>
        <w:pStyle w:val="Odstavecseseznamem"/>
        <w:numPr>
          <w:ilvl w:val="1"/>
          <w:numId w:val="1"/>
        </w:numPr>
        <w:spacing w:after="120"/>
        <w:ind w:left="993" w:hanging="633"/>
        <w:contextualSpacing w:val="0"/>
        <w:jc w:val="both"/>
        <w:rPr>
          <w:rFonts w:cs="Times New Roman"/>
          <w:b/>
        </w:rPr>
      </w:pPr>
      <w:bookmarkStart w:id="13" w:name="_Ref414627537"/>
      <w:r w:rsidRPr="001F2285">
        <w:rPr>
          <w:rFonts w:cs="Times New Roman"/>
          <w:b/>
        </w:rPr>
        <w:t>Může se cena uvedená na webovém rozhraní měnit?</w:t>
      </w:r>
      <w:bookmarkEnd w:id="13"/>
    </w:p>
    <w:p w14:paraId="09F26BCC" w14:textId="43004486" w:rsidR="0012558E" w:rsidRPr="001F2285" w:rsidRDefault="00377C80" w:rsidP="0012558E">
      <w:pPr>
        <w:pStyle w:val="Odstavecseseznamem"/>
        <w:spacing w:after="120"/>
        <w:ind w:left="993"/>
        <w:contextualSpacing w:val="0"/>
        <w:jc w:val="both"/>
        <w:rPr>
          <w:rFonts w:cs="Times New Roman"/>
        </w:rPr>
      </w:pPr>
      <w:r>
        <w:rPr>
          <w:rFonts w:cs="Times New Roman"/>
        </w:rPr>
        <w:t xml:space="preserve">Ceny prezentovaných služeb </w:t>
      </w:r>
      <w:r w:rsidR="0012558E" w:rsidRPr="001F2285">
        <w:rPr>
          <w:rFonts w:cs="Times New Roman"/>
        </w:rPr>
        <w:t xml:space="preserve">zůstávají v platnosti po dobu, kdy jsou zobrazovány ve webovém rozhraní. </w:t>
      </w:r>
      <w:r>
        <w:rPr>
          <w:rFonts w:cs="Times New Roman"/>
        </w:rPr>
        <w:t>Případné slevy z ceny služeb</w:t>
      </w:r>
      <w:r w:rsidR="00D452B0" w:rsidRPr="001F2285">
        <w:rPr>
          <w:rFonts w:cs="Times New Roman"/>
        </w:rPr>
        <w:t xml:space="preserve"> nelze vzájemně kombinovat, ledaže je na webovém rozhraní výslovně uvedeno něco jiného.</w:t>
      </w:r>
    </w:p>
    <w:p w14:paraId="341E2868" w14:textId="06666A01" w:rsidR="00D452B0" w:rsidRPr="001F2285" w:rsidRDefault="00D452B0" w:rsidP="00D452B0">
      <w:pPr>
        <w:pStyle w:val="Odstavecseseznamem"/>
        <w:spacing w:after="120"/>
        <w:ind w:left="993"/>
        <w:contextualSpacing w:val="0"/>
        <w:jc w:val="both"/>
        <w:rPr>
          <w:rFonts w:cs="Times New Roman"/>
        </w:rPr>
      </w:pPr>
      <w:r w:rsidRPr="001F2285">
        <w:rPr>
          <w:rFonts w:cs="Times New Roman"/>
        </w:rPr>
        <w:t xml:space="preserve">V případě, že na naší straně došlo ke </w:t>
      </w:r>
      <w:commentRangeStart w:id="14"/>
      <w:r w:rsidRPr="001F2285">
        <w:rPr>
          <w:rFonts w:cs="Times New Roman"/>
        </w:rPr>
        <w:t xml:space="preserve">zcela zjevné </w:t>
      </w:r>
      <w:commentRangeEnd w:id="14"/>
      <w:r w:rsidRPr="001F2285">
        <w:rPr>
          <w:rStyle w:val="Odkaznakoment"/>
          <w:sz w:val="22"/>
          <w:szCs w:val="22"/>
        </w:rPr>
        <w:commentReference w:id="14"/>
      </w:r>
      <w:r w:rsidRPr="001F2285">
        <w:rPr>
          <w:rFonts w:cs="Times New Roman"/>
        </w:rPr>
        <w:t>techni</w:t>
      </w:r>
      <w:r w:rsidR="00377C80">
        <w:rPr>
          <w:rFonts w:cs="Times New Roman"/>
        </w:rPr>
        <w:t>cké chybě při uvedení ceny služby</w:t>
      </w:r>
      <w:r w:rsidRPr="001F2285">
        <w:rPr>
          <w:rFonts w:cs="Times New Roman"/>
        </w:rPr>
        <w:t xml:space="preserve"> ve webovém rozhraní nebo v průběhu objednávání, </w:t>
      </w:r>
      <w:r w:rsidR="00377C80">
        <w:rPr>
          <w:rFonts w:cs="Times New Roman"/>
          <w:b/>
        </w:rPr>
        <w:t>nejsme povinni poskytnout Vám službu</w:t>
      </w:r>
      <w:r w:rsidRPr="001F2285">
        <w:rPr>
          <w:rFonts w:cs="Times New Roman"/>
          <w:b/>
        </w:rPr>
        <w:t xml:space="preserve"> za tuto zcela zjevně chybnou cenu</w:t>
      </w:r>
      <w:r w:rsidRPr="001F2285">
        <w:rPr>
          <w:rFonts w:cs="Times New Roman"/>
        </w:rPr>
        <w:t xml:space="preserve">, a to ani v případě, že Vám bylo zasláno přijetí objednávky podle těchto obchodních podmínek. </w:t>
      </w:r>
      <w:r w:rsidR="001F2285" w:rsidRPr="004003A0">
        <w:rPr>
          <w:rFonts w:cs="Times New Roman"/>
          <w:b/>
        </w:rPr>
        <w:t>V takovém případě si vyhrazujeme právo odstoupit od smlouvy</w:t>
      </w:r>
      <w:r w:rsidR="001F2285" w:rsidRPr="001F2285">
        <w:rPr>
          <w:rFonts w:cs="Times New Roman"/>
        </w:rPr>
        <w:t>.</w:t>
      </w:r>
    </w:p>
    <w:p w14:paraId="0400F993" w14:textId="7784A9BC" w:rsidR="001F2285" w:rsidRPr="001F2285" w:rsidRDefault="000C1F3F" w:rsidP="001F2285">
      <w:pPr>
        <w:pStyle w:val="Odstavecseseznamem"/>
        <w:spacing w:after="120"/>
        <w:ind w:left="993"/>
        <w:contextualSpacing w:val="0"/>
        <w:jc w:val="both"/>
        <w:rPr>
          <w:rFonts w:cs="Times New Roman"/>
        </w:rPr>
      </w:pPr>
      <w:r>
        <w:rPr>
          <w:rFonts w:cs="Times New Roman"/>
        </w:rPr>
        <w:t>Pokud cena uvedená</w:t>
      </w:r>
      <w:r w:rsidR="001F2285" w:rsidRPr="001F2285">
        <w:rPr>
          <w:rFonts w:cs="Times New Roman"/>
        </w:rPr>
        <w:t xml:space="preserve"> ve webovém rozhraní nebo v průběhu objednávání již není aktuální, neprodleně Vás na tuto skutečnost upozorníme. Pokud dosud nedošlo k přijetí Vaší objednávky, </w:t>
      </w:r>
      <w:commentRangeStart w:id="15"/>
      <w:r w:rsidR="001F2285" w:rsidRPr="001F2285">
        <w:rPr>
          <w:rFonts w:cs="Times New Roman"/>
        </w:rPr>
        <w:t>nejsme povinni smlouvu uzavřít</w:t>
      </w:r>
      <w:commentRangeEnd w:id="15"/>
      <w:r w:rsidR="001F2285" w:rsidRPr="001F2285">
        <w:rPr>
          <w:rStyle w:val="Odkaznakoment"/>
          <w:sz w:val="22"/>
          <w:szCs w:val="22"/>
        </w:rPr>
        <w:commentReference w:id="15"/>
      </w:r>
      <w:r w:rsidR="001F2285" w:rsidRPr="001F2285">
        <w:rPr>
          <w:rFonts w:cs="Times New Roman"/>
        </w:rPr>
        <w:t>.</w:t>
      </w:r>
    </w:p>
    <w:p w14:paraId="34731D12" w14:textId="77777777" w:rsidR="00D452B0" w:rsidRPr="001F2285" w:rsidRDefault="00D452B0" w:rsidP="0012558E">
      <w:pPr>
        <w:pStyle w:val="Odstavecseseznamem"/>
        <w:spacing w:after="120"/>
        <w:ind w:left="993"/>
        <w:contextualSpacing w:val="0"/>
        <w:jc w:val="both"/>
        <w:rPr>
          <w:rFonts w:cs="Times New Roman"/>
          <w:b/>
        </w:rPr>
      </w:pPr>
      <w:commentRangeStart w:id="16"/>
      <w:r w:rsidRPr="001F2285">
        <w:rPr>
          <w:rFonts w:cs="Times New Roman"/>
          <w:b/>
        </w:rPr>
        <w:t>Na odeslané objednávky nemá vliv změna ceny, ke které došlo v mezidobí mezi odesláním objednávky a jejím přijetím z naší strany</w:t>
      </w:r>
      <w:r w:rsidR="0043573D">
        <w:rPr>
          <w:rFonts w:cs="Times New Roman"/>
          <w:b/>
        </w:rPr>
        <w:t xml:space="preserve"> podle článku </w:t>
      </w:r>
      <w:r w:rsidR="0043573D">
        <w:rPr>
          <w:rFonts w:cs="Times New Roman"/>
          <w:b/>
        </w:rPr>
        <w:fldChar w:fldCharType="begin"/>
      </w:r>
      <w:r w:rsidR="0043573D">
        <w:rPr>
          <w:rFonts w:cs="Times New Roman"/>
          <w:b/>
        </w:rPr>
        <w:instrText xml:space="preserve"> REF _Ref415060256 \r \h </w:instrText>
      </w:r>
      <w:r w:rsidR="0043573D">
        <w:rPr>
          <w:rFonts w:cs="Times New Roman"/>
          <w:b/>
        </w:rPr>
      </w:r>
      <w:r w:rsidR="0043573D">
        <w:rPr>
          <w:rFonts w:cs="Times New Roman"/>
          <w:b/>
        </w:rPr>
        <w:fldChar w:fldCharType="separate"/>
      </w:r>
      <w:r w:rsidR="007265B2">
        <w:rPr>
          <w:rFonts w:cs="Times New Roman"/>
          <w:b/>
        </w:rPr>
        <w:t>2.3</w:t>
      </w:r>
      <w:r w:rsidR="0043573D">
        <w:rPr>
          <w:rFonts w:cs="Times New Roman"/>
          <w:b/>
        </w:rPr>
        <w:fldChar w:fldCharType="end"/>
      </w:r>
      <w:r w:rsidR="0043573D">
        <w:rPr>
          <w:rFonts w:cs="Times New Roman"/>
          <w:b/>
        </w:rPr>
        <w:t xml:space="preserve"> těchto obchodních podmínek</w:t>
      </w:r>
      <w:r w:rsidRPr="001F2285">
        <w:rPr>
          <w:rFonts w:cs="Times New Roman"/>
          <w:b/>
        </w:rPr>
        <w:t>.</w:t>
      </w:r>
      <w:commentRangeEnd w:id="16"/>
      <w:r w:rsidR="001F2285" w:rsidRPr="001F2285">
        <w:rPr>
          <w:rStyle w:val="Odkaznakoment"/>
          <w:sz w:val="22"/>
          <w:szCs w:val="22"/>
        </w:rPr>
        <w:commentReference w:id="16"/>
      </w:r>
    </w:p>
    <w:p w14:paraId="3F2F1CDF" w14:textId="77777777" w:rsidR="00AC5596" w:rsidRPr="001F2285" w:rsidRDefault="00AC5596" w:rsidP="00B87045">
      <w:pPr>
        <w:pStyle w:val="Odstavecseseznamem"/>
        <w:numPr>
          <w:ilvl w:val="1"/>
          <w:numId w:val="1"/>
        </w:numPr>
        <w:spacing w:after="120"/>
        <w:ind w:left="993" w:hanging="633"/>
        <w:contextualSpacing w:val="0"/>
        <w:jc w:val="both"/>
        <w:rPr>
          <w:rFonts w:eastAsia="Times New Roman" w:cs="Times New Roman"/>
          <w:b/>
          <w:bCs/>
          <w:iCs/>
          <w:lang w:eastAsia="cs-CZ"/>
        </w:rPr>
      </w:pPr>
      <w:r w:rsidRPr="001F2285">
        <w:rPr>
          <w:rFonts w:eastAsia="Times New Roman" w:cs="Times New Roman"/>
          <w:b/>
          <w:bCs/>
          <w:iCs/>
          <w:lang w:eastAsia="cs-CZ"/>
        </w:rPr>
        <w:t>Má</w:t>
      </w:r>
      <w:r w:rsidR="001F2285">
        <w:rPr>
          <w:rFonts w:eastAsia="Times New Roman" w:cs="Times New Roman"/>
          <w:b/>
          <w:bCs/>
          <w:iCs/>
          <w:lang w:eastAsia="cs-CZ"/>
        </w:rPr>
        <w:t>te</w:t>
      </w:r>
      <w:r w:rsidRPr="001F2285">
        <w:rPr>
          <w:rFonts w:eastAsia="Times New Roman" w:cs="Times New Roman"/>
          <w:b/>
          <w:bCs/>
          <w:iCs/>
          <w:lang w:eastAsia="cs-CZ"/>
        </w:rPr>
        <w:t xml:space="preserve"> možnost získat smlouvu v textové podobě?</w:t>
      </w:r>
    </w:p>
    <w:p w14:paraId="0D736EFB" w14:textId="77777777" w:rsidR="00AC5596" w:rsidRPr="001F2285" w:rsidRDefault="00F84055" w:rsidP="00B87045">
      <w:pPr>
        <w:pStyle w:val="Odstavecseseznamem"/>
        <w:spacing w:after="120"/>
        <w:ind w:left="993"/>
        <w:contextualSpacing w:val="0"/>
        <w:jc w:val="both"/>
        <w:rPr>
          <w:rFonts w:eastAsia="Times New Roman" w:cs="Times New Roman"/>
          <w:bCs/>
          <w:iCs/>
          <w:lang w:eastAsia="cs-CZ"/>
        </w:rPr>
      </w:pPr>
      <w:r>
        <w:rPr>
          <w:rFonts w:cs="Times New Roman"/>
        </w:rPr>
        <w:t>S</w:t>
      </w:r>
      <w:r w:rsidR="00AC5596" w:rsidRPr="001F2285">
        <w:rPr>
          <w:rFonts w:cs="Times New Roman"/>
        </w:rPr>
        <w:t>mlouv</w:t>
      </w:r>
      <w:r w:rsidR="00103349">
        <w:rPr>
          <w:rFonts w:cs="Times New Roman"/>
        </w:rPr>
        <w:t>a</w:t>
      </w:r>
      <w:r w:rsidR="00AC5596" w:rsidRPr="001F2285">
        <w:rPr>
          <w:rFonts w:cs="Times New Roman"/>
        </w:rPr>
        <w:t xml:space="preserve"> </w:t>
      </w:r>
      <w:r w:rsidR="00103349">
        <w:rPr>
          <w:rFonts w:cs="Times New Roman"/>
        </w:rPr>
        <w:t>není uzavírána</w:t>
      </w:r>
      <w:r w:rsidR="00AC5596" w:rsidRPr="001F2285">
        <w:rPr>
          <w:rFonts w:cs="Times New Roman"/>
        </w:rPr>
        <w:t xml:space="preserve"> písemně s podpisy smluvních stran. </w:t>
      </w:r>
      <w:r w:rsidRPr="00F84055">
        <w:rPr>
          <w:rFonts w:cs="Times New Roman"/>
          <w:b/>
        </w:rPr>
        <w:t>S</w:t>
      </w:r>
      <w:r w:rsidR="00AC5596" w:rsidRPr="007B3192">
        <w:rPr>
          <w:rFonts w:cs="Times New Roman"/>
          <w:b/>
        </w:rPr>
        <w:t>mlouvu tvoří tyto obchodní podmínky, Vaše objednávka a její přijetí z naší strany</w:t>
      </w:r>
      <w:r w:rsidR="00AC5596" w:rsidRPr="001F2285">
        <w:rPr>
          <w:rFonts w:cs="Times New Roman"/>
        </w:rPr>
        <w:t xml:space="preserve">. </w:t>
      </w:r>
      <w:commentRangeStart w:id="17"/>
      <w:r w:rsidR="00AC5596" w:rsidRPr="001F2285">
        <w:rPr>
          <w:rFonts w:cs="Times New Roman"/>
        </w:rPr>
        <w:t>Celá smlouva Vám bude</w:t>
      </w:r>
      <w:r w:rsidR="00B87045" w:rsidRPr="001F2285">
        <w:rPr>
          <w:rFonts w:cs="Times New Roman"/>
        </w:rPr>
        <w:t xml:space="preserve"> </w:t>
      </w:r>
      <w:r w:rsidR="00AC5596" w:rsidRPr="001F2285">
        <w:rPr>
          <w:rFonts w:cs="Times New Roman"/>
        </w:rPr>
        <w:t>zaslána e-mailem</w:t>
      </w:r>
      <w:commentRangeEnd w:id="17"/>
      <w:r w:rsidR="00D549B3">
        <w:rPr>
          <w:rStyle w:val="Odkaznakoment"/>
        </w:rPr>
        <w:commentReference w:id="17"/>
      </w:r>
      <w:r w:rsidR="00AC5596" w:rsidRPr="001F2285">
        <w:rPr>
          <w:rFonts w:cs="Times New Roman"/>
        </w:rPr>
        <w:t xml:space="preserve"> nebo</w:t>
      </w:r>
      <w:r w:rsidR="00D549B3">
        <w:rPr>
          <w:rFonts w:cs="Times New Roman"/>
        </w:rPr>
        <w:t xml:space="preserve"> na Vaši žádost</w:t>
      </w:r>
      <w:r w:rsidR="00AC5596" w:rsidRPr="001F2285">
        <w:rPr>
          <w:rFonts w:cs="Times New Roman"/>
        </w:rPr>
        <w:t xml:space="preserve"> vytištěná poštou.</w:t>
      </w:r>
      <w:r w:rsidR="00B87045" w:rsidRPr="001F2285">
        <w:rPr>
          <w:rFonts w:cs="Times New Roman"/>
        </w:rPr>
        <w:t xml:space="preserve"> Při zasílání poštou Vás můžeme požádat o úhradu nákladů s tím spojených.</w:t>
      </w:r>
    </w:p>
    <w:p w14:paraId="2075501A" w14:textId="77777777" w:rsidR="00AC5596" w:rsidRPr="001F2285" w:rsidRDefault="00AC5596" w:rsidP="00B87045">
      <w:pPr>
        <w:pStyle w:val="Odstavecseseznamem"/>
        <w:numPr>
          <w:ilvl w:val="1"/>
          <w:numId w:val="1"/>
        </w:numPr>
        <w:spacing w:after="120"/>
        <w:ind w:left="993" w:hanging="633"/>
        <w:contextualSpacing w:val="0"/>
        <w:jc w:val="both"/>
        <w:rPr>
          <w:rFonts w:eastAsia="Times New Roman" w:cs="Times New Roman"/>
          <w:b/>
          <w:bCs/>
          <w:iCs/>
          <w:lang w:eastAsia="cs-CZ"/>
        </w:rPr>
      </w:pPr>
      <w:r w:rsidRPr="001F2285">
        <w:rPr>
          <w:rFonts w:eastAsia="Times New Roman" w:cs="Times New Roman"/>
          <w:b/>
          <w:bCs/>
          <w:iCs/>
          <w:lang w:eastAsia="cs-CZ"/>
        </w:rPr>
        <w:t>Co když něčemu v</w:t>
      </w:r>
      <w:r w:rsidR="00F84055">
        <w:rPr>
          <w:rFonts w:eastAsia="Times New Roman" w:cs="Times New Roman"/>
          <w:b/>
          <w:bCs/>
          <w:iCs/>
          <w:lang w:eastAsia="cs-CZ"/>
        </w:rPr>
        <w:t>e</w:t>
      </w:r>
      <w:r w:rsidRPr="001F2285">
        <w:rPr>
          <w:rFonts w:eastAsia="Times New Roman" w:cs="Times New Roman"/>
          <w:b/>
          <w:bCs/>
          <w:iCs/>
          <w:lang w:eastAsia="cs-CZ"/>
        </w:rPr>
        <w:t xml:space="preserve">  smlouvě </w:t>
      </w:r>
      <w:r w:rsidR="00D452B0" w:rsidRPr="001F2285">
        <w:rPr>
          <w:rFonts w:eastAsia="Times New Roman" w:cs="Times New Roman"/>
          <w:b/>
          <w:bCs/>
          <w:iCs/>
          <w:lang w:eastAsia="cs-CZ"/>
        </w:rPr>
        <w:t>nerozumí</w:t>
      </w:r>
      <w:r w:rsidR="001F2285" w:rsidRPr="001F2285">
        <w:rPr>
          <w:rFonts w:eastAsia="Times New Roman" w:cs="Times New Roman"/>
          <w:b/>
          <w:bCs/>
          <w:iCs/>
          <w:lang w:eastAsia="cs-CZ"/>
        </w:rPr>
        <w:t>te</w:t>
      </w:r>
      <w:r w:rsidRPr="001F2285">
        <w:rPr>
          <w:rFonts w:eastAsia="Times New Roman" w:cs="Times New Roman"/>
          <w:b/>
          <w:bCs/>
          <w:iCs/>
          <w:lang w:eastAsia="cs-CZ"/>
        </w:rPr>
        <w:t>?</w:t>
      </w:r>
    </w:p>
    <w:p w14:paraId="4F8EC2C5" w14:textId="77777777" w:rsidR="00D452B0" w:rsidRPr="001F2285" w:rsidRDefault="00D452B0" w:rsidP="00D452B0">
      <w:pPr>
        <w:pStyle w:val="Odstavecseseznamem"/>
        <w:spacing w:after="120"/>
        <w:ind w:left="993"/>
        <w:contextualSpacing w:val="0"/>
        <w:jc w:val="both"/>
        <w:rPr>
          <w:rFonts w:cs="Times New Roman"/>
        </w:rPr>
      </w:pPr>
      <w:r w:rsidRPr="001F2285">
        <w:rPr>
          <w:rFonts w:cs="Times New Roman"/>
        </w:rPr>
        <w:t xml:space="preserve">V případě dotazu k obchodním podmínkám nebo ke smlouvě </w:t>
      </w:r>
      <w:r w:rsidR="007B3192">
        <w:rPr>
          <w:rFonts w:cs="Times New Roman"/>
        </w:rPr>
        <w:t>nás můžete kontaktovat telefonicky nebo prostřednictvím e-mailu. Rádi Vám</w:t>
      </w:r>
      <w:r w:rsidRPr="001F2285">
        <w:rPr>
          <w:rFonts w:cs="Times New Roman"/>
        </w:rPr>
        <w:t xml:space="preserve"> poskytneme veškeré potřebné informace. </w:t>
      </w:r>
    </w:p>
    <w:p w14:paraId="32D2EACA" w14:textId="77777777" w:rsidR="00D452B0" w:rsidRPr="001F2285" w:rsidRDefault="00D452B0" w:rsidP="00D452B0">
      <w:pPr>
        <w:pStyle w:val="Odstavecseseznamem"/>
        <w:numPr>
          <w:ilvl w:val="1"/>
          <w:numId w:val="1"/>
        </w:numPr>
        <w:spacing w:after="120"/>
        <w:ind w:left="993" w:hanging="633"/>
        <w:contextualSpacing w:val="0"/>
        <w:jc w:val="both"/>
        <w:rPr>
          <w:rFonts w:cs="Times New Roman"/>
          <w:b/>
        </w:rPr>
      </w:pPr>
      <w:r w:rsidRPr="001F2285">
        <w:rPr>
          <w:rFonts w:cs="Times New Roman"/>
          <w:b/>
        </w:rPr>
        <w:t>V jakých jazycích lze smlouvu uzavřít?</w:t>
      </w:r>
    </w:p>
    <w:p w14:paraId="60861E73" w14:textId="77777777" w:rsidR="00D452B0" w:rsidRPr="001F2285" w:rsidRDefault="00F84055" w:rsidP="00D452B0">
      <w:pPr>
        <w:pStyle w:val="Odstavecseseznamem"/>
        <w:spacing w:after="120"/>
        <w:ind w:left="993"/>
        <w:contextualSpacing w:val="0"/>
        <w:jc w:val="both"/>
        <w:rPr>
          <w:rFonts w:cs="Times New Roman"/>
        </w:rPr>
      </w:pPr>
      <w:r>
        <w:rPr>
          <w:rFonts w:cs="Times New Roman"/>
        </w:rPr>
        <w:t>S</w:t>
      </w:r>
      <w:r w:rsidR="009505D7" w:rsidRPr="009505D7">
        <w:rPr>
          <w:rFonts w:cs="Times New Roman"/>
        </w:rPr>
        <w:t xml:space="preserve">mlouvu lze uzavřít v českém jazyce, ledaže se výslovně </w:t>
      </w:r>
      <w:r w:rsidR="009505D7">
        <w:rPr>
          <w:rFonts w:cs="Times New Roman"/>
        </w:rPr>
        <w:t>dohodneme</w:t>
      </w:r>
      <w:r w:rsidR="009505D7" w:rsidRPr="009505D7">
        <w:rPr>
          <w:rFonts w:cs="Times New Roman"/>
        </w:rPr>
        <w:t xml:space="preserve"> na jiném jazyce.</w:t>
      </w:r>
    </w:p>
    <w:p w14:paraId="144AFE2B" w14:textId="77777777" w:rsidR="00AC5596" w:rsidRPr="001F2285" w:rsidRDefault="00AC5596" w:rsidP="00B87045">
      <w:pPr>
        <w:pStyle w:val="Odstavecseseznamem"/>
        <w:numPr>
          <w:ilvl w:val="1"/>
          <w:numId w:val="1"/>
        </w:numPr>
        <w:spacing w:after="120"/>
        <w:ind w:left="993" w:hanging="633"/>
        <w:contextualSpacing w:val="0"/>
        <w:jc w:val="both"/>
        <w:rPr>
          <w:rFonts w:eastAsia="Times New Roman" w:cs="Times New Roman"/>
          <w:b/>
          <w:bCs/>
          <w:iCs/>
          <w:lang w:eastAsia="cs-CZ"/>
        </w:rPr>
      </w:pPr>
      <w:commentRangeStart w:id="18"/>
      <w:r w:rsidRPr="001F2285">
        <w:rPr>
          <w:rFonts w:eastAsia="Times New Roman" w:cs="Times New Roman"/>
          <w:b/>
          <w:bCs/>
          <w:iCs/>
          <w:lang w:eastAsia="cs-CZ"/>
        </w:rPr>
        <w:t>Je smlouva někde uložena?</w:t>
      </w:r>
      <w:commentRangeEnd w:id="18"/>
      <w:r w:rsidR="00B87045" w:rsidRPr="001F2285">
        <w:rPr>
          <w:rStyle w:val="Odkaznakoment"/>
          <w:b/>
          <w:sz w:val="22"/>
          <w:szCs w:val="22"/>
        </w:rPr>
        <w:commentReference w:id="18"/>
      </w:r>
    </w:p>
    <w:p w14:paraId="1C0569AD" w14:textId="77777777" w:rsidR="00B87045" w:rsidRPr="001F2285" w:rsidRDefault="00F84055" w:rsidP="00B87045">
      <w:pPr>
        <w:pStyle w:val="Odstavecseseznamem"/>
        <w:spacing w:after="120"/>
        <w:ind w:left="993"/>
        <w:contextualSpacing w:val="0"/>
        <w:jc w:val="both"/>
        <w:rPr>
          <w:rFonts w:cs="Times New Roman"/>
        </w:rPr>
      </w:pPr>
      <w:r>
        <w:rPr>
          <w:rFonts w:cs="Times New Roman"/>
        </w:rPr>
        <w:t>S</w:t>
      </w:r>
      <w:r w:rsidR="00B87045" w:rsidRPr="001F2285">
        <w:rPr>
          <w:rFonts w:cs="Times New Roman"/>
        </w:rPr>
        <w:t>mlouvu (včetně těchto obchodních podmínek) archivujeme v elektronické podobě. Smlouva není přístupná třetím osobám</w:t>
      </w:r>
      <w:r w:rsidR="00D452B0" w:rsidRPr="001F2285">
        <w:rPr>
          <w:rFonts w:cs="Times New Roman"/>
        </w:rPr>
        <w:t>, ale na vyžádání Vám ji zašleme</w:t>
      </w:r>
      <w:r w:rsidR="00B87045" w:rsidRPr="001F2285">
        <w:rPr>
          <w:rFonts w:cs="Times New Roman"/>
        </w:rPr>
        <w:t xml:space="preserve">. </w:t>
      </w:r>
    </w:p>
    <w:p w14:paraId="16B3D237" w14:textId="77777777" w:rsidR="007845B0" w:rsidRPr="001F2285" w:rsidRDefault="007845B0" w:rsidP="00B87045">
      <w:pPr>
        <w:pStyle w:val="Odstavecseseznamem"/>
        <w:spacing w:after="120"/>
        <w:ind w:left="993"/>
        <w:contextualSpacing w:val="0"/>
        <w:jc w:val="both"/>
        <w:rPr>
          <w:rFonts w:cs="Times New Roman"/>
        </w:rPr>
      </w:pPr>
    </w:p>
    <w:p w14:paraId="52697803" w14:textId="77777777" w:rsidR="0098755A" w:rsidRPr="001F2285" w:rsidRDefault="0098755A" w:rsidP="0098755A">
      <w:pPr>
        <w:pStyle w:val="Odstavecseseznamem"/>
        <w:numPr>
          <w:ilvl w:val="0"/>
          <w:numId w:val="1"/>
        </w:numPr>
        <w:spacing w:after="120"/>
        <w:contextualSpacing w:val="0"/>
        <w:jc w:val="both"/>
        <w:rPr>
          <w:rFonts w:cs="Times New Roman"/>
          <w:b/>
        </w:rPr>
      </w:pPr>
      <w:r w:rsidRPr="001F2285">
        <w:rPr>
          <w:rFonts w:cs="Times New Roman"/>
          <w:b/>
        </w:rPr>
        <w:t>PLATEBNÍ PODMÍNKY</w:t>
      </w:r>
      <w:r>
        <w:rPr>
          <w:rFonts w:cs="Times New Roman"/>
          <w:b/>
        </w:rPr>
        <w:t xml:space="preserve"> A POSKYTNUTÍ SLUŽBY</w:t>
      </w:r>
    </w:p>
    <w:p w14:paraId="332DFF4E" w14:textId="77777777" w:rsidR="0098755A" w:rsidRPr="008F283F" w:rsidRDefault="0098755A" w:rsidP="0098755A">
      <w:pPr>
        <w:pStyle w:val="Odstavecseseznamem"/>
        <w:numPr>
          <w:ilvl w:val="1"/>
          <w:numId w:val="1"/>
        </w:numPr>
        <w:spacing w:after="120"/>
        <w:ind w:left="993" w:hanging="633"/>
        <w:contextualSpacing w:val="0"/>
        <w:jc w:val="both"/>
        <w:rPr>
          <w:rFonts w:eastAsia="Times New Roman" w:cs="Times New Roman"/>
          <w:b/>
          <w:bCs/>
          <w:iCs/>
          <w:lang w:eastAsia="cs-CZ"/>
        </w:rPr>
      </w:pPr>
      <w:r w:rsidRPr="008F283F">
        <w:rPr>
          <w:rFonts w:eastAsia="Times New Roman" w:cs="Times New Roman"/>
          <w:b/>
          <w:bCs/>
          <w:iCs/>
          <w:lang w:eastAsia="cs-CZ"/>
        </w:rPr>
        <w:t>Jaké způsoby platby přijímáme?</w:t>
      </w:r>
    </w:p>
    <w:p w14:paraId="06A8229D" w14:textId="2CF31FBE" w:rsidR="0098755A" w:rsidRPr="007E0EDE" w:rsidRDefault="0098755A" w:rsidP="0098755A">
      <w:pPr>
        <w:pStyle w:val="Odstavecseseznamem"/>
        <w:spacing w:after="120"/>
        <w:ind w:left="993"/>
        <w:contextualSpacing w:val="0"/>
        <w:jc w:val="both"/>
        <w:rPr>
          <w:rFonts w:eastAsia="Times New Roman" w:cs="Times New Roman"/>
          <w:bCs/>
          <w:iCs/>
          <w:lang w:eastAsia="cs-CZ"/>
        </w:rPr>
      </w:pPr>
      <w:r>
        <w:rPr>
          <w:rFonts w:eastAsia="Times New Roman" w:cs="Times New Roman"/>
          <w:bCs/>
          <w:iCs/>
          <w:lang w:eastAsia="cs-CZ"/>
        </w:rPr>
        <w:t>C</w:t>
      </w:r>
      <w:r w:rsidRPr="007E0EDE">
        <w:rPr>
          <w:rFonts w:eastAsia="Times New Roman" w:cs="Times New Roman"/>
          <w:bCs/>
          <w:iCs/>
          <w:lang w:eastAsia="cs-CZ"/>
        </w:rPr>
        <w:t>enu můžete</w:t>
      </w:r>
      <w:r w:rsidR="0003714B">
        <w:rPr>
          <w:rFonts w:eastAsia="Times New Roman" w:cs="Times New Roman"/>
          <w:bCs/>
          <w:iCs/>
          <w:lang w:eastAsia="cs-CZ"/>
        </w:rPr>
        <w:t xml:space="preserve"> uhradit především následujícím způsobem:</w:t>
      </w:r>
    </w:p>
    <w:p w14:paraId="7B449B40" w14:textId="77777777" w:rsidR="0098755A" w:rsidRPr="007E0EDE" w:rsidRDefault="0098755A" w:rsidP="0098755A">
      <w:pPr>
        <w:pStyle w:val="Odstavecseseznamem"/>
        <w:numPr>
          <w:ilvl w:val="0"/>
          <w:numId w:val="48"/>
        </w:numPr>
        <w:spacing w:after="120"/>
        <w:ind w:left="1276" w:hanging="283"/>
        <w:contextualSpacing w:val="0"/>
        <w:jc w:val="both"/>
        <w:rPr>
          <w:rFonts w:eastAsia="Times New Roman" w:cs="Times New Roman"/>
          <w:bCs/>
          <w:iCs/>
          <w:lang w:eastAsia="cs-CZ"/>
        </w:rPr>
      </w:pPr>
      <w:r w:rsidRPr="007E0EDE">
        <w:rPr>
          <w:rFonts w:eastAsia="Times New Roman" w:cs="Times New Roman"/>
          <w:bCs/>
          <w:iCs/>
          <w:lang w:eastAsia="cs-CZ"/>
        </w:rPr>
        <w:t>bezhotovostně před poskytnutím služby převodem na náš bankovní účet (</w:t>
      </w:r>
      <w:commentRangeStart w:id="19"/>
      <w:r w:rsidRPr="007E0EDE">
        <w:rPr>
          <w:rFonts w:eastAsia="Times New Roman" w:cs="Times New Roman"/>
          <w:bCs/>
          <w:iCs/>
          <w:lang w:eastAsia="cs-CZ"/>
        </w:rPr>
        <w:t xml:space="preserve">pokyny Vám budou </w:t>
      </w:r>
      <w:r>
        <w:rPr>
          <w:rFonts w:eastAsia="Times New Roman" w:cs="Times New Roman"/>
          <w:bCs/>
          <w:iCs/>
          <w:lang w:eastAsia="cs-CZ"/>
        </w:rPr>
        <w:t>sděleny v potvrzení objednávky)</w:t>
      </w:r>
      <w:r>
        <w:rPr>
          <w:rFonts w:eastAsia="Times New Roman" w:cs="Times New Roman"/>
          <w:bCs/>
          <w:iCs/>
          <w:lang w:val="en-US" w:eastAsia="cs-CZ"/>
        </w:rPr>
        <w:t>;</w:t>
      </w:r>
      <w:commentRangeEnd w:id="19"/>
      <w:r>
        <w:rPr>
          <w:rStyle w:val="Odkaznakoment"/>
        </w:rPr>
        <w:commentReference w:id="19"/>
      </w:r>
    </w:p>
    <w:p w14:paraId="61D018E3" w14:textId="77777777" w:rsidR="0098755A" w:rsidRPr="007E0EDE" w:rsidRDefault="0098755A" w:rsidP="0098755A">
      <w:pPr>
        <w:spacing w:after="120"/>
        <w:ind w:left="993"/>
        <w:jc w:val="both"/>
        <w:rPr>
          <w:rFonts w:eastAsia="Times New Roman" w:cs="Times New Roman"/>
          <w:bCs/>
          <w:iCs/>
          <w:lang w:eastAsia="cs-CZ"/>
        </w:rPr>
      </w:pPr>
      <w:r w:rsidRPr="007E0EDE">
        <w:rPr>
          <w:rFonts w:eastAsia="Times New Roman" w:cs="Times New Roman"/>
          <w:bCs/>
          <w:iCs/>
          <w:lang w:eastAsia="cs-CZ"/>
        </w:rPr>
        <w:t xml:space="preserve">Případné další způsoby platby jsou uvedeny na </w:t>
      </w:r>
      <w:commentRangeStart w:id="20"/>
      <w:r w:rsidRPr="007E0EDE">
        <w:rPr>
          <w:rFonts w:eastAsia="Times New Roman" w:cs="Times New Roman"/>
          <w:bCs/>
          <w:iCs/>
          <w:lang w:eastAsia="cs-CZ"/>
        </w:rPr>
        <w:t>webovém rozhraní</w:t>
      </w:r>
      <w:commentRangeEnd w:id="20"/>
      <w:r w:rsidRPr="007E0EDE">
        <w:rPr>
          <w:rFonts w:eastAsia="Times New Roman" w:cs="Times New Roman"/>
          <w:bCs/>
          <w:iCs/>
          <w:lang w:eastAsia="cs-CZ"/>
        </w:rPr>
        <w:commentReference w:id="20"/>
      </w:r>
      <w:r w:rsidRPr="007E0EDE">
        <w:rPr>
          <w:rFonts w:eastAsia="Times New Roman" w:cs="Times New Roman"/>
          <w:bCs/>
          <w:iCs/>
          <w:lang w:eastAsia="cs-CZ"/>
        </w:rPr>
        <w:t>.</w:t>
      </w:r>
    </w:p>
    <w:p w14:paraId="0757AC69" w14:textId="77777777" w:rsidR="0098755A" w:rsidRPr="0012056B" w:rsidRDefault="0098755A" w:rsidP="0098755A">
      <w:pPr>
        <w:spacing w:after="120"/>
        <w:ind w:left="993"/>
        <w:jc w:val="both"/>
        <w:rPr>
          <w:rFonts w:eastAsia="Times New Roman" w:cs="Times New Roman"/>
          <w:bCs/>
          <w:iCs/>
          <w:color w:val="000000" w:themeColor="text1"/>
          <w:lang w:eastAsia="cs-CZ"/>
        </w:rPr>
      </w:pPr>
      <w:r w:rsidRPr="0012056B">
        <w:rPr>
          <w:rFonts w:eastAsia="Times New Roman" w:cs="Times New Roman"/>
          <w:b/>
          <w:bCs/>
          <w:iCs/>
          <w:color w:val="000000" w:themeColor="text1"/>
          <w:lang w:eastAsia="cs-CZ"/>
        </w:rPr>
        <w:t>Některé způsoby platby mohou být dále zpoplatněny</w:t>
      </w:r>
      <w:r w:rsidRPr="0012056B">
        <w:rPr>
          <w:rFonts w:eastAsia="Times New Roman" w:cs="Times New Roman"/>
          <w:bCs/>
          <w:iCs/>
          <w:color w:val="000000" w:themeColor="text1"/>
          <w:lang w:eastAsia="cs-CZ"/>
        </w:rPr>
        <w:t>. Tyto poplatky jsou uvedeny na webovém rozhraní. V objednávce bude vždy uvedena konečná cena, která již poplatky související se zvoleným způsobem platby zahrnuje.</w:t>
      </w:r>
    </w:p>
    <w:p w14:paraId="497DF9DB" w14:textId="77777777" w:rsidR="0098755A" w:rsidRPr="007B3192" w:rsidRDefault="0098755A" w:rsidP="0098755A">
      <w:pPr>
        <w:pStyle w:val="Odstavecseseznamem"/>
        <w:numPr>
          <w:ilvl w:val="1"/>
          <w:numId w:val="1"/>
        </w:numPr>
        <w:spacing w:after="120"/>
        <w:ind w:left="993" w:hanging="633"/>
        <w:contextualSpacing w:val="0"/>
        <w:jc w:val="both"/>
        <w:rPr>
          <w:rFonts w:eastAsia="Times New Roman" w:cs="Times New Roman"/>
          <w:b/>
          <w:bCs/>
          <w:iCs/>
          <w:lang w:eastAsia="cs-CZ"/>
        </w:rPr>
      </w:pPr>
      <w:r>
        <w:rPr>
          <w:rFonts w:eastAsia="Times New Roman" w:cs="Times New Roman"/>
          <w:b/>
          <w:bCs/>
          <w:iCs/>
          <w:lang w:eastAsia="cs-CZ"/>
        </w:rPr>
        <w:t>Kdy nastane splatnost</w:t>
      </w:r>
      <w:r w:rsidRPr="007B3192">
        <w:rPr>
          <w:rFonts w:eastAsia="Times New Roman" w:cs="Times New Roman"/>
          <w:b/>
          <w:bCs/>
          <w:iCs/>
          <w:lang w:eastAsia="cs-CZ"/>
        </w:rPr>
        <w:t xml:space="preserve"> ceny?</w:t>
      </w:r>
    </w:p>
    <w:p w14:paraId="00E72BDE" w14:textId="1315EDBB" w:rsidR="0098755A" w:rsidRPr="007B3192" w:rsidRDefault="0098755A" w:rsidP="0098755A">
      <w:pPr>
        <w:pStyle w:val="Odstavecseseznamem"/>
        <w:spacing w:after="120"/>
        <w:ind w:left="993"/>
        <w:contextualSpacing w:val="0"/>
        <w:jc w:val="both"/>
        <w:rPr>
          <w:rFonts w:cs="Times New Roman"/>
        </w:rPr>
      </w:pPr>
      <w:r w:rsidRPr="007B3192">
        <w:rPr>
          <w:rFonts w:cs="Times New Roman"/>
        </w:rPr>
        <w:t xml:space="preserve">V případě bezhotovostní platby před </w:t>
      </w:r>
      <w:r>
        <w:rPr>
          <w:rFonts w:cs="Times New Roman"/>
        </w:rPr>
        <w:t>poskytnutím služby</w:t>
      </w:r>
      <w:r w:rsidRPr="007B3192">
        <w:rPr>
          <w:rFonts w:cs="Times New Roman"/>
        </w:rPr>
        <w:t xml:space="preserve"> je cena splatná do </w:t>
      </w:r>
      <w:r w:rsidR="00E37EAC">
        <w:rPr>
          <w:rFonts w:cs="Times New Roman"/>
        </w:rPr>
        <w:t>tří</w:t>
      </w:r>
      <w:commentRangeStart w:id="21"/>
      <w:r w:rsidRPr="007B3192">
        <w:rPr>
          <w:rFonts w:cs="Times New Roman"/>
        </w:rPr>
        <w:t xml:space="preserve"> </w:t>
      </w:r>
      <w:commentRangeEnd w:id="21"/>
      <w:r w:rsidRPr="007B3192">
        <w:rPr>
          <w:rStyle w:val="Odkaznakoment"/>
        </w:rPr>
        <w:commentReference w:id="21"/>
      </w:r>
      <w:r w:rsidRPr="007B3192">
        <w:rPr>
          <w:rFonts w:cs="Times New Roman"/>
        </w:rPr>
        <w:t xml:space="preserve">dnů od </w:t>
      </w:r>
      <w:r>
        <w:rPr>
          <w:rFonts w:cs="Times New Roman"/>
        </w:rPr>
        <w:t>přijetí</w:t>
      </w:r>
      <w:r w:rsidRPr="007B3192">
        <w:rPr>
          <w:rFonts w:cs="Times New Roman"/>
        </w:rPr>
        <w:t xml:space="preserve"> objednávky</w:t>
      </w:r>
      <w:r>
        <w:rPr>
          <w:rFonts w:cs="Times New Roman"/>
        </w:rPr>
        <w:t xml:space="preserve"> dle článku </w:t>
      </w:r>
      <w:r>
        <w:rPr>
          <w:rFonts w:cs="Times New Roman"/>
        </w:rPr>
        <w:fldChar w:fldCharType="begin"/>
      </w:r>
      <w:r>
        <w:rPr>
          <w:rFonts w:cs="Times New Roman"/>
        </w:rPr>
        <w:instrText xml:space="preserve"> REF _Ref415060256 \r \h </w:instrText>
      </w:r>
      <w:r>
        <w:rPr>
          <w:rFonts w:cs="Times New Roman"/>
        </w:rPr>
      </w:r>
      <w:r>
        <w:rPr>
          <w:rFonts w:cs="Times New Roman"/>
        </w:rPr>
        <w:fldChar w:fldCharType="separate"/>
      </w:r>
      <w:r w:rsidR="007265B2">
        <w:rPr>
          <w:rFonts w:cs="Times New Roman"/>
        </w:rPr>
        <w:t>2.3</w:t>
      </w:r>
      <w:r>
        <w:rPr>
          <w:rFonts w:cs="Times New Roman"/>
        </w:rPr>
        <w:fldChar w:fldCharType="end"/>
      </w:r>
      <w:r w:rsidRPr="007B3192">
        <w:rPr>
          <w:rFonts w:cs="Times New Roman"/>
        </w:rPr>
        <w:t xml:space="preserve">. </w:t>
      </w:r>
      <w:r>
        <w:rPr>
          <w:rFonts w:cs="Times New Roman"/>
        </w:rPr>
        <w:t>Váš závazek</w:t>
      </w:r>
      <w:r w:rsidRPr="007B3192">
        <w:rPr>
          <w:rFonts w:cs="Times New Roman"/>
        </w:rPr>
        <w:t xml:space="preserve"> uhradit cenu je při bezhotovostní platbě splněn okamžikem připsání příslušné částky na</w:t>
      </w:r>
      <w:r>
        <w:rPr>
          <w:rFonts w:cs="Times New Roman"/>
        </w:rPr>
        <w:t xml:space="preserve"> náš</w:t>
      </w:r>
      <w:r w:rsidRPr="007B3192">
        <w:rPr>
          <w:rFonts w:cs="Times New Roman"/>
        </w:rPr>
        <w:t xml:space="preserve"> </w:t>
      </w:r>
      <w:r>
        <w:rPr>
          <w:rFonts w:cs="Times New Roman"/>
        </w:rPr>
        <w:t xml:space="preserve">bankovní </w:t>
      </w:r>
      <w:r w:rsidRPr="007B3192">
        <w:rPr>
          <w:rFonts w:cs="Times New Roman"/>
        </w:rPr>
        <w:t>účet</w:t>
      </w:r>
      <w:r w:rsidR="0003714B">
        <w:rPr>
          <w:rFonts w:cs="Times New Roman"/>
        </w:rPr>
        <w:t>.</w:t>
      </w:r>
      <w:r w:rsidRPr="007B3192">
        <w:rPr>
          <w:rFonts w:cs="Times New Roman"/>
        </w:rPr>
        <w:t xml:space="preserve"> </w:t>
      </w:r>
    </w:p>
    <w:p w14:paraId="3F8A86F1" w14:textId="77777777" w:rsidR="0098755A" w:rsidRPr="007B3192" w:rsidRDefault="0098755A" w:rsidP="0098755A">
      <w:pPr>
        <w:pStyle w:val="Odstavecseseznamem"/>
        <w:numPr>
          <w:ilvl w:val="1"/>
          <w:numId w:val="1"/>
        </w:numPr>
        <w:spacing w:after="120"/>
        <w:ind w:left="993" w:hanging="633"/>
        <w:contextualSpacing w:val="0"/>
        <w:jc w:val="both"/>
        <w:rPr>
          <w:rFonts w:eastAsia="Times New Roman" w:cs="Times New Roman"/>
          <w:bCs/>
          <w:iCs/>
          <w:lang w:eastAsia="cs-CZ"/>
        </w:rPr>
      </w:pPr>
      <w:r>
        <w:rPr>
          <w:rFonts w:eastAsia="Times New Roman" w:cs="Times New Roman"/>
          <w:b/>
          <w:bCs/>
          <w:iCs/>
          <w:lang w:eastAsia="cs-CZ"/>
        </w:rPr>
        <w:t>V jaké měně můžete platit</w:t>
      </w:r>
      <w:r w:rsidRPr="007B3192">
        <w:rPr>
          <w:rFonts w:eastAsia="Times New Roman" w:cs="Times New Roman"/>
          <w:bCs/>
          <w:iCs/>
          <w:lang w:eastAsia="cs-CZ"/>
        </w:rPr>
        <w:t>?</w:t>
      </w:r>
    </w:p>
    <w:p w14:paraId="4067943C" w14:textId="77777777" w:rsidR="0098755A" w:rsidRPr="007B3192" w:rsidRDefault="0098755A" w:rsidP="0098755A">
      <w:pPr>
        <w:pStyle w:val="Odstavecseseznamem"/>
        <w:spacing w:after="120"/>
        <w:ind w:left="993"/>
        <w:contextualSpacing w:val="0"/>
        <w:jc w:val="both"/>
        <w:rPr>
          <w:rFonts w:cs="Times New Roman"/>
        </w:rPr>
      </w:pPr>
      <w:r w:rsidRPr="007B3192">
        <w:rPr>
          <w:rFonts w:cs="Times New Roman"/>
        </w:rPr>
        <w:t xml:space="preserve">Platba </w:t>
      </w:r>
      <w:r>
        <w:rPr>
          <w:rFonts w:cs="Times New Roman"/>
        </w:rPr>
        <w:t>služby</w:t>
      </w:r>
      <w:r w:rsidRPr="007B3192">
        <w:rPr>
          <w:rFonts w:cs="Times New Roman"/>
        </w:rPr>
        <w:t xml:space="preserve"> je možná v českých korunách (Kč).</w:t>
      </w:r>
    </w:p>
    <w:p w14:paraId="60AE8814" w14:textId="77777777" w:rsidR="0098755A" w:rsidRPr="00EE3150" w:rsidRDefault="0098755A" w:rsidP="0098755A">
      <w:pPr>
        <w:pStyle w:val="Odstavecseseznamem"/>
        <w:numPr>
          <w:ilvl w:val="1"/>
          <w:numId w:val="1"/>
        </w:numPr>
        <w:spacing w:after="120"/>
        <w:ind w:left="993" w:hanging="633"/>
        <w:contextualSpacing w:val="0"/>
        <w:jc w:val="both"/>
        <w:rPr>
          <w:rFonts w:cs="Times New Roman"/>
          <w:b/>
        </w:rPr>
      </w:pPr>
      <w:commentRangeStart w:id="22"/>
      <w:r w:rsidRPr="00EE3150">
        <w:rPr>
          <w:rFonts w:cs="Times New Roman"/>
          <w:b/>
        </w:rPr>
        <w:t>Kdy můžeme požadovat zálohu</w:t>
      </w:r>
      <w:r>
        <w:rPr>
          <w:rFonts w:cs="Times New Roman"/>
          <w:b/>
        </w:rPr>
        <w:t xml:space="preserve"> nebo uhrazení předem</w:t>
      </w:r>
      <w:r w:rsidRPr="00EE3150">
        <w:rPr>
          <w:rFonts w:cs="Times New Roman"/>
          <w:b/>
        </w:rPr>
        <w:t>?</w:t>
      </w:r>
      <w:commentRangeEnd w:id="22"/>
      <w:r>
        <w:rPr>
          <w:rStyle w:val="Odkaznakoment"/>
        </w:rPr>
        <w:commentReference w:id="22"/>
      </w:r>
    </w:p>
    <w:p w14:paraId="22A74FA5" w14:textId="2BFB1FD5" w:rsidR="0098755A" w:rsidRPr="00EE3150" w:rsidRDefault="0098755A" w:rsidP="0098755A">
      <w:pPr>
        <w:pStyle w:val="Odstavecseseznamem"/>
        <w:spacing w:after="120"/>
        <w:ind w:left="993"/>
        <w:contextualSpacing w:val="0"/>
        <w:jc w:val="both"/>
        <w:rPr>
          <w:rFonts w:cs="Times New Roman"/>
        </w:rPr>
      </w:pPr>
      <w:r>
        <w:rPr>
          <w:rFonts w:cs="Times New Roman"/>
        </w:rPr>
        <w:t>Zálohu na</w:t>
      </w:r>
      <w:r w:rsidRPr="00EE3150">
        <w:rPr>
          <w:rFonts w:cs="Times New Roman"/>
        </w:rPr>
        <w:t xml:space="preserve"> cenu</w:t>
      </w:r>
      <w:r>
        <w:rPr>
          <w:rFonts w:cs="Times New Roman"/>
        </w:rPr>
        <w:t xml:space="preserve"> služby</w:t>
      </w:r>
      <w:r w:rsidRPr="00EE3150">
        <w:rPr>
          <w:rFonts w:cs="Times New Roman"/>
        </w:rPr>
        <w:t xml:space="preserve"> můžeme požadovat především u objednávek s celkovou cenou nad </w:t>
      </w:r>
      <w:r w:rsidR="002F5B8B">
        <w:rPr>
          <w:rFonts w:cs="Times New Roman"/>
        </w:rPr>
        <w:t>1</w:t>
      </w:r>
      <w:commentRangeStart w:id="23"/>
      <w:r w:rsidRPr="00EE3150">
        <w:rPr>
          <w:rFonts w:cs="Times New Roman"/>
        </w:rPr>
        <w:t>.000 Kč</w:t>
      </w:r>
      <w:commentRangeEnd w:id="23"/>
      <w:r w:rsidRPr="00EE3150">
        <w:rPr>
          <w:rStyle w:val="Odkaznakoment"/>
          <w:sz w:val="22"/>
          <w:szCs w:val="22"/>
        </w:rPr>
        <w:commentReference w:id="23"/>
      </w:r>
      <w:r w:rsidRPr="00EE3150">
        <w:rPr>
          <w:rFonts w:cs="Times New Roman"/>
        </w:rPr>
        <w:t>.</w:t>
      </w:r>
      <w:r w:rsidR="0003714B">
        <w:rPr>
          <w:rFonts w:cs="Times New Roman"/>
        </w:rPr>
        <w:t xml:space="preserve"> Můžeme požadovat zálohu až do výše 100%. </w:t>
      </w:r>
    </w:p>
    <w:p w14:paraId="07A72165" w14:textId="77777777" w:rsidR="0098755A" w:rsidRDefault="0098755A" w:rsidP="0098755A">
      <w:pPr>
        <w:pStyle w:val="Odstavecseseznamem"/>
        <w:spacing w:after="120"/>
        <w:ind w:left="993"/>
        <w:contextualSpacing w:val="0"/>
        <w:jc w:val="both"/>
        <w:rPr>
          <w:rFonts w:cs="Times New Roman"/>
        </w:rPr>
      </w:pPr>
      <w:r w:rsidRPr="00EE3150">
        <w:rPr>
          <w:rFonts w:cs="Times New Roman"/>
        </w:rPr>
        <w:t xml:space="preserve">Dále jsme oprávněni požádat Vás o </w:t>
      </w:r>
      <w:r w:rsidRPr="00EE3150">
        <w:rPr>
          <w:rFonts w:cs="Times New Roman"/>
          <w:b/>
        </w:rPr>
        <w:t xml:space="preserve">uhrazení celé ceny </w:t>
      </w:r>
      <w:r>
        <w:rPr>
          <w:rFonts w:cs="Times New Roman"/>
          <w:b/>
        </w:rPr>
        <w:t>služby</w:t>
      </w:r>
      <w:r w:rsidRPr="00EE3150">
        <w:rPr>
          <w:rFonts w:cs="Times New Roman"/>
          <w:b/>
        </w:rPr>
        <w:t xml:space="preserve"> před </w:t>
      </w:r>
      <w:r>
        <w:rPr>
          <w:rFonts w:cs="Times New Roman"/>
          <w:b/>
        </w:rPr>
        <w:t>jejím poskytnutím</w:t>
      </w:r>
      <w:r w:rsidRPr="00EE3150">
        <w:rPr>
          <w:rFonts w:cs="Times New Roman"/>
          <w:b/>
        </w:rPr>
        <w:t xml:space="preserve"> </w:t>
      </w:r>
      <w:r w:rsidRPr="00EE3150">
        <w:rPr>
          <w:rFonts w:cs="Times New Roman"/>
        </w:rPr>
        <w:t>(§ 2119 odst. 1 občanského zákoníku se nepoužije).</w:t>
      </w:r>
    </w:p>
    <w:p w14:paraId="31B8D8DD" w14:textId="77777777" w:rsidR="0098755A" w:rsidRDefault="0098755A" w:rsidP="0098755A">
      <w:pPr>
        <w:pStyle w:val="Odstavecseseznamem"/>
        <w:numPr>
          <w:ilvl w:val="1"/>
          <w:numId w:val="1"/>
        </w:numPr>
        <w:spacing w:line="240" w:lineRule="auto"/>
        <w:ind w:left="992" w:hanging="633"/>
        <w:jc w:val="both"/>
        <w:rPr>
          <w:rFonts w:cs="Times New Roman"/>
          <w:b/>
          <w:color w:val="000000" w:themeColor="text1"/>
        </w:rPr>
      </w:pPr>
      <w:r>
        <w:rPr>
          <w:rFonts w:cs="Times New Roman"/>
          <w:b/>
          <w:color w:val="000000" w:themeColor="text1"/>
        </w:rPr>
        <w:t xml:space="preserve">Může být služba poskytnuta ve lhůtě pro odstoupení od smlouvy? </w:t>
      </w:r>
    </w:p>
    <w:p w14:paraId="1B646077" w14:textId="77777777" w:rsidR="0098755A" w:rsidRDefault="0098755A" w:rsidP="0098755A">
      <w:pPr>
        <w:pStyle w:val="Odstavecseseznamem"/>
        <w:spacing w:line="240" w:lineRule="auto"/>
        <w:ind w:left="992"/>
        <w:jc w:val="both"/>
        <w:rPr>
          <w:rFonts w:cs="Times New Roman"/>
          <w:b/>
          <w:color w:val="000000" w:themeColor="text1"/>
        </w:rPr>
      </w:pPr>
    </w:p>
    <w:p w14:paraId="74D58853" w14:textId="48EC7404" w:rsidR="0098755A" w:rsidRPr="00B9236A" w:rsidRDefault="0098755A" w:rsidP="0098755A">
      <w:pPr>
        <w:pStyle w:val="Odstavecseseznamem"/>
        <w:spacing w:line="240" w:lineRule="auto"/>
        <w:ind w:left="992"/>
        <w:jc w:val="both"/>
        <w:rPr>
          <w:rFonts w:cs="Times New Roman"/>
          <w:b/>
          <w:color w:val="000000" w:themeColor="text1"/>
        </w:rPr>
      </w:pPr>
      <w:r w:rsidRPr="007E0EDE">
        <w:rPr>
          <w:rFonts w:cs="Times New Roman"/>
          <w:color w:val="000000" w:themeColor="text1"/>
        </w:rPr>
        <w:t>D</w:t>
      </w:r>
      <w:r>
        <w:rPr>
          <w:rFonts w:cs="Times New Roman"/>
          <w:color w:val="000000" w:themeColor="text1"/>
        </w:rPr>
        <w:t>o 14 dnů od uzavření</w:t>
      </w:r>
      <w:r w:rsidRPr="007E0EDE">
        <w:rPr>
          <w:rFonts w:cs="Times New Roman"/>
          <w:color w:val="000000" w:themeColor="text1"/>
        </w:rPr>
        <w:t xml:space="preserve"> smlouvy máte právo od smlouvy odstoupit (viz článek 4 těchto obchodních podmínek). </w:t>
      </w:r>
      <w:r w:rsidRPr="00785C67">
        <w:rPr>
          <w:rFonts w:cs="Times New Roman"/>
          <w:b/>
          <w:color w:val="000000" w:themeColor="text1"/>
        </w:rPr>
        <w:t>Během této doby Vám služba nebude poskytnuta, ledaže o to výslovně písemnou formou požádáte.</w:t>
      </w:r>
      <w:r>
        <w:rPr>
          <w:rFonts w:cs="Times New Roman"/>
          <w:color w:val="000000" w:themeColor="text1"/>
        </w:rPr>
        <w:t xml:space="preserve"> </w:t>
      </w:r>
      <w:commentRangeStart w:id="24"/>
      <w:r w:rsidRPr="00B9236A">
        <w:rPr>
          <w:rFonts w:cs="Times New Roman"/>
          <w:b/>
          <w:color w:val="000000" w:themeColor="text1"/>
        </w:rPr>
        <w:t>Pokud o dřívější poskytnutí služby</w:t>
      </w:r>
      <w:r>
        <w:rPr>
          <w:rFonts w:cs="Times New Roman"/>
          <w:b/>
          <w:color w:val="000000" w:themeColor="text1"/>
        </w:rPr>
        <w:t>, tj. před uplynutím lhůty pro odstoupením od smlouvy,</w:t>
      </w:r>
      <w:r w:rsidRPr="00B9236A">
        <w:rPr>
          <w:rFonts w:cs="Times New Roman"/>
          <w:b/>
          <w:color w:val="000000" w:themeColor="text1"/>
        </w:rPr>
        <w:t xml:space="preserve"> požádáte,</w:t>
      </w:r>
      <w:r>
        <w:rPr>
          <w:rFonts w:cs="Times New Roman"/>
          <w:b/>
          <w:color w:val="000000" w:themeColor="text1"/>
        </w:rPr>
        <w:t xml:space="preserve"> a služba byla splněna před uplynutím lhůty pro odstoupení od smlouvy,</w:t>
      </w:r>
      <w:r w:rsidRPr="00B9236A">
        <w:rPr>
          <w:rFonts w:cs="Times New Roman"/>
          <w:b/>
          <w:color w:val="000000" w:themeColor="text1"/>
        </w:rPr>
        <w:t xml:space="preserve"> ztrácíte nárok na odstoupení od smlouvy </w:t>
      </w:r>
      <w:commentRangeEnd w:id="24"/>
      <w:r>
        <w:rPr>
          <w:rStyle w:val="Odkaznakoment"/>
        </w:rPr>
        <w:commentReference w:id="24"/>
      </w:r>
      <w:r w:rsidRPr="00B9236A">
        <w:rPr>
          <w:rFonts w:cs="Times New Roman"/>
          <w:b/>
          <w:color w:val="000000" w:themeColor="text1"/>
        </w:rPr>
        <w:t>podle článku 4</w:t>
      </w:r>
      <w:r>
        <w:rPr>
          <w:rFonts w:cs="Times New Roman"/>
          <w:b/>
          <w:color w:val="000000" w:themeColor="text1"/>
        </w:rPr>
        <w:t xml:space="preserve"> těchto obchodních podmínek</w:t>
      </w:r>
      <w:r w:rsidRPr="00B9236A">
        <w:rPr>
          <w:rFonts w:cs="Times New Roman"/>
          <w:b/>
          <w:color w:val="000000" w:themeColor="text1"/>
        </w:rPr>
        <w:t xml:space="preserve">. </w:t>
      </w:r>
    </w:p>
    <w:p w14:paraId="3EDBC2DA" w14:textId="77777777" w:rsidR="0098755A" w:rsidRPr="0012056B" w:rsidRDefault="0098755A" w:rsidP="0098755A">
      <w:pPr>
        <w:pStyle w:val="Odstavecseseznamem"/>
        <w:ind w:left="993"/>
        <w:jc w:val="both"/>
        <w:rPr>
          <w:rFonts w:cs="Times New Roman"/>
          <w:b/>
          <w:color w:val="000000" w:themeColor="text1"/>
        </w:rPr>
      </w:pPr>
    </w:p>
    <w:p w14:paraId="0FCEF1DA" w14:textId="77777777" w:rsidR="0098755A" w:rsidRDefault="0098755A" w:rsidP="0098755A">
      <w:pPr>
        <w:pStyle w:val="Odstavecseseznamem"/>
        <w:numPr>
          <w:ilvl w:val="1"/>
          <w:numId w:val="1"/>
        </w:numPr>
        <w:ind w:left="993" w:hanging="633"/>
        <w:jc w:val="both"/>
        <w:rPr>
          <w:rFonts w:cs="Times New Roman"/>
          <w:color w:val="000000" w:themeColor="text1"/>
        </w:rPr>
      </w:pPr>
      <w:r w:rsidRPr="0032581B">
        <w:rPr>
          <w:rFonts w:cs="Times New Roman"/>
          <w:b/>
          <w:color w:val="000000" w:themeColor="text1"/>
        </w:rPr>
        <w:t>Kdy Vám bude služba poskytnuta?</w:t>
      </w:r>
      <w:r>
        <w:rPr>
          <w:rFonts w:cs="Times New Roman"/>
          <w:color w:val="000000" w:themeColor="text1"/>
        </w:rPr>
        <w:t xml:space="preserve"> </w:t>
      </w:r>
    </w:p>
    <w:p w14:paraId="1120E4B5" w14:textId="77777777" w:rsidR="0098755A" w:rsidRDefault="0098755A" w:rsidP="0098755A">
      <w:pPr>
        <w:pStyle w:val="Odstavecseseznamem"/>
        <w:ind w:left="993"/>
        <w:jc w:val="both"/>
        <w:rPr>
          <w:rFonts w:cs="Times New Roman"/>
          <w:color w:val="000000" w:themeColor="text1"/>
        </w:rPr>
      </w:pPr>
    </w:p>
    <w:p w14:paraId="35F2A32F" w14:textId="15C78955" w:rsidR="0098755A" w:rsidRDefault="0098755A" w:rsidP="0098755A">
      <w:pPr>
        <w:pStyle w:val="Odstavecseseznamem"/>
        <w:ind w:left="993"/>
        <w:jc w:val="both"/>
        <w:rPr>
          <w:rFonts w:cs="Times New Roman"/>
          <w:color w:val="000000" w:themeColor="text1"/>
        </w:rPr>
      </w:pPr>
      <w:r w:rsidRPr="0012056B">
        <w:rPr>
          <w:rFonts w:cs="Times New Roman"/>
          <w:color w:val="000000" w:themeColor="text1"/>
        </w:rPr>
        <w:t xml:space="preserve">Doba poskytnutí služby závisí na </w:t>
      </w:r>
      <w:r>
        <w:rPr>
          <w:rFonts w:cs="Times New Roman"/>
          <w:color w:val="000000" w:themeColor="text1"/>
        </w:rPr>
        <w:t xml:space="preserve">naší </w:t>
      </w:r>
      <w:r w:rsidRPr="0012056B">
        <w:rPr>
          <w:rFonts w:cs="Times New Roman"/>
          <w:color w:val="000000" w:themeColor="text1"/>
        </w:rPr>
        <w:t>d</w:t>
      </w:r>
      <w:r>
        <w:rPr>
          <w:rFonts w:cs="Times New Roman"/>
          <w:color w:val="000000" w:themeColor="text1"/>
        </w:rPr>
        <w:t>ohodě</w:t>
      </w:r>
      <w:r w:rsidR="00751ED4">
        <w:rPr>
          <w:rFonts w:cs="Times New Roman"/>
          <w:color w:val="000000" w:themeColor="text1"/>
        </w:rPr>
        <w:t>; zpravidla nebude služba poskytnuta</w:t>
      </w:r>
      <w:r w:rsidRPr="0012056B">
        <w:rPr>
          <w:rFonts w:cs="Times New Roman"/>
          <w:color w:val="000000" w:themeColor="text1"/>
        </w:rPr>
        <w:t xml:space="preserve"> později než do </w:t>
      </w:r>
      <w:r w:rsidR="00E37EAC">
        <w:rPr>
          <w:rFonts w:cs="Times New Roman"/>
          <w:color w:val="000000" w:themeColor="text1"/>
        </w:rPr>
        <w:t>5</w:t>
      </w:r>
      <w:commentRangeStart w:id="25"/>
      <w:r w:rsidRPr="0012056B">
        <w:rPr>
          <w:rFonts w:cs="Times New Roman"/>
          <w:color w:val="000000" w:themeColor="text1"/>
        </w:rPr>
        <w:t xml:space="preserve"> </w:t>
      </w:r>
      <w:commentRangeEnd w:id="25"/>
      <w:r>
        <w:rPr>
          <w:rStyle w:val="Odkaznakoment"/>
        </w:rPr>
        <w:commentReference w:id="25"/>
      </w:r>
      <w:r w:rsidRPr="0012056B">
        <w:rPr>
          <w:rFonts w:cs="Times New Roman"/>
          <w:color w:val="000000" w:themeColor="text1"/>
        </w:rPr>
        <w:t xml:space="preserve">pracovních dnů od připsání ceny služby na </w:t>
      </w:r>
      <w:r>
        <w:rPr>
          <w:rFonts w:cs="Times New Roman"/>
          <w:color w:val="000000" w:themeColor="text1"/>
        </w:rPr>
        <w:t>náš účet</w:t>
      </w:r>
      <w:r w:rsidR="00F24321">
        <w:rPr>
          <w:rFonts w:cs="Times New Roman"/>
          <w:color w:val="000000" w:themeColor="text1"/>
        </w:rPr>
        <w:t xml:space="preserve"> nebo dle termínu v objednávce</w:t>
      </w:r>
      <w:r w:rsidRPr="0012056B">
        <w:rPr>
          <w:rFonts w:cs="Times New Roman"/>
          <w:color w:val="000000" w:themeColor="text1"/>
        </w:rPr>
        <w:t xml:space="preserve">. </w:t>
      </w:r>
    </w:p>
    <w:p w14:paraId="386B1B17" w14:textId="77777777" w:rsidR="0098755A" w:rsidRDefault="0098755A" w:rsidP="0098755A">
      <w:pPr>
        <w:pStyle w:val="Odstavecseseznamem"/>
        <w:ind w:left="993"/>
        <w:jc w:val="both"/>
        <w:rPr>
          <w:rFonts w:cs="Times New Roman"/>
          <w:color w:val="000000" w:themeColor="text1"/>
        </w:rPr>
      </w:pPr>
    </w:p>
    <w:p w14:paraId="05F46835" w14:textId="77777777" w:rsidR="0098755A" w:rsidRPr="00453E59" w:rsidRDefault="0098755A" w:rsidP="0098755A">
      <w:pPr>
        <w:pStyle w:val="Odstavecseseznamem"/>
        <w:numPr>
          <w:ilvl w:val="0"/>
          <w:numId w:val="1"/>
        </w:numPr>
        <w:spacing w:after="120"/>
        <w:contextualSpacing w:val="0"/>
        <w:jc w:val="both"/>
        <w:rPr>
          <w:rFonts w:cs="Times New Roman"/>
          <w:b/>
        </w:rPr>
      </w:pPr>
      <w:bookmarkStart w:id="26" w:name="_Ref414629692"/>
      <w:r>
        <w:rPr>
          <w:rFonts w:cs="Times New Roman"/>
          <w:b/>
        </w:rPr>
        <w:t>ODSTOUPENÍ OD</w:t>
      </w:r>
      <w:r w:rsidRPr="00453E59">
        <w:rPr>
          <w:rFonts w:cs="Times New Roman"/>
          <w:b/>
        </w:rPr>
        <w:t xml:space="preserve"> SMLOUVY</w:t>
      </w:r>
      <w:bookmarkEnd w:id="26"/>
    </w:p>
    <w:p w14:paraId="0C4E77BF" w14:textId="77777777" w:rsidR="0098755A" w:rsidRPr="00AD0B46" w:rsidRDefault="0098755A" w:rsidP="0098755A">
      <w:pPr>
        <w:pStyle w:val="Odstavecseseznamem"/>
        <w:numPr>
          <w:ilvl w:val="1"/>
          <w:numId w:val="1"/>
        </w:numPr>
        <w:spacing w:after="120"/>
        <w:ind w:left="993" w:hanging="633"/>
        <w:contextualSpacing w:val="0"/>
        <w:jc w:val="both"/>
        <w:rPr>
          <w:rFonts w:cs="Times New Roman"/>
          <w:b/>
        </w:rPr>
      </w:pPr>
      <w:r w:rsidRPr="00AD0B46">
        <w:rPr>
          <w:rFonts w:cs="Times New Roman"/>
          <w:b/>
        </w:rPr>
        <w:t>Jak můžete od smlouvy odstoupit?</w:t>
      </w:r>
    </w:p>
    <w:p w14:paraId="3954A098" w14:textId="77777777" w:rsidR="0098755A" w:rsidRDefault="0098755A" w:rsidP="0098755A">
      <w:pPr>
        <w:pStyle w:val="Odstavecseseznamem"/>
        <w:spacing w:after="120"/>
        <w:ind w:left="993"/>
        <w:contextualSpacing w:val="0"/>
        <w:jc w:val="both"/>
        <w:rPr>
          <w:rFonts w:cs="Times New Roman"/>
        </w:rPr>
      </w:pPr>
      <w:r w:rsidRPr="00AD0B46">
        <w:rPr>
          <w:rFonts w:cs="Times New Roman"/>
        </w:rPr>
        <w:t>O</w:t>
      </w:r>
      <w:r>
        <w:rPr>
          <w:rFonts w:cs="Times New Roman"/>
        </w:rPr>
        <w:t>d</w:t>
      </w:r>
      <w:r w:rsidRPr="00AD0B46">
        <w:rPr>
          <w:rFonts w:cs="Times New Roman"/>
        </w:rPr>
        <w:t xml:space="preserve"> smlouvy můžete odstoupit </w:t>
      </w:r>
      <w:r w:rsidRPr="00AD0B46">
        <w:rPr>
          <w:rFonts w:cs="Times New Roman"/>
          <w:b/>
        </w:rPr>
        <w:t xml:space="preserve">ve lhůtě 14 dnů ode dne </w:t>
      </w:r>
      <w:r>
        <w:rPr>
          <w:rFonts w:cs="Times New Roman"/>
          <w:b/>
        </w:rPr>
        <w:t>uzavření smlouvy</w:t>
      </w:r>
      <w:r>
        <w:rPr>
          <w:rFonts w:cs="Times New Roman"/>
        </w:rPr>
        <w:t xml:space="preserve">. </w:t>
      </w:r>
      <w:r w:rsidRPr="0043573D">
        <w:rPr>
          <w:rFonts w:cs="Times New Roman"/>
        </w:rPr>
        <w:t xml:space="preserve">Oznámení </w:t>
      </w:r>
      <w:r>
        <w:rPr>
          <w:rFonts w:cs="Times New Roman"/>
        </w:rPr>
        <w:t>o odstoupení od</w:t>
      </w:r>
      <w:r w:rsidRPr="00AD0B46">
        <w:rPr>
          <w:rFonts w:cs="Times New Roman"/>
        </w:rPr>
        <w:t xml:space="preserve"> smlouvy </w:t>
      </w:r>
      <w:r>
        <w:rPr>
          <w:rFonts w:cs="Times New Roman"/>
        </w:rPr>
        <w:t>doporučujeme</w:t>
      </w:r>
      <w:r w:rsidRPr="00AD0B46">
        <w:rPr>
          <w:rFonts w:cs="Times New Roman"/>
        </w:rPr>
        <w:t xml:space="preserve"> zaslat na naši </w:t>
      </w:r>
      <w:r>
        <w:rPr>
          <w:rFonts w:cs="Times New Roman"/>
        </w:rPr>
        <w:t>doručovací</w:t>
      </w:r>
      <w:r w:rsidRPr="00AD0B46">
        <w:rPr>
          <w:rFonts w:cs="Times New Roman"/>
        </w:rPr>
        <w:t xml:space="preserve"> adresu nebo e-mail. Pro odstoupení od smlouvy lze využít </w:t>
      </w:r>
      <w:commentRangeStart w:id="27"/>
      <w:r w:rsidRPr="00AD0B46">
        <w:rPr>
          <w:rFonts w:cs="Times New Roman"/>
        </w:rPr>
        <w:t>vzorový formulář</w:t>
      </w:r>
      <w:commentRangeEnd w:id="27"/>
      <w:r>
        <w:rPr>
          <w:rStyle w:val="Odkaznakoment"/>
        </w:rPr>
        <w:commentReference w:id="27"/>
      </w:r>
      <w:r w:rsidRPr="00AD0B46">
        <w:rPr>
          <w:rFonts w:cs="Times New Roman"/>
        </w:rPr>
        <w:t xml:space="preserve">. </w:t>
      </w:r>
      <w:r>
        <w:rPr>
          <w:rFonts w:cs="Times New Roman"/>
        </w:rPr>
        <w:t>Přijetí oznámení Vám bez zbytečného odkladu potvrdíme.</w:t>
      </w:r>
    </w:p>
    <w:p w14:paraId="7EA1C89F" w14:textId="77777777" w:rsidR="0098755A" w:rsidRPr="00AD0B46" w:rsidRDefault="0098755A" w:rsidP="0098755A">
      <w:pPr>
        <w:pStyle w:val="Odstavecseseznamem"/>
        <w:spacing w:after="120"/>
        <w:ind w:left="993"/>
        <w:contextualSpacing w:val="0"/>
        <w:jc w:val="both"/>
        <w:rPr>
          <w:rFonts w:cs="Times New Roman"/>
        </w:rPr>
      </w:pPr>
      <w:r>
        <w:rPr>
          <w:rFonts w:cs="Times New Roman"/>
        </w:rPr>
        <w:t>Odstoupení od smlouvy nemusíte nijak zdůvodňovat.</w:t>
      </w:r>
    </w:p>
    <w:p w14:paraId="1F9A8110" w14:textId="77777777" w:rsidR="0098755A" w:rsidRDefault="0098755A" w:rsidP="0098755A">
      <w:pPr>
        <w:pStyle w:val="Odstavecseseznamem"/>
        <w:numPr>
          <w:ilvl w:val="1"/>
          <w:numId w:val="1"/>
        </w:numPr>
        <w:spacing w:after="120"/>
        <w:ind w:left="993" w:hanging="633"/>
        <w:contextualSpacing w:val="0"/>
        <w:jc w:val="both"/>
        <w:rPr>
          <w:rFonts w:cs="Times New Roman"/>
          <w:b/>
        </w:rPr>
      </w:pPr>
      <w:r>
        <w:rPr>
          <w:rFonts w:cs="Times New Roman"/>
          <w:b/>
        </w:rPr>
        <w:t>Jaké má odstoupení od smlouvy důsledky?</w:t>
      </w:r>
    </w:p>
    <w:p w14:paraId="0555FBB0" w14:textId="77777777" w:rsidR="0098755A" w:rsidRDefault="0098755A" w:rsidP="0098755A">
      <w:pPr>
        <w:pStyle w:val="Odstavecseseznamem"/>
        <w:spacing w:after="120"/>
        <w:ind w:left="993"/>
        <w:contextualSpacing w:val="0"/>
        <w:jc w:val="both"/>
        <w:rPr>
          <w:rFonts w:cs="Times New Roman"/>
        </w:rPr>
      </w:pPr>
      <w:r w:rsidRPr="00AD0B46">
        <w:rPr>
          <w:rFonts w:cs="Times New Roman"/>
        </w:rPr>
        <w:t>Odstoupením od smlouvy se smlouva od počátku ruší</w:t>
      </w:r>
      <w:r>
        <w:rPr>
          <w:rFonts w:cs="Times New Roman"/>
        </w:rPr>
        <w:t xml:space="preserve"> a hledí se na ni, jako kdyby nebyla uzavřena</w:t>
      </w:r>
      <w:r w:rsidRPr="00AD0B46">
        <w:rPr>
          <w:rFonts w:cs="Times New Roman"/>
        </w:rPr>
        <w:t>.</w:t>
      </w:r>
    </w:p>
    <w:p w14:paraId="4EA53D3E" w14:textId="77777777" w:rsidR="0098755A" w:rsidRPr="005C72BE" w:rsidRDefault="0098755A" w:rsidP="0098755A">
      <w:pPr>
        <w:pStyle w:val="Odstavecseseznamem"/>
        <w:spacing w:after="120"/>
        <w:ind w:left="993"/>
        <w:contextualSpacing w:val="0"/>
        <w:jc w:val="both"/>
        <w:rPr>
          <w:rFonts w:cs="Times New Roman"/>
        </w:rPr>
      </w:pPr>
      <w:r w:rsidRPr="005C72BE">
        <w:rPr>
          <w:rFonts w:cs="Times New Roman"/>
        </w:rPr>
        <w:t>B</w:t>
      </w:r>
      <w:r>
        <w:rPr>
          <w:rFonts w:cs="Times New Roman"/>
        </w:rPr>
        <w:t>yl-li společně se službou</w:t>
      </w:r>
      <w:r w:rsidRPr="005C72BE">
        <w:rPr>
          <w:rFonts w:cs="Times New Roman"/>
        </w:rPr>
        <w:t xml:space="preserve"> poskytnut dárek, pozbývá darovací smlouva odstoupením od smlouvy kteroukoliv ze stran účinnosti</w:t>
      </w:r>
      <w:r>
        <w:rPr>
          <w:rFonts w:cs="Times New Roman"/>
        </w:rPr>
        <w:t xml:space="preserve">. </w:t>
      </w:r>
    </w:p>
    <w:p w14:paraId="342B571B" w14:textId="77777777" w:rsidR="0098755A" w:rsidRPr="00AD0B46" w:rsidRDefault="0098755A" w:rsidP="0098755A">
      <w:pPr>
        <w:pStyle w:val="Odstavecseseznamem"/>
        <w:numPr>
          <w:ilvl w:val="1"/>
          <w:numId w:val="1"/>
        </w:numPr>
        <w:spacing w:after="120"/>
        <w:ind w:left="993" w:hanging="633"/>
        <w:contextualSpacing w:val="0"/>
        <w:jc w:val="both"/>
        <w:rPr>
          <w:rFonts w:cs="Times New Roman"/>
          <w:b/>
        </w:rPr>
      </w:pPr>
      <w:r w:rsidRPr="00AD0B46">
        <w:rPr>
          <w:rFonts w:cs="Times New Roman"/>
          <w:b/>
        </w:rPr>
        <w:t>Kdy od smlouvy odstoupit nelze?</w:t>
      </w:r>
    </w:p>
    <w:p w14:paraId="7DB969A4" w14:textId="0427ACF2" w:rsidR="0098755A" w:rsidRPr="00B9236A" w:rsidRDefault="0098755A" w:rsidP="0098755A">
      <w:pPr>
        <w:pStyle w:val="Odstavecseseznamem"/>
        <w:spacing w:after="120"/>
        <w:ind w:left="993"/>
        <w:contextualSpacing w:val="0"/>
        <w:jc w:val="both"/>
        <w:rPr>
          <w:rFonts w:cs="Times New Roman"/>
          <w:b/>
        </w:rPr>
      </w:pPr>
      <w:r w:rsidRPr="00AD0B46">
        <w:rPr>
          <w:rFonts w:cs="Times New Roman"/>
        </w:rPr>
        <w:t>V souladu s</w:t>
      </w:r>
      <w:r>
        <w:rPr>
          <w:rFonts w:cs="Times New Roman"/>
        </w:rPr>
        <w:t xml:space="preserve"> ustanovením</w:t>
      </w:r>
      <w:r w:rsidRPr="00AD0B46">
        <w:rPr>
          <w:rFonts w:cs="Times New Roman"/>
        </w:rPr>
        <w:t xml:space="preserve"> § 1837 občanského zákoníku </w:t>
      </w:r>
      <w:r w:rsidRPr="00B9236A">
        <w:rPr>
          <w:rFonts w:cs="Times New Roman"/>
          <w:b/>
        </w:rPr>
        <w:t>nelze od smlouvy od</w:t>
      </w:r>
      <w:r w:rsidR="00751ED4">
        <w:rPr>
          <w:rFonts w:cs="Times New Roman"/>
          <w:b/>
        </w:rPr>
        <w:t>stoupit v případě, jestliže byla služba splněna</w:t>
      </w:r>
      <w:r w:rsidRPr="00B9236A">
        <w:rPr>
          <w:rFonts w:cs="Times New Roman"/>
          <w:b/>
        </w:rPr>
        <w:t xml:space="preserve"> s Vaším výslovným souhl</w:t>
      </w:r>
      <w:r>
        <w:rPr>
          <w:rFonts w:cs="Times New Roman"/>
          <w:b/>
        </w:rPr>
        <w:t>asem před uplynutím lhůty pro od</w:t>
      </w:r>
      <w:r w:rsidRPr="00B9236A">
        <w:rPr>
          <w:rFonts w:cs="Times New Roman"/>
          <w:b/>
        </w:rPr>
        <w:t>stoupení od smlouvy a před uzavřením smlouvy jsme Vám sdělili, že v takovém případě nemáte právo od smlouvy odstoupit.</w:t>
      </w:r>
    </w:p>
    <w:p w14:paraId="4D16B9AE" w14:textId="77777777" w:rsidR="0098755A" w:rsidRPr="0012056B" w:rsidRDefault="0098755A" w:rsidP="0098755A">
      <w:pPr>
        <w:pStyle w:val="Odstavecseseznamem"/>
        <w:numPr>
          <w:ilvl w:val="1"/>
          <w:numId w:val="1"/>
        </w:numPr>
        <w:spacing w:line="240" w:lineRule="auto"/>
        <w:ind w:left="993" w:hanging="633"/>
        <w:jc w:val="both"/>
        <w:rPr>
          <w:rFonts w:eastAsia="Times New Roman" w:cs="Times New Roman"/>
          <w:b/>
          <w:bCs/>
          <w:iCs/>
          <w:lang w:eastAsia="cs-CZ"/>
        </w:rPr>
      </w:pPr>
      <w:r>
        <w:rPr>
          <w:rFonts w:eastAsia="Times New Roman" w:cs="Times New Roman"/>
          <w:b/>
          <w:bCs/>
          <w:iCs/>
          <w:lang w:eastAsia="cs-CZ"/>
        </w:rPr>
        <w:t xml:space="preserve">Máte právo na vrácení </w:t>
      </w:r>
      <w:r w:rsidRPr="0012056B">
        <w:rPr>
          <w:rFonts w:eastAsia="Times New Roman" w:cs="Times New Roman"/>
          <w:b/>
          <w:bCs/>
          <w:iCs/>
          <w:lang w:eastAsia="cs-CZ"/>
        </w:rPr>
        <w:t>peněžní</w:t>
      </w:r>
      <w:r>
        <w:rPr>
          <w:rFonts w:eastAsia="Times New Roman" w:cs="Times New Roman"/>
          <w:b/>
          <w:bCs/>
          <w:iCs/>
          <w:lang w:eastAsia="cs-CZ"/>
        </w:rPr>
        <w:t>ch prostředků</w:t>
      </w:r>
      <w:r w:rsidRPr="0012056B">
        <w:rPr>
          <w:rFonts w:eastAsia="Times New Roman" w:cs="Times New Roman"/>
          <w:b/>
          <w:bCs/>
          <w:iCs/>
          <w:lang w:eastAsia="cs-CZ"/>
        </w:rPr>
        <w:t xml:space="preserve">, které jsme od Vás již přijali? </w:t>
      </w:r>
    </w:p>
    <w:p w14:paraId="7BDE20D9" w14:textId="77777777" w:rsidR="0098755A" w:rsidRDefault="0098755A" w:rsidP="0098755A">
      <w:pPr>
        <w:pStyle w:val="Odstavecseseznamem"/>
        <w:spacing w:line="240" w:lineRule="auto"/>
        <w:ind w:left="993"/>
        <w:jc w:val="both"/>
        <w:rPr>
          <w:rFonts w:eastAsia="Times New Roman" w:cs="Times New Roman"/>
          <w:bCs/>
          <w:iCs/>
          <w:lang w:eastAsia="cs-CZ"/>
        </w:rPr>
      </w:pPr>
    </w:p>
    <w:p w14:paraId="139F2077" w14:textId="77777777" w:rsidR="0098755A" w:rsidRDefault="0098755A" w:rsidP="0098755A">
      <w:pPr>
        <w:pStyle w:val="Odstavecseseznamem"/>
        <w:spacing w:line="240" w:lineRule="auto"/>
        <w:ind w:left="993"/>
        <w:jc w:val="both"/>
        <w:rPr>
          <w:rFonts w:eastAsia="Times New Roman" w:cs="Times New Roman"/>
          <w:bCs/>
          <w:iCs/>
          <w:lang w:eastAsia="cs-CZ"/>
        </w:rPr>
      </w:pPr>
      <w:r>
        <w:rPr>
          <w:rFonts w:eastAsia="Times New Roman" w:cs="Times New Roman"/>
          <w:bCs/>
          <w:iCs/>
          <w:lang w:eastAsia="cs-CZ"/>
        </w:rPr>
        <w:t>V případě odstoupení od smlouvy máme povinnost vrátit V</w:t>
      </w:r>
      <w:r w:rsidRPr="00C35285">
        <w:rPr>
          <w:rFonts w:eastAsia="Times New Roman" w:cs="Times New Roman"/>
          <w:bCs/>
          <w:iCs/>
          <w:lang w:eastAsia="cs-CZ"/>
        </w:rPr>
        <w:t>ám peněžní prostředky, které jsme od Vás</w:t>
      </w:r>
      <w:r>
        <w:rPr>
          <w:rFonts w:eastAsia="Times New Roman" w:cs="Times New Roman"/>
          <w:bCs/>
          <w:iCs/>
          <w:lang w:eastAsia="cs-CZ"/>
        </w:rPr>
        <w:t xml:space="preserve"> na základě </w:t>
      </w:r>
      <w:r w:rsidRPr="00C35285">
        <w:rPr>
          <w:rFonts w:eastAsia="Times New Roman" w:cs="Times New Roman"/>
          <w:bCs/>
          <w:iCs/>
          <w:lang w:eastAsia="cs-CZ"/>
        </w:rPr>
        <w:t xml:space="preserve">smlouvy přijali. Peníze </w:t>
      </w:r>
      <w:r>
        <w:rPr>
          <w:rFonts w:eastAsia="Times New Roman" w:cs="Times New Roman"/>
          <w:bCs/>
          <w:iCs/>
          <w:lang w:eastAsia="cs-CZ"/>
        </w:rPr>
        <w:t>Vám</w:t>
      </w:r>
      <w:r w:rsidRPr="00C35285">
        <w:rPr>
          <w:rFonts w:eastAsia="Times New Roman" w:cs="Times New Roman"/>
          <w:bCs/>
          <w:iCs/>
          <w:lang w:eastAsia="cs-CZ"/>
        </w:rPr>
        <w:t xml:space="preserve"> vrátí</w:t>
      </w:r>
      <w:r>
        <w:rPr>
          <w:rFonts w:eastAsia="Times New Roman" w:cs="Times New Roman"/>
          <w:bCs/>
          <w:iCs/>
          <w:lang w:eastAsia="cs-CZ"/>
        </w:rPr>
        <w:t>me</w:t>
      </w:r>
      <w:r w:rsidRPr="00C35285">
        <w:rPr>
          <w:rFonts w:eastAsia="Times New Roman" w:cs="Times New Roman"/>
          <w:bCs/>
          <w:iCs/>
          <w:lang w:eastAsia="cs-CZ"/>
        </w:rPr>
        <w:t xml:space="preserve"> do 14 dnů od odstoupení od  smlouvy, a to (i) stejným způsobem, jakým jsme od Vás peněžní prostředky přijali, nebo (ii) způsobem, jakým budete požadovat.</w:t>
      </w:r>
    </w:p>
    <w:p w14:paraId="5AAD43FB" w14:textId="77777777" w:rsidR="0098755A" w:rsidRDefault="0098755A" w:rsidP="0098755A">
      <w:pPr>
        <w:pStyle w:val="Odstavecseseznamem"/>
        <w:spacing w:line="240" w:lineRule="auto"/>
        <w:ind w:left="993"/>
        <w:jc w:val="both"/>
        <w:rPr>
          <w:rFonts w:eastAsia="Times New Roman" w:cs="Times New Roman"/>
          <w:bCs/>
          <w:iCs/>
          <w:lang w:eastAsia="cs-CZ"/>
        </w:rPr>
      </w:pPr>
    </w:p>
    <w:p w14:paraId="4415CA5A" w14:textId="77777777" w:rsidR="0098755A" w:rsidRPr="00AD020E" w:rsidRDefault="0098755A" w:rsidP="0098755A">
      <w:pPr>
        <w:pStyle w:val="Odstavecseseznamem"/>
        <w:spacing w:line="240" w:lineRule="auto"/>
        <w:ind w:left="993"/>
        <w:jc w:val="both"/>
        <w:rPr>
          <w:rFonts w:eastAsia="Times New Roman" w:cs="Times New Roman"/>
          <w:bCs/>
          <w:iCs/>
          <w:lang w:eastAsia="cs-CZ"/>
        </w:rPr>
      </w:pPr>
      <w:r>
        <w:rPr>
          <w:rFonts w:eastAsia="Times New Roman" w:cs="Times New Roman"/>
          <w:bCs/>
          <w:iCs/>
          <w:lang w:eastAsia="cs-CZ"/>
        </w:rPr>
        <w:t xml:space="preserve">Vedle výše uvedených způsobů můžeme peníze vždy vrátit i zasláním na Vámi sdělený bankovní účet nebo účet, ze kterého byly prostředky poukázány k úhradě ceny (pokud nám do deseti dnů od odstoupení od smlouvy žádný nesdělíte). Přijetím těchto obchodních podmínek vyslovujete svůj souhlas se zasláním peněžních prostředků dle předchozí věty za podmínky, že Vám tímto způsobem nevzniknou žádné další náklady.  </w:t>
      </w:r>
    </w:p>
    <w:p w14:paraId="1300B431" w14:textId="77777777" w:rsidR="0098755A" w:rsidRPr="00C35285" w:rsidRDefault="0098755A" w:rsidP="0098755A">
      <w:pPr>
        <w:pStyle w:val="Odstavecseseznamem"/>
        <w:ind w:left="993"/>
        <w:jc w:val="both"/>
        <w:rPr>
          <w:rFonts w:eastAsia="Times New Roman" w:cs="Times New Roman"/>
          <w:bCs/>
          <w:iCs/>
          <w:lang w:eastAsia="cs-CZ"/>
        </w:rPr>
      </w:pPr>
    </w:p>
    <w:p w14:paraId="1D0D78F2" w14:textId="77777777" w:rsidR="0098755A" w:rsidRPr="00C35285" w:rsidRDefault="0098755A" w:rsidP="0098755A">
      <w:pPr>
        <w:pStyle w:val="Odstavecseseznamem"/>
        <w:numPr>
          <w:ilvl w:val="1"/>
          <w:numId w:val="1"/>
        </w:numPr>
        <w:spacing w:line="240" w:lineRule="auto"/>
        <w:ind w:left="993" w:hanging="633"/>
        <w:jc w:val="both"/>
        <w:rPr>
          <w:rFonts w:eastAsia="Times New Roman" w:cs="Times New Roman"/>
          <w:bCs/>
          <w:iCs/>
          <w:lang w:eastAsia="cs-CZ"/>
        </w:rPr>
      </w:pPr>
      <w:r>
        <w:rPr>
          <w:rFonts w:eastAsia="Times New Roman" w:cs="Times New Roman"/>
          <w:bCs/>
          <w:iCs/>
          <w:lang w:eastAsia="cs-CZ"/>
        </w:rPr>
        <w:t>Odstoupíte-li od smlouvy, a my jsme již začali</w:t>
      </w:r>
      <w:r w:rsidRPr="00C35285">
        <w:rPr>
          <w:rFonts w:eastAsia="Times New Roman" w:cs="Times New Roman"/>
          <w:bCs/>
          <w:iCs/>
          <w:lang w:eastAsia="cs-CZ"/>
        </w:rPr>
        <w:t xml:space="preserve"> s</w:t>
      </w:r>
      <w:r>
        <w:rPr>
          <w:rFonts w:eastAsia="Times New Roman" w:cs="Times New Roman"/>
          <w:bCs/>
          <w:iCs/>
          <w:lang w:eastAsia="cs-CZ"/>
        </w:rPr>
        <w:t> </w:t>
      </w:r>
      <w:r w:rsidRPr="00C35285">
        <w:rPr>
          <w:rFonts w:eastAsia="Times New Roman" w:cs="Times New Roman"/>
          <w:bCs/>
          <w:iCs/>
          <w:lang w:eastAsia="cs-CZ"/>
        </w:rPr>
        <w:t xml:space="preserve">plněním na základě </w:t>
      </w:r>
      <w:r>
        <w:rPr>
          <w:rFonts w:eastAsia="Times New Roman" w:cs="Times New Roman"/>
          <w:bCs/>
          <w:iCs/>
          <w:lang w:eastAsia="cs-CZ"/>
        </w:rPr>
        <w:t xml:space="preserve">Vaší </w:t>
      </w:r>
      <w:r w:rsidRPr="00C35285">
        <w:rPr>
          <w:rFonts w:eastAsia="Times New Roman" w:cs="Times New Roman"/>
          <w:bCs/>
          <w:iCs/>
          <w:lang w:eastAsia="cs-CZ"/>
        </w:rPr>
        <w:t>výslovné žádosti před uplynutím lhůty pro odstoupení od smlouvy, uhradí</w:t>
      </w:r>
      <w:r>
        <w:rPr>
          <w:rFonts w:eastAsia="Times New Roman" w:cs="Times New Roman"/>
          <w:bCs/>
          <w:iCs/>
          <w:lang w:eastAsia="cs-CZ"/>
        </w:rPr>
        <w:t>te nám</w:t>
      </w:r>
      <w:r w:rsidRPr="00C35285">
        <w:rPr>
          <w:rFonts w:eastAsia="Times New Roman" w:cs="Times New Roman"/>
          <w:bCs/>
          <w:iCs/>
          <w:lang w:eastAsia="cs-CZ"/>
        </w:rPr>
        <w:t xml:space="preserve"> poměrnou část sjednané ceny za plnění poskytnuté do okamžiku odstoupení od smlouvy.</w:t>
      </w:r>
    </w:p>
    <w:p w14:paraId="28E597C9" w14:textId="77777777" w:rsidR="0098755A" w:rsidRPr="00EC2E25" w:rsidRDefault="0098755A" w:rsidP="0098755A">
      <w:pPr>
        <w:spacing w:after="120" w:line="240" w:lineRule="auto"/>
        <w:jc w:val="both"/>
        <w:rPr>
          <w:rFonts w:eastAsia="Times New Roman" w:cs="Times New Roman"/>
          <w:bCs/>
          <w:iCs/>
          <w:lang w:eastAsia="cs-CZ"/>
        </w:rPr>
      </w:pPr>
    </w:p>
    <w:p w14:paraId="0AFCB285" w14:textId="77777777" w:rsidR="0098755A" w:rsidRPr="00AF37F3" w:rsidRDefault="0098755A" w:rsidP="0098755A">
      <w:pPr>
        <w:pStyle w:val="Odstavecseseznamem"/>
        <w:numPr>
          <w:ilvl w:val="1"/>
          <w:numId w:val="1"/>
        </w:numPr>
        <w:spacing w:after="120" w:line="240" w:lineRule="auto"/>
        <w:ind w:left="993" w:hanging="633"/>
        <w:contextualSpacing w:val="0"/>
        <w:jc w:val="both"/>
        <w:rPr>
          <w:rFonts w:cs="Times New Roman"/>
          <w:b/>
        </w:rPr>
      </w:pPr>
      <w:r w:rsidRPr="00AF37F3">
        <w:rPr>
          <w:rFonts w:cs="Times New Roman"/>
          <w:b/>
        </w:rPr>
        <w:t xml:space="preserve">Kdy </w:t>
      </w:r>
      <w:r>
        <w:rPr>
          <w:rFonts w:cs="Times New Roman"/>
          <w:b/>
        </w:rPr>
        <w:t xml:space="preserve">můžeme odstoupit od </w:t>
      </w:r>
      <w:r w:rsidRPr="00AF37F3">
        <w:rPr>
          <w:rFonts w:cs="Times New Roman"/>
          <w:b/>
        </w:rPr>
        <w:t>smlouvy my?</w:t>
      </w:r>
    </w:p>
    <w:p w14:paraId="1B594A25" w14:textId="77777777" w:rsidR="0098755A" w:rsidRDefault="0098755A" w:rsidP="0098755A">
      <w:pPr>
        <w:pStyle w:val="Odstavecseseznamem"/>
        <w:spacing w:after="120"/>
        <w:ind w:left="993"/>
        <w:contextualSpacing w:val="0"/>
        <w:jc w:val="both"/>
        <w:rPr>
          <w:rFonts w:cs="Times New Roman"/>
        </w:rPr>
      </w:pPr>
      <w:r>
        <w:rPr>
          <w:rFonts w:cs="Times New Roman"/>
        </w:rPr>
        <w:t>Vyhrazujeme si právo odstoupit od smlouvy v následujících případech:</w:t>
      </w:r>
    </w:p>
    <w:p w14:paraId="4B7E3F43" w14:textId="77777777" w:rsidR="0098755A" w:rsidRDefault="0098755A" w:rsidP="0098755A">
      <w:pPr>
        <w:pStyle w:val="Odstavecseseznamem"/>
        <w:numPr>
          <w:ilvl w:val="0"/>
          <w:numId w:val="48"/>
        </w:numPr>
        <w:spacing w:after="120"/>
        <w:ind w:left="1276" w:hanging="283"/>
        <w:contextualSpacing w:val="0"/>
        <w:jc w:val="both"/>
        <w:rPr>
          <w:rFonts w:cs="Times New Roman"/>
        </w:rPr>
      </w:pPr>
      <w:r>
        <w:rPr>
          <w:rFonts w:cs="Times New Roman"/>
        </w:rPr>
        <w:t xml:space="preserve">technickou chybou byla na webovém rozhraní uvedena zcela zjevně chybná cena služby (článek </w:t>
      </w:r>
      <w:r>
        <w:rPr>
          <w:rFonts w:cs="Times New Roman"/>
        </w:rPr>
        <w:fldChar w:fldCharType="begin"/>
      </w:r>
      <w:r>
        <w:rPr>
          <w:rFonts w:cs="Times New Roman"/>
        </w:rPr>
        <w:instrText xml:space="preserve"> REF _Ref414627537 \r \h </w:instrText>
      </w:r>
      <w:r>
        <w:rPr>
          <w:rFonts w:cs="Times New Roman"/>
        </w:rPr>
      </w:r>
      <w:r>
        <w:rPr>
          <w:rFonts w:cs="Times New Roman"/>
        </w:rPr>
        <w:fldChar w:fldCharType="separate"/>
      </w:r>
      <w:r w:rsidR="007265B2">
        <w:rPr>
          <w:rFonts w:cs="Times New Roman"/>
        </w:rPr>
        <w:t>2.5</w:t>
      </w:r>
      <w:r>
        <w:rPr>
          <w:rFonts w:cs="Times New Roman"/>
        </w:rPr>
        <w:fldChar w:fldCharType="end"/>
      </w:r>
      <w:r>
        <w:rPr>
          <w:rFonts w:cs="Times New Roman"/>
        </w:rPr>
        <w:t xml:space="preserve"> těchto obchodních podmínek);</w:t>
      </w:r>
    </w:p>
    <w:p w14:paraId="454DD4AA" w14:textId="77777777" w:rsidR="0098755A" w:rsidRDefault="0098755A" w:rsidP="0098755A">
      <w:pPr>
        <w:pStyle w:val="Odstavecseseznamem"/>
        <w:numPr>
          <w:ilvl w:val="0"/>
          <w:numId w:val="48"/>
        </w:numPr>
        <w:spacing w:after="120"/>
        <w:ind w:left="1276" w:hanging="283"/>
        <w:contextualSpacing w:val="0"/>
        <w:jc w:val="both"/>
        <w:rPr>
          <w:rFonts w:cs="Times New Roman"/>
        </w:rPr>
      </w:pPr>
      <w:r>
        <w:rPr>
          <w:rFonts w:cs="Times New Roman"/>
        </w:rPr>
        <w:t xml:space="preserve">službu z objektivních příčin </w:t>
      </w:r>
      <w:r w:rsidRPr="00AF37F3">
        <w:rPr>
          <w:rFonts w:cs="Times New Roman"/>
        </w:rPr>
        <w:t>není m</w:t>
      </w:r>
      <w:r>
        <w:rPr>
          <w:rFonts w:cs="Times New Roman"/>
        </w:rPr>
        <w:t>ožné za původních podmínek poskytnout;</w:t>
      </w:r>
    </w:p>
    <w:p w14:paraId="55E46A1A" w14:textId="77777777" w:rsidR="0098755A" w:rsidRPr="00AF37F3" w:rsidRDefault="0098755A" w:rsidP="0098755A">
      <w:pPr>
        <w:pStyle w:val="Odstavecseseznamem"/>
        <w:numPr>
          <w:ilvl w:val="0"/>
          <w:numId w:val="48"/>
        </w:numPr>
        <w:spacing w:after="120"/>
        <w:ind w:left="1276" w:hanging="283"/>
        <w:contextualSpacing w:val="0"/>
        <w:jc w:val="both"/>
        <w:rPr>
          <w:rFonts w:cs="Times New Roman"/>
        </w:rPr>
      </w:pPr>
      <w:r w:rsidRPr="00AF37F3">
        <w:rPr>
          <w:rFonts w:cs="Times New Roman"/>
        </w:rPr>
        <w:t>plnění</w:t>
      </w:r>
      <w:r>
        <w:rPr>
          <w:rFonts w:cs="Times New Roman"/>
        </w:rPr>
        <w:t xml:space="preserve"> se</w:t>
      </w:r>
      <w:r w:rsidRPr="00AF37F3">
        <w:rPr>
          <w:rFonts w:cs="Times New Roman"/>
        </w:rPr>
        <w:t xml:space="preserve"> stane objektivně nemožným</w:t>
      </w:r>
      <w:r>
        <w:rPr>
          <w:rFonts w:cs="Times New Roman"/>
        </w:rPr>
        <w:t xml:space="preserve"> nebo protiprávním.</w:t>
      </w:r>
    </w:p>
    <w:p w14:paraId="36C75A50" w14:textId="77777777" w:rsidR="0098755A" w:rsidRDefault="0098755A" w:rsidP="0098755A">
      <w:pPr>
        <w:pStyle w:val="Odstavecseseznamem"/>
        <w:spacing w:after="120"/>
        <w:ind w:left="993"/>
        <w:contextualSpacing w:val="0"/>
        <w:jc w:val="both"/>
        <w:rPr>
          <w:rFonts w:cs="Times New Roman"/>
        </w:rPr>
      </w:pPr>
      <w:r w:rsidRPr="00F81E08">
        <w:rPr>
          <w:rFonts w:cs="Times New Roman"/>
        </w:rPr>
        <w:t xml:space="preserve">V případě, že </w:t>
      </w:r>
      <w:r>
        <w:rPr>
          <w:rFonts w:cs="Times New Roman"/>
        </w:rPr>
        <w:t>nastala některá z výše uvedených skutečností, budeme Vás o svém odstoupení od smlouvy neprodleně informovat. Odstoupení je vůči Vám účinné okamžikem, kdy je Vám doručeno.</w:t>
      </w:r>
      <w:r w:rsidRPr="00F81E08">
        <w:rPr>
          <w:rFonts w:cs="Times New Roman"/>
        </w:rPr>
        <w:t xml:space="preserve"> </w:t>
      </w:r>
    </w:p>
    <w:p w14:paraId="18E07400" w14:textId="77777777" w:rsidR="0098755A" w:rsidRDefault="0098755A" w:rsidP="0098755A">
      <w:pPr>
        <w:pStyle w:val="Odstavecseseznamem"/>
        <w:spacing w:after="120"/>
        <w:ind w:left="993"/>
        <w:contextualSpacing w:val="0"/>
        <w:jc w:val="both"/>
        <w:rPr>
          <w:rFonts w:cs="Times New Roman"/>
        </w:rPr>
      </w:pPr>
      <w:r>
        <w:rPr>
          <w:rFonts w:cs="Times New Roman"/>
        </w:rPr>
        <w:t>Pokud</w:t>
      </w:r>
      <w:r w:rsidRPr="00F81E08">
        <w:rPr>
          <w:rFonts w:cs="Times New Roman"/>
        </w:rPr>
        <w:t xml:space="preserve"> jste již zcela nebo zčásti </w:t>
      </w:r>
      <w:r>
        <w:rPr>
          <w:rFonts w:cs="Times New Roman"/>
        </w:rPr>
        <w:t>uhradili</w:t>
      </w:r>
      <w:r w:rsidRPr="00F81E08">
        <w:rPr>
          <w:rFonts w:cs="Times New Roman"/>
        </w:rPr>
        <w:t xml:space="preserve"> cenu, vrátíme Vám přijatou </w:t>
      </w:r>
      <w:r>
        <w:rPr>
          <w:rFonts w:cs="Times New Roman"/>
        </w:rPr>
        <w:t>částku</w:t>
      </w:r>
      <w:r w:rsidRPr="00F81E08">
        <w:rPr>
          <w:rFonts w:cs="Times New Roman"/>
        </w:rPr>
        <w:t xml:space="preserve"> bezhotovostně na účet</w:t>
      </w:r>
      <w:r>
        <w:rPr>
          <w:rFonts w:cs="Times New Roman"/>
        </w:rPr>
        <w:t>, který nám pro tento účel sdělíte, nebo ze kterého jste provedli úhradu.</w:t>
      </w:r>
      <w:r w:rsidRPr="00F81E08">
        <w:rPr>
          <w:rFonts w:cs="Times New Roman"/>
        </w:rPr>
        <w:t xml:space="preserve"> </w:t>
      </w:r>
      <w:r>
        <w:rPr>
          <w:rFonts w:cs="Times New Roman"/>
        </w:rPr>
        <w:t>Peníze vrátíme</w:t>
      </w:r>
      <w:r w:rsidRPr="00F81E08">
        <w:rPr>
          <w:rFonts w:cs="Times New Roman"/>
        </w:rPr>
        <w:t xml:space="preserve"> do </w:t>
      </w:r>
      <w:commentRangeStart w:id="28"/>
      <w:r w:rsidRPr="00F81E08">
        <w:rPr>
          <w:rFonts w:cs="Times New Roman"/>
        </w:rPr>
        <w:t xml:space="preserve">pěti </w:t>
      </w:r>
      <w:commentRangeEnd w:id="28"/>
      <w:r>
        <w:rPr>
          <w:rStyle w:val="Odkaznakoment"/>
        </w:rPr>
        <w:commentReference w:id="28"/>
      </w:r>
      <w:r w:rsidRPr="00F81E08">
        <w:rPr>
          <w:rFonts w:cs="Times New Roman"/>
        </w:rPr>
        <w:t>dnů od odstoupení od kupní smlouvy.</w:t>
      </w:r>
    </w:p>
    <w:p w14:paraId="049F6B0A" w14:textId="77777777" w:rsidR="0098156D" w:rsidRDefault="0098156D" w:rsidP="00F81E08">
      <w:pPr>
        <w:pStyle w:val="Odstavecseseznamem"/>
        <w:spacing w:after="120"/>
        <w:ind w:left="993"/>
        <w:contextualSpacing w:val="0"/>
        <w:jc w:val="both"/>
        <w:rPr>
          <w:rFonts w:cs="Times New Roman"/>
        </w:rPr>
      </w:pPr>
    </w:p>
    <w:p w14:paraId="72DA14A7" w14:textId="77777777" w:rsidR="007845B0" w:rsidRPr="001F2285" w:rsidRDefault="001A5F1F" w:rsidP="00B87045">
      <w:pPr>
        <w:pStyle w:val="Odstavecseseznamem"/>
        <w:numPr>
          <w:ilvl w:val="0"/>
          <w:numId w:val="1"/>
        </w:numPr>
        <w:spacing w:after="120"/>
        <w:contextualSpacing w:val="0"/>
        <w:jc w:val="both"/>
        <w:rPr>
          <w:rFonts w:cs="Times New Roman"/>
          <w:b/>
        </w:rPr>
      </w:pPr>
      <w:r>
        <w:rPr>
          <w:rFonts w:cs="Times New Roman"/>
          <w:b/>
        </w:rPr>
        <w:t>PRÁVA Z VADNÉHO PLNĚNÍ</w:t>
      </w:r>
    </w:p>
    <w:p w14:paraId="33574973" w14:textId="77777777" w:rsidR="007845B0" w:rsidRPr="005C72BE" w:rsidRDefault="00B87045" w:rsidP="005C72BE">
      <w:pPr>
        <w:spacing w:after="120"/>
        <w:ind w:left="360"/>
        <w:jc w:val="both"/>
        <w:rPr>
          <w:rFonts w:cs="Times New Roman"/>
        </w:rPr>
      </w:pPr>
      <w:r w:rsidRPr="005C72BE">
        <w:rPr>
          <w:rFonts w:cs="Times New Roman"/>
        </w:rPr>
        <w:t>Vaše práva</w:t>
      </w:r>
      <w:r w:rsidR="007845B0" w:rsidRPr="005C72BE">
        <w:rPr>
          <w:rFonts w:cs="Times New Roman"/>
        </w:rPr>
        <w:t xml:space="preserve"> z vadného plnění se řídí příslušnými obecně závaznými </w:t>
      </w:r>
      <w:r w:rsidR="0098156D">
        <w:rPr>
          <w:rFonts w:cs="Times New Roman"/>
        </w:rPr>
        <w:t xml:space="preserve">právními </w:t>
      </w:r>
      <w:r w:rsidR="007845B0" w:rsidRPr="005C72BE">
        <w:rPr>
          <w:rFonts w:cs="Times New Roman"/>
        </w:rPr>
        <w:t xml:space="preserve">předpisy (zejména ustanoveními § 1914 až 1925, § 2099 až </w:t>
      </w:r>
      <w:smartTag w:uri="urn:schemas-microsoft-com:office:smarttags" w:element="metricconverter">
        <w:smartTagPr>
          <w:attr w:name="ProductID" w:val="2117 a"/>
        </w:smartTagPr>
        <w:r w:rsidR="007845B0" w:rsidRPr="005C72BE">
          <w:rPr>
            <w:rFonts w:cs="Times New Roman"/>
          </w:rPr>
          <w:t>2117 a</w:t>
        </w:r>
      </w:smartTag>
      <w:r w:rsidR="007845B0" w:rsidRPr="005C72BE">
        <w:rPr>
          <w:rFonts w:cs="Times New Roman"/>
        </w:rPr>
        <w:t xml:space="preserve"> § 2158 až 2174 občanského zákoníku).</w:t>
      </w:r>
    </w:p>
    <w:p w14:paraId="36A98124" w14:textId="77777777" w:rsidR="0071556F" w:rsidRDefault="00B87045" w:rsidP="005C72BE">
      <w:pPr>
        <w:spacing w:after="120"/>
        <w:ind w:left="360"/>
        <w:jc w:val="both"/>
        <w:rPr>
          <w:rFonts w:cs="Times New Roman"/>
        </w:rPr>
      </w:pPr>
      <w:r w:rsidRPr="005C72BE">
        <w:rPr>
          <w:rFonts w:cs="Times New Roman"/>
        </w:rPr>
        <w:t>Při u</w:t>
      </w:r>
      <w:r w:rsidR="00171B78" w:rsidRPr="005C72BE">
        <w:rPr>
          <w:rFonts w:cs="Times New Roman"/>
        </w:rPr>
        <w:t xml:space="preserve">platňování práv z vadného plnění </w:t>
      </w:r>
      <w:r w:rsidRPr="005C72BE">
        <w:rPr>
          <w:rFonts w:cs="Times New Roman"/>
        </w:rPr>
        <w:t>budeme postupovat v souladu</w:t>
      </w:r>
      <w:r w:rsidR="000B471A" w:rsidRPr="005C72BE">
        <w:rPr>
          <w:rFonts w:cs="Times New Roman"/>
        </w:rPr>
        <w:t xml:space="preserve"> naším</w:t>
      </w:r>
      <w:r w:rsidR="00171B78" w:rsidRPr="005C72BE">
        <w:rPr>
          <w:rFonts w:cs="Times New Roman"/>
        </w:rPr>
        <w:t> </w:t>
      </w:r>
      <w:commentRangeStart w:id="29"/>
      <w:r w:rsidR="00171B78" w:rsidRPr="005C72BE">
        <w:rPr>
          <w:rFonts w:cs="Times New Roman"/>
        </w:rPr>
        <w:t>Reklamačním řádem.</w:t>
      </w:r>
      <w:commentRangeEnd w:id="29"/>
      <w:r w:rsidRPr="005C72BE">
        <w:rPr>
          <w:rFonts w:cs="Times New Roman"/>
        </w:rPr>
        <w:t xml:space="preserve"> Před odesláním reklamace se s Reklamačním řádem důkladně seznamte, aby mohla být reklamace vyřízena co nejrychleji</w:t>
      </w:r>
      <w:r w:rsidR="001205CD">
        <w:rPr>
          <w:rFonts w:cs="Times New Roman"/>
        </w:rPr>
        <w:t xml:space="preserve"> a k Vaší spokojenosti</w:t>
      </w:r>
      <w:r w:rsidRPr="005C72BE">
        <w:rPr>
          <w:rFonts w:cs="Times New Roman"/>
        </w:rPr>
        <w:t>.</w:t>
      </w:r>
      <w:r w:rsidR="009150AB" w:rsidRPr="001F2285">
        <w:rPr>
          <w:rStyle w:val="Odkaznakoment"/>
          <w:sz w:val="22"/>
          <w:szCs w:val="22"/>
        </w:rPr>
        <w:commentReference w:id="29"/>
      </w:r>
    </w:p>
    <w:p w14:paraId="1FCC1D0B" w14:textId="77777777" w:rsidR="007845B0" w:rsidRPr="001A5F1F" w:rsidRDefault="001A5F1F" w:rsidP="001A5F1F">
      <w:pPr>
        <w:pStyle w:val="Odstavecseseznamem"/>
        <w:numPr>
          <w:ilvl w:val="0"/>
          <w:numId w:val="1"/>
        </w:numPr>
        <w:spacing w:after="120"/>
        <w:contextualSpacing w:val="0"/>
        <w:jc w:val="both"/>
        <w:rPr>
          <w:rFonts w:cs="Times New Roman"/>
          <w:b/>
        </w:rPr>
      </w:pPr>
      <w:r w:rsidRPr="001A5F1F">
        <w:rPr>
          <w:rFonts w:cs="Times New Roman"/>
          <w:b/>
        </w:rPr>
        <w:t>ZÁVĚREČNÁ USTANOVENÍ</w:t>
      </w:r>
    </w:p>
    <w:p w14:paraId="7482F61A" w14:textId="77777777" w:rsidR="009505D7" w:rsidRPr="009505D7" w:rsidRDefault="009505D7" w:rsidP="009505D7">
      <w:pPr>
        <w:pStyle w:val="Odstavecseseznamem"/>
        <w:numPr>
          <w:ilvl w:val="1"/>
          <w:numId w:val="1"/>
        </w:numPr>
        <w:spacing w:after="120"/>
        <w:ind w:left="993" w:hanging="633"/>
        <w:contextualSpacing w:val="0"/>
        <w:jc w:val="both"/>
        <w:rPr>
          <w:rFonts w:cs="Times New Roman"/>
          <w:b/>
        </w:rPr>
      </w:pPr>
      <w:bookmarkStart w:id="30" w:name="_Ref414629404"/>
      <w:r w:rsidRPr="009505D7">
        <w:rPr>
          <w:rFonts w:cs="Times New Roman"/>
          <w:b/>
        </w:rPr>
        <w:t>Jaká oprávnění máme k výkonu naší činnosti</w:t>
      </w:r>
      <w:r>
        <w:rPr>
          <w:rFonts w:cs="Times New Roman"/>
          <w:b/>
        </w:rPr>
        <w:t xml:space="preserve"> a kdo nás při ní kontroluje</w:t>
      </w:r>
      <w:r w:rsidRPr="009505D7">
        <w:rPr>
          <w:rFonts w:cs="Times New Roman"/>
          <w:b/>
        </w:rPr>
        <w:t>?</w:t>
      </w:r>
      <w:bookmarkEnd w:id="30"/>
    </w:p>
    <w:p w14:paraId="5F282BBE" w14:textId="77777777" w:rsidR="009505D7" w:rsidRDefault="0086673C" w:rsidP="001205CD">
      <w:pPr>
        <w:spacing w:after="120"/>
        <w:ind w:left="993"/>
        <w:jc w:val="both"/>
        <w:rPr>
          <w:rFonts w:cs="Times New Roman"/>
        </w:rPr>
      </w:pPr>
      <w:r>
        <w:rPr>
          <w:rFonts w:cs="Times New Roman"/>
        </w:rPr>
        <w:t>K prodeji zboží</w:t>
      </w:r>
      <w:r w:rsidRPr="0086673C">
        <w:rPr>
          <w:rFonts w:cs="Times New Roman"/>
        </w:rPr>
        <w:t xml:space="preserve"> </w:t>
      </w:r>
      <w:r>
        <w:rPr>
          <w:rFonts w:cs="Times New Roman"/>
        </w:rPr>
        <w:t>jsme</w:t>
      </w:r>
      <w:r w:rsidRPr="0086673C">
        <w:rPr>
          <w:rFonts w:cs="Times New Roman"/>
        </w:rPr>
        <w:t xml:space="preserve"> oprávněn</w:t>
      </w:r>
      <w:r>
        <w:rPr>
          <w:rFonts w:cs="Times New Roman"/>
        </w:rPr>
        <w:t>i</w:t>
      </w:r>
      <w:r w:rsidRPr="0086673C">
        <w:rPr>
          <w:rFonts w:cs="Times New Roman"/>
        </w:rPr>
        <w:t xml:space="preserve"> na základě živnostenského oprávnění</w:t>
      </w:r>
      <w:r>
        <w:rPr>
          <w:rFonts w:cs="Times New Roman"/>
        </w:rPr>
        <w:t xml:space="preserve">. Naše </w:t>
      </w:r>
      <w:r w:rsidRPr="0086673C">
        <w:rPr>
          <w:rFonts w:cs="Times New Roman"/>
        </w:rPr>
        <w:t xml:space="preserve">činnost nepodléhá jinému povolování. </w:t>
      </w:r>
    </w:p>
    <w:p w14:paraId="2323123C" w14:textId="37085F96" w:rsidR="0086673C" w:rsidRPr="009505D7" w:rsidRDefault="0086673C" w:rsidP="001205CD">
      <w:pPr>
        <w:spacing w:after="120"/>
        <w:ind w:left="993"/>
        <w:jc w:val="both"/>
        <w:rPr>
          <w:rFonts w:cs="Times New Roman"/>
        </w:rPr>
      </w:pPr>
      <w:r w:rsidRPr="0086673C">
        <w:rPr>
          <w:rFonts w:cs="Times New Roman"/>
        </w:rPr>
        <w:t>Živnostenskou kontrolu provádí v rámci své působnosti příslušný živnostenský úř</w:t>
      </w:r>
      <w:r w:rsidR="00751ED4">
        <w:rPr>
          <w:rFonts w:cs="Times New Roman"/>
        </w:rPr>
        <w:t xml:space="preserve">ad. </w:t>
      </w:r>
      <w:r w:rsidRPr="0086673C">
        <w:rPr>
          <w:rFonts w:cs="Times New Roman"/>
        </w:rPr>
        <w:t>Čes</w:t>
      </w:r>
      <w:r w:rsidR="00751ED4">
        <w:rPr>
          <w:rFonts w:cs="Times New Roman"/>
        </w:rPr>
        <w:t>ká obchodní inspekce provádí</w:t>
      </w:r>
      <w:r w:rsidRPr="0086673C">
        <w:rPr>
          <w:rFonts w:cs="Times New Roman"/>
        </w:rPr>
        <w:t xml:space="preserve"> kontrolu dodržování předpisů na ochranu spotřebitele. Práva spotřebitelů hájí i jejich </w:t>
      </w:r>
      <w:r w:rsidRPr="009505D7">
        <w:rPr>
          <w:rFonts w:cs="Times New Roman"/>
        </w:rPr>
        <w:t>zájmová sdružení a jiné subjekty na jejich ochranu.</w:t>
      </w:r>
    </w:p>
    <w:p w14:paraId="137F4517" w14:textId="77777777" w:rsidR="009505D7" w:rsidRPr="009505D7" w:rsidRDefault="009505D7" w:rsidP="009505D7">
      <w:pPr>
        <w:pStyle w:val="Odstavecseseznamem"/>
        <w:numPr>
          <w:ilvl w:val="1"/>
          <w:numId w:val="1"/>
        </w:numPr>
        <w:spacing w:after="120"/>
        <w:ind w:left="993" w:hanging="633"/>
        <w:contextualSpacing w:val="0"/>
        <w:jc w:val="both"/>
        <w:rPr>
          <w:rFonts w:cs="Times New Roman"/>
          <w:b/>
        </w:rPr>
      </w:pPr>
      <w:r w:rsidRPr="009505D7">
        <w:rPr>
          <w:rFonts w:cs="Times New Roman"/>
          <w:b/>
        </w:rPr>
        <w:t>Jak vyřizujeme stížnosti?</w:t>
      </w:r>
    </w:p>
    <w:p w14:paraId="148A4D2A" w14:textId="77777777" w:rsidR="0086673C" w:rsidRDefault="0086673C" w:rsidP="001205CD">
      <w:pPr>
        <w:spacing w:after="120"/>
        <w:ind w:left="993"/>
        <w:jc w:val="both"/>
        <w:rPr>
          <w:rFonts w:cs="Times New Roman"/>
        </w:rPr>
      </w:pPr>
      <w:r w:rsidRPr="009505D7">
        <w:rPr>
          <w:rFonts w:cs="Times New Roman"/>
        </w:rPr>
        <w:t>Případné stížnosti vyřizuje</w:t>
      </w:r>
      <w:r w:rsidR="009505D7">
        <w:rPr>
          <w:rFonts w:cs="Times New Roman"/>
        </w:rPr>
        <w:t xml:space="preserve">me prostřednictvím svého kontaktního e-mailu. Dále se můžete obrátit na subjekty uvedené v článku </w:t>
      </w:r>
      <w:r w:rsidR="009505D7">
        <w:rPr>
          <w:rFonts w:cs="Times New Roman"/>
        </w:rPr>
        <w:fldChar w:fldCharType="begin"/>
      </w:r>
      <w:r w:rsidR="009505D7">
        <w:rPr>
          <w:rFonts w:cs="Times New Roman"/>
        </w:rPr>
        <w:instrText xml:space="preserve"> REF _Ref414629404 \r \h </w:instrText>
      </w:r>
      <w:r w:rsidR="009505D7">
        <w:rPr>
          <w:rFonts w:cs="Times New Roman"/>
        </w:rPr>
      </w:r>
      <w:r w:rsidR="009505D7">
        <w:rPr>
          <w:rFonts w:cs="Times New Roman"/>
        </w:rPr>
        <w:fldChar w:fldCharType="separate"/>
      </w:r>
      <w:r w:rsidR="007265B2">
        <w:rPr>
          <w:rFonts w:cs="Times New Roman"/>
        </w:rPr>
        <w:t>6.1</w:t>
      </w:r>
      <w:r w:rsidR="009505D7">
        <w:rPr>
          <w:rFonts w:cs="Times New Roman"/>
        </w:rPr>
        <w:fldChar w:fldCharType="end"/>
      </w:r>
      <w:r w:rsidR="009505D7">
        <w:rPr>
          <w:rFonts w:cs="Times New Roman"/>
        </w:rPr>
        <w:t xml:space="preserve">. </w:t>
      </w:r>
      <w:r w:rsidR="00CC3F54">
        <w:rPr>
          <w:rFonts w:cs="Times New Roman"/>
        </w:rPr>
        <w:t>Ve vztahu k našim zákazníkům n</w:t>
      </w:r>
      <w:r w:rsidR="009505D7">
        <w:rPr>
          <w:rFonts w:cs="Times New Roman"/>
        </w:rPr>
        <w:t xml:space="preserve">ejsme </w:t>
      </w:r>
      <w:r w:rsidRPr="009505D7">
        <w:rPr>
          <w:rFonts w:cs="Times New Roman"/>
        </w:rPr>
        <w:t>vázán</w:t>
      </w:r>
      <w:r w:rsidR="009505D7">
        <w:rPr>
          <w:rFonts w:cs="Times New Roman"/>
        </w:rPr>
        <w:t>i</w:t>
      </w:r>
      <w:r w:rsidRPr="009505D7">
        <w:rPr>
          <w:rFonts w:cs="Times New Roman"/>
        </w:rPr>
        <w:t xml:space="preserve"> žádnými </w:t>
      </w:r>
      <w:commentRangeStart w:id="31"/>
      <w:r w:rsidRPr="009505D7">
        <w:rPr>
          <w:rFonts w:cs="Times New Roman"/>
        </w:rPr>
        <w:t>kodexy chování</w:t>
      </w:r>
      <w:commentRangeEnd w:id="31"/>
      <w:r w:rsidR="009505D7">
        <w:rPr>
          <w:rStyle w:val="Odkaznakoment"/>
        </w:rPr>
        <w:commentReference w:id="31"/>
      </w:r>
      <w:r w:rsidR="009505D7">
        <w:rPr>
          <w:rFonts w:cs="Times New Roman"/>
        </w:rPr>
        <w:t>,</w:t>
      </w:r>
      <w:r w:rsidRPr="009505D7">
        <w:rPr>
          <w:rFonts w:cs="Times New Roman"/>
        </w:rPr>
        <w:t xml:space="preserve"> ani žádné takové nedodržuje</w:t>
      </w:r>
      <w:r w:rsidR="009505D7">
        <w:rPr>
          <w:rFonts w:cs="Times New Roman"/>
        </w:rPr>
        <w:t>me.</w:t>
      </w:r>
    </w:p>
    <w:p w14:paraId="18BEF484" w14:textId="77777777" w:rsidR="0086673C" w:rsidRDefault="001205CD" w:rsidP="001205CD">
      <w:pPr>
        <w:pStyle w:val="Odstavecseseznamem"/>
        <w:numPr>
          <w:ilvl w:val="1"/>
          <w:numId w:val="1"/>
        </w:numPr>
        <w:spacing w:after="120"/>
        <w:ind w:left="993" w:hanging="633"/>
        <w:contextualSpacing w:val="0"/>
        <w:jc w:val="both"/>
        <w:rPr>
          <w:rFonts w:cs="Times New Roman"/>
          <w:b/>
        </w:rPr>
      </w:pPr>
      <w:r w:rsidRPr="001205CD">
        <w:rPr>
          <w:rFonts w:cs="Times New Roman"/>
          <w:b/>
        </w:rPr>
        <w:t>Co byste ještě měli vědět?</w:t>
      </w:r>
    </w:p>
    <w:p w14:paraId="1F4941EF" w14:textId="56A38737" w:rsidR="0043400D" w:rsidRPr="0043400D" w:rsidRDefault="0043400D" w:rsidP="0043400D">
      <w:pPr>
        <w:pStyle w:val="Odstavecseseznamem"/>
        <w:spacing w:after="120"/>
        <w:ind w:left="993"/>
        <w:contextualSpacing w:val="0"/>
        <w:jc w:val="both"/>
        <w:rPr>
          <w:rFonts w:cs="Times New Roman"/>
        </w:rPr>
      </w:pPr>
      <w:r>
        <w:rPr>
          <w:rFonts w:cs="Times New Roman"/>
        </w:rPr>
        <w:t>Veškeré informace, včetně informací obsažených v dokumentech, které jsou předmětem plnění, nebo informace, které o Vás v průběhu plnění získáme</w:t>
      </w:r>
      <w:r w:rsidR="0009385D">
        <w:rPr>
          <w:rFonts w:cs="Times New Roman"/>
        </w:rPr>
        <w:t>,</w:t>
      </w:r>
      <w:r>
        <w:rPr>
          <w:rFonts w:cs="Times New Roman"/>
        </w:rPr>
        <w:t xml:space="preserve"> </w:t>
      </w:r>
      <w:r w:rsidR="0009385D">
        <w:rPr>
          <w:rFonts w:cs="Times New Roman"/>
        </w:rPr>
        <w:t>nejsme oprávněni poskytnout třetí straně, bez Vašeho předchozího výslovného souhlasu. Předchozí věta se neuplatní v případě poskytnutí informací zaměstnancům naší společnosti, nebo dalším osobám, k</w:t>
      </w:r>
      <w:r w:rsidR="00751ED4">
        <w:rPr>
          <w:rFonts w:cs="Times New Roman"/>
        </w:rPr>
        <w:t>teré se podílejí na plnění</w:t>
      </w:r>
      <w:r w:rsidR="0009385D">
        <w:rPr>
          <w:rFonts w:cs="Times New Roman"/>
        </w:rPr>
        <w:t xml:space="preserve"> smlouvy. </w:t>
      </w:r>
    </w:p>
    <w:p w14:paraId="70B71E87" w14:textId="77777777" w:rsidR="0012558E" w:rsidRDefault="001205CD" w:rsidP="001205CD">
      <w:pPr>
        <w:spacing w:after="120"/>
        <w:ind w:left="993"/>
        <w:jc w:val="both"/>
        <w:rPr>
          <w:rFonts w:cs="Times New Roman"/>
        </w:rPr>
      </w:pPr>
      <w:r>
        <w:rPr>
          <w:rFonts w:cs="Times New Roman"/>
        </w:rPr>
        <w:t xml:space="preserve">Při uzavírání smlouvy jsou použity prostředky komunikace na dálku (zejména síť internet). Náklady vzniklé při použití prostředků komunikace na dálku (především náklady na internetové připojení nebo na telefonní hovory) hradíte sami. </w:t>
      </w:r>
      <w:r w:rsidRPr="001205CD">
        <w:rPr>
          <w:rFonts w:cs="Times New Roman"/>
          <w:b/>
        </w:rPr>
        <w:t>Tyto náklady se neliší od běžné sazby</w:t>
      </w:r>
      <w:r>
        <w:rPr>
          <w:rFonts w:cs="Times New Roman"/>
        </w:rPr>
        <w:t>.</w:t>
      </w:r>
    </w:p>
    <w:p w14:paraId="3C1B122F" w14:textId="75B4794D" w:rsidR="001205CD" w:rsidRDefault="001205CD" w:rsidP="001205CD">
      <w:pPr>
        <w:spacing w:after="120"/>
        <w:ind w:left="993"/>
        <w:jc w:val="both"/>
        <w:rPr>
          <w:rFonts w:cs="Times New Roman"/>
        </w:rPr>
      </w:pPr>
      <w:r w:rsidRPr="001205CD">
        <w:rPr>
          <w:rFonts w:cs="Times New Roman"/>
        </w:rPr>
        <w:t>Nebude-li dohodnuto jinak, veškerá korespondence související s</w:t>
      </w:r>
      <w:r w:rsidR="00F84055">
        <w:rPr>
          <w:rFonts w:cs="Times New Roman"/>
        </w:rPr>
        <w:t>e</w:t>
      </w:r>
      <w:r w:rsidRPr="001205CD">
        <w:rPr>
          <w:rFonts w:cs="Times New Roman"/>
        </w:rPr>
        <w:t xml:space="preserve"> smlouvou</w:t>
      </w:r>
      <w:r>
        <w:rPr>
          <w:rFonts w:cs="Times New Roman"/>
        </w:rPr>
        <w:t xml:space="preserve"> mezi námi probíhá v písemné formě, a to buď zasláním e-mailem</w:t>
      </w:r>
      <w:r w:rsidRPr="001205CD">
        <w:rPr>
          <w:rFonts w:cs="Times New Roman"/>
        </w:rPr>
        <w:t xml:space="preserve">, doporučeně </w:t>
      </w:r>
      <w:r>
        <w:rPr>
          <w:rFonts w:cs="Times New Roman"/>
        </w:rPr>
        <w:t>poštou nebo osobním doručením</w:t>
      </w:r>
      <w:r w:rsidRPr="001205CD">
        <w:rPr>
          <w:rFonts w:cs="Times New Roman"/>
        </w:rPr>
        <w:t xml:space="preserve">. </w:t>
      </w:r>
      <w:r>
        <w:rPr>
          <w:rFonts w:cs="Times New Roman"/>
        </w:rPr>
        <w:t xml:space="preserve">Z naší strany Vám budeme doručovat </w:t>
      </w:r>
      <w:r w:rsidRPr="001205CD">
        <w:rPr>
          <w:rFonts w:cs="Times New Roman"/>
        </w:rPr>
        <w:t>na adre</w:t>
      </w:r>
      <w:r w:rsidR="00751ED4">
        <w:rPr>
          <w:rFonts w:cs="Times New Roman"/>
        </w:rPr>
        <w:t>su elektronické pošty, kterou jste nám sdělili</w:t>
      </w:r>
      <w:r w:rsidR="00276330">
        <w:rPr>
          <w:rFonts w:cs="Times New Roman"/>
        </w:rPr>
        <w:t>.</w:t>
      </w:r>
    </w:p>
    <w:p w14:paraId="759579B3" w14:textId="77777777" w:rsidR="00276330" w:rsidRPr="00276330" w:rsidRDefault="00276330" w:rsidP="00276330">
      <w:pPr>
        <w:spacing w:after="120"/>
        <w:ind w:left="993"/>
        <w:jc w:val="both"/>
        <w:rPr>
          <w:rFonts w:cs="Times New Roman"/>
        </w:rPr>
      </w:pPr>
      <w:r w:rsidRPr="00276330">
        <w:rPr>
          <w:rFonts w:cs="Times New Roman"/>
        </w:rPr>
        <w:t xml:space="preserve">V případě, že </w:t>
      </w:r>
      <w:r>
        <w:rPr>
          <w:rFonts w:cs="Times New Roman"/>
        </w:rPr>
        <w:t xml:space="preserve">je </w:t>
      </w:r>
      <w:r w:rsidRPr="00276330">
        <w:rPr>
          <w:rFonts w:cs="Times New Roman"/>
        </w:rPr>
        <w:t>některé ustanovení</w:t>
      </w:r>
      <w:r>
        <w:rPr>
          <w:rFonts w:cs="Times New Roman"/>
        </w:rPr>
        <w:t xml:space="preserve"> těchto</w:t>
      </w:r>
      <w:r w:rsidRPr="00276330">
        <w:rPr>
          <w:rFonts w:cs="Times New Roman"/>
        </w:rPr>
        <w:t xml:space="preserve"> obchodních podmínek neplatné, neúčinné nebo nepoužitelné (nebo se takovým stane), použije se namísto něj ustanovení, které se svým smyslem nejvíce blíží neplatnému, neúčinnému nebo nepoužitelnému ustanovení. Neplatností, neúčinností nebo nepoužitelností jednoho ustanovení není dotčena platnost ostatních ustanovení. </w:t>
      </w:r>
      <w:r w:rsidRPr="00276330">
        <w:rPr>
          <w:rFonts w:cs="Times New Roman"/>
          <w:b/>
        </w:rPr>
        <w:t>Měnit či doplňovat smlouvu (včetně obchodních podmínek) lze pouze písemnou formou</w:t>
      </w:r>
      <w:r w:rsidRPr="00276330">
        <w:rPr>
          <w:rFonts w:cs="Times New Roman"/>
        </w:rPr>
        <w:t xml:space="preserve">. </w:t>
      </w:r>
    </w:p>
    <w:p w14:paraId="026AC610" w14:textId="77777777" w:rsidR="00276330" w:rsidRPr="001205CD" w:rsidRDefault="00276330" w:rsidP="001205CD">
      <w:pPr>
        <w:spacing w:after="120"/>
        <w:ind w:left="993"/>
        <w:jc w:val="both"/>
        <w:rPr>
          <w:rFonts w:cs="Times New Roman"/>
        </w:rPr>
      </w:pPr>
    </w:p>
    <w:p w14:paraId="553CF501" w14:textId="77777777" w:rsidR="001205CD" w:rsidRPr="001F2285" w:rsidRDefault="001205CD" w:rsidP="001205CD">
      <w:pPr>
        <w:spacing w:after="120"/>
        <w:ind w:left="993"/>
        <w:jc w:val="both"/>
        <w:rPr>
          <w:rFonts w:cs="Times New Roman"/>
        </w:rPr>
      </w:pPr>
    </w:p>
    <w:p w14:paraId="1E90131D" w14:textId="7127F45A" w:rsidR="003358E7" w:rsidRPr="001F2285" w:rsidRDefault="007845B0" w:rsidP="00B87045">
      <w:pPr>
        <w:spacing w:after="120"/>
        <w:jc w:val="both"/>
        <w:rPr>
          <w:rFonts w:cs="Times New Roman"/>
        </w:rPr>
      </w:pPr>
      <w:r w:rsidRPr="001F2285">
        <w:rPr>
          <w:rFonts w:cs="Times New Roman"/>
        </w:rPr>
        <w:t>Tyto obchodní podmínky jsou platné a účinné od</w:t>
      </w:r>
      <w:r w:rsidR="00E06D49" w:rsidRPr="001F2285">
        <w:rPr>
          <w:rFonts w:cs="Times New Roman"/>
        </w:rPr>
        <w:t xml:space="preserve"> </w:t>
      </w:r>
      <w:commentRangeStart w:id="32"/>
      <w:sdt>
        <w:sdtPr>
          <w:rPr>
            <w:rFonts w:cs="Times New Roman"/>
          </w:rPr>
          <w:id w:val="1840124192"/>
          <w:placeholder>
            <w:docPart w:val="529A8ACC8C294A138213E869537D9211"/>
          </w:placeholder>
          <w:date w:fullDate="2015-10-25T00:00:00Z">
            <w:dateFormat w:val="d. M. yyyy"/>
            <w:lid w:val="cs-CZ"/>
            <w:storeMappedDataAs w:val="dateTime"/>
            <w:calendar w:val="gregorian"/>
          </w:date>
        </w:sdtPr>
        <w:sdtEndPr/>
        <w:sdtContent>
          <w:r w:rsidR="00F24321">
            <w:rPr>
              <w:rFonts w:ascii="Times New Roman" w:hAnsi="Times New Roman" w:cs="Times New Roman"/>
            </w:rPr>
            <w:t>25. 10. 2015</w:t>
          </w:r>
        </w:sdtContent>
      </w:sdt>
      <w:commentRangeEnd w:id="32"/>
      <w:r w:rsidR="00873BE7">
        <w:rPr>
          <w:rStyle w:val="Odkaznakoment"/>
        </w:rPr>
        <w:commentReference w:id="32"/>
      </w:r>
    </w:p>
    <w:sectPr w:rsidR="003358E7" w:rsidRPr="001F2285" w:rsidSect="001D50B5">
      <w:footerReference w:type="default" r:id="rId10"/>
      <w:pgSz w:w="11906" w:h="16838" w:code="9"/>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K Kropáček Legal" w:date="2015-03-20T11:28:00Z" w:initials="kl">
    <w:p w14:paraId="498E7597" w14:textId="44FECE15" w:rsidR="00AD0B46" w:rsidRDefault="00AD0B46">
      <w:pPr>
        <w:pStyle w:val="Textkomente"/>
      </w:pPr>
      <w:r>
        <w:rPr>
          <w:rStyle w:val="Odkaznakoment"/>
        </w:rPr>
        <w:annotationRef/>
      </w:r>
      <w:r w:rsidR="00E07777">
        <w:t xml:space="preserve">Náležitost dle ustanovení </w:t>
      </w:r>
      <w:r>
        <w:t>§ 1811 odst. 2 písm. a)</w:t>
      </w:r>
      <w:r w:rsidR="00E07777">
        <w:t xml:space="preserve"> zákona č. 89/2012 Sb., občanský zákoník, (dále jen</w:t>
      </w:r>
      <w:r>
        <w:t xml:space="preserve"> </w:t>
      </w:r>
      <w:r w:rsidR="00E07777">
        <w:t>„</w:t>
      </w:r>
      <w:r>
        <w:t>OZ</w:t>
      </w:r>
      <w:r w:rsidR="00E07777">
        <w:t>“)</w:t>
      </w:r>
      <w:r>
        <w:t xml:space="preserve"> a § 435 odst. 1 OZ.</w:t>
      </w:r>
    </w:p>
  </w:comment>
  <w:comment w:id="1" w:author="AK Kropáček Legal" w:date="2015-03-20T12:31:00Z" w:initials="kl">
    <w:p w14:paraId="7941FF10" w14:textId="7901E864" w:rsidR="00103349" w:rsidRDefault="00103349" w:rsidP="00103349">
      <w:pPr>
        <w:pStyle w:val="Textkomente"/>
      </w:pPr>
      <w:r>
        <w:rPr>
          <w:rStyle w:val="Odkaznakoment"/>
        </w:rPr>
        <w:annotationRef/>
      </w:r>
      <w:r w:rsidR="00E07777">
        <w:t xml:space="preserve">Náležitost dle ustanovení </w:t>
      </w:r>
      <w:r>
        <w:t>§ 1811 odst. 2 písm. e) OZ.</w:t>
      </w:r>
    </w:p>
  </w:comment>
  <w:comment w:id="2" w:author="Kropáček Legal" w:date="2015-04-17T16:15:00Z" w:initials="p">
    <w:p w14:paraId="296D38EC" w14:textId="105220F9" w:rsidR="00E07777" w:rsidRDefault="00E07777">
      <w:pPr>
        <w:pStyle w:val="Textkomente"/>
      </w:pPr>
      <w:r>
        <w:rPr>
          <w:rStyle w:val="Odkaznakoment"/>
        </w:rPr>
        <w:annotationRef/>
      </w:r>
      <w:r>
        <w:t xml:space="preserve">Dle zákonné definice spotřebitele - § 419 OZ. </w:t>
      </w:r>
    </w:p>
  </w:comment>
  <w:comment w:id="3" w:author="Kropáček Legal" w:date="2015-04-17T16:18:00Z" w:initials="p">
    <w:p w14:paraId="5D65ABFC" w14:textId="671D5295" w:rsidR="00E07777" w:rsidRDefault="00E07777" w:rsidP="00E07777">
      <w:pPr>
        <w:pStyle w:val="Textkomente"/>
      </w:pPr>
      <w:r>
        <w:rPr>
          <w:rStyle w:val="Odkaznakoment"/>
        </w:rPr>
        <w:annotationRef/>
      </w:r>
      <w:r>
        <w:t>Doporučujeme hned na začátku jasně stanovit, že zákonná ochrana spotřebitele, kterou musejí VOP pro maloobchod respektovat (a kterou tyto maloobchodní VOP zároveň provádějí), je určena skutečně jen na vztahy se spotřebiteli, když tato spotřebitelská práva zákazník – „nespotřebitel“ nemá. Právní vztahy s „nespotřebiteli“ jsou upraveny ve VOP pro velkoobchod.</w:t>
      </w:r>
    </w:p>
    <w:p w14:paraId="58B1BC61" w14:textId="3594B765" w:rsidR="00E07777" w:rsidRDefault="00E07777">
      <w:pPr>
        <w:pStyle w:val="Textkomente"/>
      </w:pPr>
    </w:p>
  </w:comment>
  <w:comment w:id="4" w:author="Kropáček Legal" w:date="2015-04-17T16:19:00Z" w:initials="p">
    <w:p w14:paraId="035F28F1" w14:textId="77777777" w:rsidR="00E07777" w:rsidRDefault="00E07777" w:rsidP="00E07777">
      <w:pPr>
        <w:pStyle w:val="Textkomente"/>
      </w:pPr>
      <w:r>
        <w:rPr>
          <w:rStyle w:val="Odkaznakoment"/>
        </w:rPr>
        <w:annotationRef/>
      </w:r>
      <w:r>
        <w:t xml:space="preserve">Tato práva vycházejí z poměrně přísné úpravy spotřebitelského práva v OZ, kterou tyto obchodní podmínky musejí respektovat. </w:t>
      </w:r>
    </w:p>
    <w:p w14:paraId="6AF611AB" w14:textId="7D10AA67" w:rsidR="00E07777" w:rsidRDefault="00E07777">
      <w:pPr>
        <w:pStyle w:val="Textkomente"/>
      </w:pPr>
    </w:p>
  </w:comment>
  <w:comment w:id="5" w:author="AK Kropáček Legal" w:date="2015-03-20T11:52:00Z" w:initials="kl">
    <w:p w14:paraId="73E30783" w14:textId="444DFDDF" w:rsidR="00AD0B46" w:rsidRDefault="00AD0B46">
      <w:pPr>
        <w:pStyle w:val="Textkomente"/>
      </w:pPr>
      <w:r>
        <w:rPr>
          <w:rStyle w:val="Odkaznakoment"/>
        </w:rPr>
        <w:annotationRef/>
      </w:r>
      <w:r w:rsidR="00555572">
        <w:t>Sem prosím vložte h</w:t>
      </w:r>
      <w:r>
        <w:t>ypertextový odkaz.</w:t>
      </w:r>
    </w:p>
  </w:comment>
  <w:comment w:id="6" w:author="AK Kropáček Legal" w:date="2015-03-20T12:02:00Z" w:initials="kl">
    <w:p w14:paraId="67A432C9" w14:textId="6A56AED7" w:rsidR="00AD0B46" w:rsidRDefault="00AD0B46">
      <w:pPr>
        <w:pStyle w:val="Textkomente"/>
      </w:pPr>
      <w:r>
        <w:rPr>
          <w:rStyle w:val="Odkaznakoment"/>
        </w:rPr>
        <w:annotationRef/>
      </w:r>
      <w:r w:rsidR="00555572">
        <w:t>Sem prosím vložte h</w:t>
      </w:r>
      <w:r>
        <w:t>ypertextový odkaz.</w:t>
      </w:r>
    </w:p>
  </w:comment>
  <w:comment w:id="7" w:author="Kropáček Legal" w:date="2015-04-17T16:28:00Z" w:initials="p">
    <w:p w14:paraId="1A781ADC" w14:textId="30D8DAD8" w:rsidR="00555572" w:rsidRDefault="00555572" w:rsidP="00555572">
      <w:pPr>
        <w:pStyle w:val="Textkomente"/>
      </w:pPr>
      <w:r>
        <w:rPr>
          <w:rStyle w:val="Odkaznakoment"/>
        </w:rPr>
        <w:annotationRef/>
      </w:r>
      <w:r>
        <w:t xml:space="preserve">Jestliže by si přes e-shop objednal službu cizinec, uplatní se tyto obchodní podmínky a v rámci nich je možné sjednat, že rozhodné právo bude české. </w:t>
      </w:r>
    </w:p>
    <w:p w14:paraId="0CAB1A54" w14:textId="77777777" w:rsidR="00555572" w:rsidRDefault="00555572" w:rsidP="00555572">
      <w:pPr>
        <w:pStyle w:val="Textkomente"/>
      </w:pPr>
    </w:p>
    <w:p w14:paraId="1A7E6EAF" w14:textId="7F68FDB9" w:rsidR="00555572" w:rsidRDefault="00555572">
      <w:pPr>
        <w:pStyle w:val="Textkomente"/>
      </w:pPr>
    </w:p>
  </w:comment>
  <w:comment w:id="8" w:author="KLEGAL_NB03" w:date="2015-04-14T12:05:00Z" w:initials="K">
    <w:p w14:paraId="737E56CA" w14:textId="07B5BF2C" w:rsidR="00222F8F" w:rsidRDefault="00222F8F">
      <w:pPr>
        <w:pStyle w:val="Textkomente"/>
      </w:pPr>
      <w:r>
        <w:rPr>
          <w:rStyle w:val="Odkaznakoment"/>
        </w:rPr>
        <w:annotationRef/>
      </w:r>
      <w:r>
        <w:t xml:space="preserve">Zde doporučujeme vložit hypertextový odkaz na sekci Naše služby na Vašich internetových stránkách. </w:t>
      </w:r>
    </w:p>
  </w:comment>
  <w:comment w:id="9" w:author="KLEGAL_NB03" w:date="2015-04-14T12:08:00Z" w:initials="K">
    <w:p w14:paraId="5CFC7D93" w14:textId="530ACE8C" w:rsidR="00222F8F" w:rsidRDefault="00222F8F">
      <w:pPr>
        <w:pStyle w:val="Textkomente"/>
      </w:pPr>
      <w:r>
        <w:rPr>
          <w:rStyle w:val="Odkaznakoment"/>
        </w:rPr>
        <w:annotationRef/>
      </w:r>
      <w:r>
        <w:t xml:space="preserve">Hypertextový odkaz na sekci Ceník. </w:t>
      </w:r>
    </w:p>
  </w:comment>
  <w:comment w:id="12" w:author="Kropáček Legal" w:date="2015-04-17T16:45:00Z" w:initials="p">
    <w:p w14:paraId="1488D20E" w14:textId="74AE480C" w:rsidR="002F5B8B" w:rsidRDefault="002F5B8B">
      <w:pPr>
        <w:pStyle w:val="Textkomente"/>
      </w:pPr>
      <w:r>
        <w:rPr>
          <w:rStyle w:val="Odkaznakoment"/>
        </w:rPr>
        <w:annotationRef/>
      </w:r>
      <w:r>
        <w:t xml:space="preserve">Upraveno stornování objednávek. </w:t>
      </w:r>
    </w:p>
  </w:comment>
  <w:comment w:id="14" w:author="AK Kropáček Legal" w:date="2015-03-20T13:03:00Z" w:initials="kl">
    <w:p w14:paraId="7799A754" w14:textId="77777777" w:rsidR="00AD0B46" w:rsidRDefault="00AD0B46">
      <w:pPr>
        <w:pStyle w:val="Textkomente"/>
      </w:pPr>
      <w:r>
        <w:rPr>
          <w:rStyle w:val="Odkaznakoment"/>
        </w:rPr>
        <w:annotationRef/>
      </w:r>
      <w:r>
        <w:t>Toto ustanovení usnadní Vaše postavení v případě, že např. v důsledku poruchy serveru budou u zboží zobrazovány ceny např. 0 Kč a zákazníci se budou domáhat, aby jim zboží bylo „prodáno“ za tuto cenu.</w:t>
      </w:r>
    </w:p>
  </w:comment>
  <w:comment w:id="15" w:author="AK Kropáček Legal" w:date="2015-03-20T13:05:00Z" w:initials="kl">
    <w:p w14:paraId="5CB5490F" w14:textId="77777777" w:rsidR="00AD0B46" w:rsidRDefault="00AD0B46">
      <w:pPr>
        <w:pStyle w:val="Textkomente"/>
      </w:pPr>
      <w:r>
        <w:rPr>
          <w:rStyle w:val="Odkaznakoment"/>
        </w:rPr>
        <w:annotationRef/>
      </w:r>
      <w:r>
        <w:t>Pokud již došlo k uzavření smlouvy, bylo by odstoupení, na rozdíl od výše uvedené situace, právně problematické a rizikové.</w:t>
      </w:r>
    </w:p>
  </w:comment>
  <w:comment w:id="16" w:author="AK Kropáček Legal" w:date="2015-03-20T13:06:00Z" w:initials="kl">
    <w:p w14:paraId="31C0B4EB" w14:textId="77777777" w:rsidR="00AD0B46" w:rsidRDefault="00AD0B46">
      <w:pPr>
        <w:pStyle w:val="Textkomente"/>
      </w:pPr>
      <w:r>
        <w:rPr>
          <w:rStyle w:val="Odkaznakoment"/>
        </w:rPr>
        <w:annotationRef/>
      </w:r>
      <w:r>
        <w:t>Opačný postup by byl v rozporu s ochranou spotřebitele a v případě sporu by neobstál.</w:t>
      </w:r>
    </w:p>
  </w:comment>
  <w:comment w:id="17" w:author="AK Kropáček Legal" w:date="2015-03-25T13:07:00Z" w:initials="kl">
    <w:p w14:paraId="48E9677F" w14:textId="77777777" w:rsidR="00D549B3" w:rsidRDefault="00D549B3">
      <w:pPr>
        <w:pStyle w:val="Textkomente"/>
      </w:pPr>
      <w:r>
        <w:rPr>
          <w:rStyle w:val="Odkaznakoment"/>
        </w:rPr>
        <w:annotationRef/>
      </w:r>
      <w:r>
        <w:t>Požadavek § 1827 odst. 2 OZ.</w:t>
      </w:r>
    </w:p>
  </w:comment>
  <w:comment w:id="18" w:author="AK Kropáček Legal" w:date="2015-03-20T12:14:00Z" w:initials="kl">
    <w:p w14:paraId="3D3461F5" w14:textId="208CD84A" w:rsidR="00AD0B46" w:rsidRDefault="00AD0B46">
      <w:pPr>
        <w:pStyle w:val="Textkomente"/>
      </w:pPr>
      <w:r>
        <w:rPr>
          <w:rStyle w:val="Odkaznakoment"/>
        </w:rPr>
        <w:annotationRef/>
      </w:r>
      <w:r w:rsidR="002F5B8B">
        <w:t xml:space="preserve">Náležitost dle </w:t>
      </w:r>
      <w:r>
        <w:t>§ 1826 odst. 1 OZ.</w:t>
      </w:r>
    </w:p>
  </w:comment>
  <w:comment w:id="19" w:author="Kropáček Legal" w:date="2015-04-14T11:50:00Z" w:initials="p">
    <w:p w14:paraId="75CEDBAB" w14:textId="77777777" w:rsidR="0098755A" w:rsidRDefault="0098755A" w:rsidP="0098755A">
      <w:pPr>
        <w:pStyle w:val="Textkomente"/>
      </w:pPr>
      <w:r>
        <w:rPr>
          <w:rStyle w:val="Odkaznakoment"/>
        </w:rPr>
        <w:annotationRef/>
      </w:r>
      <w:r>
        <w:t xml:space="preserve">Je samozřejmě možné, aby na tomto místě byl uveden bankovní účet. Toto řešení však nepovažujeme za vhodné, zákon toto neukládá a naopak většina provozovatelů e-shopů preferuje zachování čísla bankovního účtu v tajnosti a zasílání tohoto čísla až konkrétním zákazníkům. </w:t>
      </w:r>
    </w:p>
  </w:comment>
  <w:comment w:id="20" w:author="AK Kropáček Legal" w:date="2015-03-20T13:49:00Z" w:initials="kl">
    <w:p w14:paraId="1BCE2DC1" w14:textId="77777777" w:rsidR="0098755A" w:rsidRDefault="0098755A" w:rsidP="0098755A">
      <w:pPr>
        <w:pStyle w:val="Textkomente"/>
      </w:pPr>
      <w:r>
        <w:rPr>
          <w:rStyle w:val="Odkaznakoment"/>
        </w:rPr>
        <w:annotationRef/>
      </w:r>
      <w:r>
        <w:t>Uvedení způsobů platby je dle § 1811 odst. 2 písm. d) OZ povinné. Případné další způsoby můžete uvést na webu v sekci nazvané např. Platba.</w:t>
      </w:r>
    </w:p>
  </w:comment>
  <w:comment w:id="21" w:author="AK Kropáček Legal" w:date="2015-03-20T13:52:00Z" w:initials="kl">
    <w:p w14:paraId="4FBDF7B0" w14:textId="77777777" w:rsidR="0098755A" w:rsidRDefault="0098755A" w:rsidP="0098755A">
      <w:pPr>
        <w:pStyle w:val="Textkomente"/>
      </w:pPr>
      <w:r>
        <w:rPr>
          <w:rStyle w:val="Odkaznakoment"/>
        </w:rPr>
        <w:annotationRef/>
      </w:r>
      <w:r>
        <w:rPr>
          <w:rStyle w:val="Odkaznakoment"/>
        </w:rPr>
        <w:annotationRef/>
      </w:r>
      <w:r>
        <w:t>Případně lze upravit podle Vašich potřeb.</w:t>
      </w:r>
    </w:p>
  </w:comment>
  <w:comment w:id="22" w:author="AK Kropáček Legal" w:date="2015-03-20T13:53:00Z" w:initials="kl">
    <w:p w14:paraId="45D40C14" w14:textId="565241D5" w:rsidR="0098755A" w:rsidRDefault="0098755A" w:rsidP="0098755A">
      <w:pPr>
        <w:pStyle w:val="Textkomente"/>
      </w:pPr>
      <w:r>
        <w:rPr>
          <w:rStyle w:val="Odkaznakoment"/>
        </w:rPr>
        <w:annotationRef/>
      </w:r>
      <w:r>
        <w:rPr>
          <w:rStyle w:val="Odkaznakoment"/>
        </w:rPr>
        <w:annotationRef/>
      </w:r>
      <w:r>
        <w:rPr>
          <w:rStyle w:val="Odkaznakoment"/>
        </w:rPr>
        <w:annotationRef/>
      </w:r>
      <w:r>
        <w:rPr>
          <w:noProof/>
        </w:rPr>
        <w:t xml:space="preserve"> </w:t>
      </w:r>
      <w:r w:rsidR="002F5B8B">
        <w:rPr>
          <w:noProof/>
        </w:rPr>
        <w:t xml:space="preserve">Náležitost dle </w:t>
      </w:r>
      <w:r>
        <w:rPr>
          <w:noProof/>
        </w:rPr>
        <w:t xml:space="preserve">§ 1820 odst. 1 písm. b) </w:t>
      </w:r>
      <w:r>
        <w:t>OZ.</w:t>
      </w:r>
    </w:p>
  </w:comment>
  <w:comment w:id="23" w:author="Kropáček Legal" w:date="2015-03-09T13:32:00Z" w:initials="p">
    <w:p w14:paraId="72E03FBE" w14:textId="77777777" w:rsidR="0098755A" w:rsidRDefault="0098755A" w:rsidP="0098755A">
      <w:pPr>
        <w:pStyle w:val="Textkomente"/>
      </w:pPr>
      <w:r>
        <w:rPr>
          <w:rStyle w:val="Odkaznakoment"/>
        </w:rPr>
        <w:annotationRef/>
      </w:r>
      <w:r>
        <w:rPr>
          <w:noProof/>
        </w:rPr>
        <w:t>Výši zálohy</w:t>
      </w:r>
      <w:r>
        <w:t xml:space="preserve"> lze upravit</w:t>
      </w:r>
      <w:r>
        <w:rPr>
          <w:noProof/>
        </w:rPr>
        <w:t xml:space="preserve"> dle Vašich potřeb.</w:t>
      </w:r>
    </w:p>
  </w:comment>
  <w:comment w:id="24" w:author="Kropáček Legal" w:date="2015-04-14T12:00:00Z" w:initials="p">
    <w:p w14:paraId="1FFA4C1E" w14:textId="50320912" w:rsidR="0098755A" w:rsidRDefault="0098755A" w:rsidP="0098755A">
      <w:pPr>
        <w:pStyle w:val="Textkomente"/>
      </w:pPr>
      <w:r>
        <w:rPr>
          <w:rStyle w:val="Odkaznakoment"/>
        </w:rPr>
        <w:annotationRef/>
      </w:r>
      <w:r>
        <w:t>Tuto formu</w:t>
      </w:r>
      <w:r w:rsidR="00751ED4">
        <w:t>laci by bylo vhodné</w:t>
      </w:r>
      <w:r w:rsidR="00873BE7">
        <w:t xml:space="preserve"> uvést přímo</w:t>
      </w:r>
      <w:r w:rsidR="0003714B">
        <w:t xml:space="preserve"> rámci procesu objednávání. </w:t>
      </w:r>
    </w:p>
  </w:comment>
  <w:comment w:id="25" w:author="KLEGAL_NB03" w:date="2015-04-09T12:23:00Z" w:initials="K">
    <w:p w14:paraId="6046EA8C" w14:textId="77777777" w:rsidR="0098755A" w:rsidRDefault="0098755A" w:rsidP="0098755A">
      <w:pPr>
        <w:pStyle w:val="Textkomente"/>
      </w:pPr>
      <w:r>
        <w:rPr>
          <w:rStyle w:val="Odkaznakoment"/>
        </w:rPr>
        <w:annotationRef/>
      </w:r>
      <w:r>
        <w:t xml:space="preserve">Nastavte dobu poskytnutí služby podle svých potřeb. </w:t>
      </w:r>
    </w:p>
  </w:comment>
  <w:comment w:id="27" w:author="AK Kropáček Legal" w:date="2015-03-20T14:37:00Z" w:initials="kl">
    <w:p w14:paraId="7A000FB6" w14:textId="77777777" w:rsidR="0098755A" w:rsidRDefault="0098755A" w:rsidP="0098755A">
      <w:pPr>
        <w:pStyle w:val="Textkomente"/>
      </w:pPr>
      <w:r>
        <w:rPr>
          <w:rStyle w:val="Odkaznakoment"/>
        </w:rPr>
        <w:annotationRef/>
      </w:r>
      <w:r>
        <w:t>Formulář pro odstoupení od smlouvy jsme vám zaslali v samostatném dokumentu. Zde je možno vložit hypertextový odkaz.</w:t>
      </w:r>
    </w:p>
  </w:comment>
  <w:comment w:id="28" w:author="AK Kropáček Legal" w:date="2015-03-20T15:14:00Z" w:initials="kl">
    <w:p w14:paraId="6F67BDD0" w14:textId="77777777" w:rsidR="0098755A" w:rsidRDefault="0098755A" w:rsidP="0098755A">
      <w:pPr>
        <w:pStyle w:val="Textkomente"/>
      </w:pPr>
      <w:r>
        <w:rPr>
          <w:rStyle w:val="Odkaznakoment"/>
        </w:rPr>
        <w:annotationRef/>
      </w:r>
      <w:r>
        <w:t>Lhůtu lze upravit, doporučujeme co nejkratší.</w:t>
      </w:r>
    </w:p>
  </w:comment>
  <w:comment w:id="29" w:author="Kropáček Legal" w:date="2015-03-09T12:57:00Z" w:initials="p">
    <w:p w14:paraId="72C2EE68" w14:textId="77777777" w:rsidR="00AD0B46" w:rsidRDefault="00AD0B46">
      <w:pPr>
        <w:pStyle w:val="Textkomente"/>
      </w:pPr>
      <w:r>
        <w:rPr>
          <w:rStyle w:val="Odkaznakoment"/>
        </w:rPr>
        <w:annotationRef/>
      </w:r>
      <w:r>
        <w:rPr>
          <w:rStyle w:val="Odkaznakoment"/>
        </w:rPr>
        <w:t>Vložit hypertextový odkaz.</w:t>
      </w:r>
    </w:p>
  </w:comment>
  <w:comment w:id="31" w:author="AK Kropáček Legal" w:date="2015-03-20T15:41:00Z" w:initials="kl">
    <w:p w14:paraId="3B41064A" w14:textId="7FA2B595" w:rsidR="009505D7" w:rsidRDefault="009505D7">
      <w:pPr>
        <w:pStyle w:val="Textkomente"/>
      </w:pPr>
      <w:r>
        <w:rPr>
          <w:rStyle w:val="Odkaznakoment"/>
        </w:rPr>
        <w:annotationRef/>
      </w:r>
      <w:r w:rsidR="00751ED4">
        <w:t xml:space="preserve">Náležitost dle ustanovení </w:t>
      </w:r>
      <w:r>
        <w:t>§ 1826 odst. 1 písm. e) OZ.</w:t>
      </w:r>
    </w:p>
  </w:comment>
  <w:comment w:id="32" w:author="KLEGAL_NB03" w:date="2015-04-14T16:02:00Z" w:initials="K">
    <w:p w14:paraId="28B3D688" w14:textId="05B5FC29" w:rsidR="00873BE7" w:rsidRDefault="00873BE7">
      <w:pPr>
        <w:pStyle w:val="Textkomente"/>
      </w:pPr>
      <w:r>
        <w:rPr>
          <w:rStyle w:val="Odkaznakoment"/>
        </w:rPr>
        <w:annotationRef/>
      </w:r>
      <w:r>
        <w:t>Doplňte</w:t>
      </w:r>
      <w:r w:rsidR="00751ED4">
        <w:t xml:space="preserve"> dle data</w:t>
      </w:r>
      <w:r>
        <w:t xml:space="preserve"> vyvěšení VOP na web.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8E7597" w15:done="0"/>
  <w15:commentEx w15:paraId="7941FF10" w15:done="0"/>
  <w15:commentEx w15:paraId="296D38EC" w15:done="0"/>
  <w15:commentEx w15:paraId="58B1BC61" w15:done="0"/>
  <w15:commentEx w15:paraId="6AF611AB" w15:done="0"/>
  <w15:commentEx w15:paraId="73E30783" w15:done="0"/>
  <w15:commentEx w15:paraId="67A432C9" w15:done="0"/>
  <w15:commentEx w15:paraId="1A7E6EAF" w15:done="0"/>
  <w15:commentEx w15:paraId="737E56CA" w15:done="0"/>
  <w15:commentEx w15:paraId="5CFC7D93" w15:done="0"/>
  <w15:commentEx w15:paraId="1488D20E" w15:done="0"/>
  <w15:commentEx w15:paraId="7799A754" w15:done="0"/>
  <w15:commentEx w15:paraId="5CB5490F" w15:done="0"/>
  <w15:commentEx w15:paraId="31C0B4EB" w15:done="0"/>
  <w15:commentEx w15:paraId="48E9677F" w15:done="0"/>
  <w15:commentEx w15:paraId="3D3461F5" w15:done="0"/>
  <w15:commentEx w15:paraId="75CEDBAB" w15:done="0"/>
  <w15:commentEx w15:paraId="1BCE2DC1" w15:done="0"/>
  <w15:commentEx w15:paraId="4FBDF7B0" w15:done="0"/>
  <w15:commentEx w15:paraId="45D40C14" w15:done="0"/>
  <w15:commentEx w15:paraId="72E03FBE" w15:done="0"/>
  <w15:commentEx w15:paraId="1FFA4C1E" w15:done="0"/>
  <w15:commentEx w15:paraId="6046EA8C" w15:done="0"/>
  <w15:commentEx w15:paraId="7A000FB6" w15:done="0"/>
  <w15:commentEx w15:paraId="6F67BDD0" w15:done="0"/>
  <w15:commentEx w15:paraId="72C2EE68" w15:done="0"/>
  <w15:commentEx w15:paraId="3B41064A" w15:done="0"/>
  <w15:commentEx w15:paraId="28B3D68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8933C" w14:textId="77777777" w:rsidR="009F3B77" w:rsidRDefault="009F3B77" w:rsidP="00E42D2E">
      <w:pPr>
        <w:spacing w:after="0" w:line="240" w:lineRule="auto"/>
      </w:pPr>
      <w:r>
        <w:separator/>
      </w:r>
    </w:p>
  </w:endnote>
  <w:endnote w:type="continuationSeparator" w:id="0">
    <w:p w14:paraId="2210A9EF" w14:textId="77777777" w:rsidR="009F3B77" w:rsidRDefault="009F3B77" w:rsidP="00E4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sig w:usb0="00000003" w:usb1="00000000" w:usb2="00000000" w:usb3="00000000" w:csb0="00000001" w:csb1="00000000"/>
  </w:font>
  <w:font w:name="Cambria">
    <w:altName w:val="Palatino Linotype"/>
    <w:panose1 w:val="02040503050406030204"/>
    <w:charset w:val="EE"/>
    <w:family w:val="roman"/>
    <w:pitch w:val="variable"/>
    <w:sig w:usb0="00000001"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355911"/>
      <w:docPartObj>
        <w:docPartGallery w:val="Page Numbers (Bottom of Page)"/>
        <w:docPartUnique/>
      </w:docPartObj>
    </w:sdtPr>
    <w:sdtEndPr/>
    <w:sdtContent>
      <w:p w14:paraId="45F75F64" w14:textId="5112FB24" w:rsidR="00AD0B46" w:rsidRDefault="00AD0B46">
        <w:pPr>
          <w:pStyle w:val="Zpat"/>
          <w:jc w:val="center"/>
        </w:pPr>
        <w:r>
          <w:fldChar w:fldCharType="begin"/>
        </w:r>
        <w:r>
          <w:instrText>PAGE   \* MERGEFORMAT</w:instrText>
        </w:r>
        <w:r>
          <w:fldChar w:fldCharType="separate"/>
        </w:r>
        <w:r w:rsidR="009F3B77">
          <w:rPr>
            <w:noProof/>
          </w:rPr>
          <w:t>1</w:t>
        </w:r>
        <w:r>
          <w:fldChar w:fldCharType="end"/>
        </w:r>
      </w:p>
    </w:sdtContent>
  </w:sdt>
  <w:p w14:paraId="3E135F89" w14:textId="77777777" w:rsidR="00AD0B46" w:rsidRDefault="00AD0B4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56960" w14:textId="77777777" w:rsidR="009F3B77" w:rsidRDefault="009F3B77" w:rsidP="00E42D2E">
      <w:pPr>
        <w:spacing w:after="0" w:line="240" w:lineRule="auto"/>
      </w:pPr>
      <w:r>
        <w:separator/>
      </w:r>
    </w:p>
  </w:footnote>
  <w:footnote w:type="continuationSeparator" w:id="0">
    <w:p w14:paraId="3527EB0F" w14:textId="77777777" w:rsidR="009F3B77" w:rsidRDefault="009F3B77" w:rsidP="00E42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95A"/>
    <w:multiLevelType w:val="hybridMultilevel"/>
    <w:tmpl w:val="CBF05DF6"/>
    <w:lvl w:ilvl="0" w:tplc="D24EA9B4">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 w15:restartNumberingAfterBreak="0">
    <w:nsid w:val="04247DAE"/>
    <w:multiLevelType w:val="hybridMultilevel"/>
    <w:tmpl w:val="795076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4B53C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204F06"/>
    <w:multiLevelType w:val="hybridMultilevel"/>
    <w:tmpl w:val="B9CC70FA"/>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 w15:restartNumberingAfterBreak="0">
    <w:nsid w:val="067275F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D02259D"/>
    <w:multiLevelType w:val="hybridMultilevel"/>
    <w:tmpl w:val="0CFEB9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064243"/>
    <w:multiLevelType w:val="hybridMultilevel"/>
    <w:tmpl w:val="73FCF218"/>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0EE22C44"/>
    <w:multiLevelType w:val="hybridMultilevel"/>
    <w:tmpl w:val="FDE60B66"/>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0F1D09F9"/>
    <w:multiLevelType w:val="hybridMultilevel"/>
    <w:tmpl w:val="3B22D3E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59A71DD"/>
    <w:multiLevelType w:val="hybridMultilevel"/>
    <w:tmpl w:val="7A3A67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2A562A"/>
    <w:multiLevelType w:val="multilevel"/>
    <w:tmpl w:val="9FBA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202944"/>
    <w:multiLevelType w:val="hybridMultilevel"/>
    <w:tmpl w:val="8D5EBA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5A36E0"/>
    <w:multiLevelType w:val="multilevel"/>
    <w:tmpl w:val="F21A82E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A74C43"/>
    <w:multiLevelType w:val="multilevel"/>
    <w:tmpl w:val="EF8C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670618"/>
    <w:multiLevelType w:val="hybridMultilevel"/>
    <w:tmpl w:val="8B245E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B44798"/>
    <w:multiLevelType w:val="hybridMultilevel"/>
    <w:tmpl w:val="B50291B2"/>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7" w15:restartNumberingAfterBreak="0">
    <w:nsid w:val="278C565A"/>
    <w:multiLevelType w:val="hybridMultilevel"/>
    <w:tmpl w:val="DC427FF0"/>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8" w15:restartNumberingAfterBreak="0">
    <w:nsid w:val="28B73C56"/>
    <w:multiLevelType w:val="hybridMultilevel"/>
    <w:tmpl w:val="CFE652C0"/>
    <w:lvl w:ilvl="0" w:tplc="04050001">
      <w:start w:val="1"/>
      <w:numFmt w:val="bullet"/>
      <w:lvlText w:val=""/>
      <w:lvlJc w:val="left"/>
      <w:pPr>
        <w:ind w:left="2433" w:hanging="360"/>
      </w:pPr>
      <w:rPr>
        <w:rFonts w:ascii="Symbol" w:hAnsi="Symbol" w:hint="default"/>
      </w:rPr>
    </w:lvl>
    <w:lvl w:ilvl="1" w:tplc="04050003" w:tentative="1">
      <w:start w:val="1"/>
      <w:numFmt w:val="bullet"/>
      <w:lvlText w:val="o"/>
      <w:lvlJc w:val="left"/>
      <w:pPr>
        <w:ind w:left="3153" w:hanging="360"/>
      </w:pPr>
      <w:rPr>
        <w:rFonts w:ascii="Courier New" w:hAnsi="Courier New" w:cs="Courier New" w:hint="default"/>
      </w:rPr>
    </w:lvl>
    <w:lvl w:ilvl="2" w:tplc="04050005" w:tentative="1">
      <w:start w:val="1"/>
      <w:numFmt w:val="bullet"/>
      <w:lvlText w:val=""/>
      <w:lvlJc w:val="left"/>
      <w:pPr>
        <w:ind w:left="3873" w:hanging="360"/>
      </w:pPr>
      <w:rPr>
        <w:rFonts w:ascii="Wingdings" w:hAnsi="Wingdings" w:hint="default"/>
      </w:rPr>
    </w:lvl>
    <w:lvl w:ilvl="3" w:tplc="04050001" w:tentative="1">
      <w:start w:val="1"/>
      <w:numFmt w:val="bullet"/>
      <w:lvlText w:val=""/>
      <w:lvlJc w:val="left"/>
      <w:pPr>
        <w:ind w:left="4593" w:hanging="360"/>
      </w:pPr>
      <w:rPr>
        <w:rFonts w:ascii="Symbol" w:hAnsi="Symbol" w:hint="default"/>
      </w:rPr>
    </w:lvl>
    <w:lvl w:ilvl="4" w:tplc="04050003" w:tentative="1">
      <w:start w:val="1"/>
      <w:numFmt w:val="bullet"/>
      <w:lvlText w:val="o"/>
      <w:lvlJc w:val="left"/>
      <w:pPr>
        <w:ind w:left="5313" w:hanging="360"/>
      </w:pPr>
      <w:rPr>
        <w:rFonts w:ascii="Courier New" w:hAnsi="Courier New" w:cs="Courier New" w:hint="default"/>
      </w:rPr>
    </w:lvl>
    <w:lvl w:ilvl="5" w:tplc="04050005" w:tentative="1">
      <w:start w:val="1"/>
      <w:numFmt w:val="bullet"/>
      <w:lvlText w:val=""/>
      <w:lvlJc w:val="left"/>
      <w:pPr>
        <w:ind w:left="6033" w:hanging="360"/>
      </w:pPr>
      <w:rPr>
        <w:rFonts w:ascii="Wingdings" w:hAnsi="Wingdings" w:hint="default"/>
      </w:rPr>
    </w:lvl>
    <w:lvl w:ilvl="6" w:tplc="04050001" w:tentative="1">
      <w:start w:val="1"/>
      <w:numFmt w:val="bullet"/>
      <w:lvlText w:val=""/>
      <w:lvlJc w:val="left"/>
      <w:pPr>
        <w:ind w:left="6753" w:hanging="360"/>
      </w:pPr>
      <w:rPr>
        <w:rFonts w:ascii="Symbol" w:hAnsi="Symbol" w:hint="default"/>
      </w:rPr>
    </w:lvl>
    <w:lvl w:ilvl="7" w:tplc="04050003" w:tentative="1">
      <w:start w:val="1"/>
      <w:numFmt w:val="bullet"/>
      <w:lvlText w:val="o"/>
      <w:lvlJc w:val="left"/>
      <w:pPr>
        <w:ind w:left="7473" w:hanging="360"/>
      </w:pPr>
      <w:rPr>
        <w:rFonts w:ascii="Courier New" w:hAnsi="Courier New" w:cs="Courier New" w:hint="default"/>
      </w:rPr>
    </w:lvl>
    <w:lvl w:ilvl="8" w:tplc="04050005" w:tentative="1">
      <w:start w:val="1"/>
      <w:numFmt w:val="bullet"/>
      <w:lvlText w:val=""/>
      <w:lvlJc w:val="left"/>
      <w:pPr>
        <w:ind w:left="8193" w:hanging="360"/>
      </w:pPr>
      <w:rPr>
        <w:rFonts w:ascii="Wingdings" w:hAnsi="Wingdings" w:hint="default"/>
      </w:rPr>
    </w:lvl>
  </w:abstractNum>
  <w:abstractNum w:abstractNumId="19" w15:restartNumberingAfterBreak="0">
    <w:nsid w:val="2B2B3B65"/>
    <w:multiLevelType w:val="hybridMultilevel"/>
    <w:tmpl w:val="8FD43B88"/>
    <w:lvl w:ilvl="0" w:tplc="04050001">
      <w:start w:val="1"/>
      <w:numFmt w:val="bullet"/>
      <w:lvlText w:val=""/>
      <w:lvlJc w:val="left"/>
      <w:pPr>
        <w:ind w:left="1155" w:hanging="360"/>
      </w:pPr>
      <w:rPr>
        <w:rFonts w:ascii="Symbol" w:hAnsi="Symbo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20" w15:restartNumberingAfterBreak="0">
    <w:nsid w:val="2B7C6A85"/>
    <w:multiLevelType w:val="hybridMultilevel"/>
    <w:tmpl w:val="F508E68A"/>
    <w:lvl w:ilvl="0" w:tplc="8F5094F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117060E"/>
    <w:multiLevelType w:val="hybridMultilevel"/>
    <w:tmpl w:val="9562517C"/>
    <w:lvl w:ilvl="0" w:tplc="708E66F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33E879AB"/>
    <w:multiLevelType w:val="hybridMultilevel"/>
    <w:tmpl w:val="EDE066E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34835627"/>
    <w:multiLevelType w:val="hybridMultilevel"/>
    <w:tmpl w:val="D63448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5F6753"/>
    <w:multiLevelType w:val="hybridMultilevel"/>
    <w:tmpl w:val="39A86A3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3F707811"/>
    <w:multiLevelType w:val="hybridMultilevel"/>
    <w:tmpl w:val="BFA230EE"/>
    <w:lvl w:ilvl="0" w:tplc="D24EA9B4">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6" w15:restartNumberingAfterBreak="0">
    <w:nsid w:val="48551B7A"/>
    <w:multiLevelType w:val="hybridMultilevel"/>
    <w:tmpl w:val="0D9EAC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200F32"/>
    <w:multiLevelType w:val="multilevel"/>
    <w:tmpl w:val="564290C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487A02"/>
    <w:multiLevelType w:val="multilevel"/>
    <w:tmpl w:val="237A7844"/>
    <w:lvl w:ilvl="0">
      <w:start w:val="1"/>
      <w:numFmt w:val="decimal"/>
      <w:lvlText w:val="%1."/>
      <w:lvlJc w:val="left"/>
      <w:pPr>
        <w:ind w:left="360" w:hanging="360"/>
      </w:pPr>
      <w:rPr>
        <w:rFonts w:hint="default"/>
        <w:b/>
        <w:sz w:val="22"/>
        <w:szCs w:val="24"/>
      </w:rPr>
    </w:lvl>
    <w:lvl w:ilvl="1">
      <w:start w:val="1"/>
      <w:numFmt w:val="decimal"/>
      <w:lvlText w:val="%1.%2."/>
      <w:lvlJc w:val="left"/>
      <w:pPr>
        <w:ind w:left="792" w:hanging="432"/>
      </w:pPr>
      <w:rPr>
        <w:rFonts w:asciiTheme="minorHAnsi" w:hAnsiTheme="minorHAnsi" w:cs="Times New Roman" w:hint="default"/>
        <w:b w:val="0"/>
        <w:color w:val="auto"/>
        <w:sz w:val="22"/>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1B2209"/>
    <w:multiLevelType w:val="hybridMultilevel"/>
    <w:tmpl w:val="D63448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58210E"/>
    <w:multiLevelType w:val="hybridMultilevel"/>
    <w:tmpl w:val="91563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F885352"/>
    <w:multiLevelType w:val="multilevel"/>
    <w:tmpl w:val="65886EC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5240E7"/>
    <w:multiLevelType w:val="hybridMultilevel"/>
    <w:tmpl w:val="D63448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79C5078"/>
    <w:multiLevelType w:val="hybridMultilevel"/>
    <w:tmpl w:val="B15EDA4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15:restartNumberingAfterBreak="0">
    <w:nsid w:val="5BC55115"/>
    <w:multiLevelType w:val="hybridMultilevel"/>
    <w:tmpl w:val="E9AC33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1D7381"/>
    <w:multiLevelType w:val="multilevel"/>
    <w:tmpl w:val="65886EC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56799E"/>
    <w:multiLevelType w:val="hybridMultilevel"/>
    <w:tmpl w:val="F8405B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5E9D00A9"/>
    <w:multiLevelType w:val="hybridMultilevel"/>
    <w:tmpl w:val="D63448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2005AE2"/>
    <w:multiLevelType w:val="hybridMultilevel"/>
    <w:tmpl w:val="BE86BA8C"/>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9" w15:restartNumberingAfterBreak="0">
    <w:nsid w:val="64641606"/>
    <w:multiLevelType w:val="hybridMultilevel"/>
    <w:tmpl w:val="18C0BE2E"/>
    <w:lvl w:ilvl="0" w:tplc="D1460210">
      <w:start w:val="1"/>
      <w:numFmt w:val="decimal"/>
      <w:lvlText w:val="3.%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40" w15:restartNumberingAfterBreak="0">
    <w:nsid w:val="64E7377A"/>
    <w:multiLevelType w:val="multilevel"/>
    <w:tmpl w:val="24D8BAF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B63CF6"/>
    <w:multiLevelType w:val="hybridMultilevel"/>
    <w:tmpl w:val="F7BCA0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66285C5B"/>
    <w:multiLevelType w:val="hybridMultilevel"/>
    <w:tmpl w:val="AC20F5AC"/>
    <w:lvl w:ilvl="0" w:tplc="04050001">
      <w:start w:val="1"/>
      <w:numFmt w:val="bullet"/>
      <w:lvlText w:val=""/>
      <w:lvlJc w:val="left"/>
      <w:pPr>
        <w:ind w:left="1770" w:hanging="360"/>
      </w:pPr>
      <w:rPr>
        <w:rFonts w:ascii="Symbol" w:hAnsi="Symbol"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43" w15:restartNumberingAfterBreak="0">
    <w:nsid w:val="68031261"/>
    <w:multiLevelType w:val="hybridMultilevel"/>
    <w:tmpl w:val="37D44A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ECA1CE8"/>
    <w:multiLevelType w:val="multilevel"/>
    <w:tmpl w:val="47AE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5D4905"/>
    <w:multiLevelType w:val="hybridMultilevel"/>
    <w:tmpl w:val="B67400E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6" w15:restartNumberingAfterBreak="0">
    <w:nsid w:val="75BE59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620040D"/>
    <w:multiLevelType w:val="hybridMultilevel"/>
    <w:tmpl w:val="F0B882FE"/>
    <w:lvl w:ilvl="0" w:tplc="44083B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133D12"/>
    <w:multiLevelType w:val="hybridMultilevel"/>
    <w:tmpl w:val="E68AFBE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9" w15:restartNumberingAfterBreak="0">
    <w:nsid w:val="7CE81C7B"/>
    <w:multiLevelType w:val="hybridMultilevel"/>
    <w:tmpl w:val="04A210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2"/>
  </w:num>
  <w:num w:numId="3">
    <w:abstractNumId w:val="47"/>
  </w:num>
  <w:num w:numId="4">
    <w:abstractNumId w:val="43"/>
  </w:num>
  <w:num w:numId="5">
    <w:abstractNumId w:val="15"/>
  </w:num>
  <w:num w:numId="6">
    <w:abstractNumId w:val="1"/>
  </w:num>
  <w:num w:numId="7">
    <w:abstractNumId w:val="2"/>
  </w:num>
  <w:num w:numId="8">
    <w:abstractNumId w:val="4"/>
  </w:num>
  <w:num w:numId="9">
    <w:abstractNumId w:val="34"/>
  </w:num>
  <w:num w:numId="10">
    <w:abstractNumId w:val="48"/>
  </w:num>
  <w:num w:numId="11">
    <w:abstractNumId w:val="8"/>
  </w:num>
  <w:num w:numId="12">
    <w:abstractNumId w:val="6"/>
  </w:num>
  <w:num w:numId="13">
    <w:abstractNumId w:val="49"/>
  </w:num>
  <w:num w:numId="14">
    <w:abstractNumId w:val="10"/>
  </w:num>
  <w:num w:numId="15">
    <w:abstractNumId w:val="29"/>
  </w:num>
  <w:num w:numId="16">
    <w:abstractNumId w:val="21"/>
  </w:num>
  <w:num w:numId="17">
    <w:abstractNumId w:val="20"/>
  </w:num>
  <w:num w:numId="18">
    <w:abstractNumId w:val="9"/>
  </w:num>
  <w:num w:numId="19">
    <w:abstractNumId w:val="45"/>
  </w:num>
  <w:num w:numId="20">
    <w:abstractNumId w:val="26"/>
  </w:num>
  <w:num w:numId="21">
    <w:abstractNumId w:val="37"/>
  </w:num>
  <w:num w:numId="22">
    <w:abstractNumId w:val="23"/>
  </w:num>
  <w:num w:numId="23">
    <w:abstractNumId w:val="32"/>
  </w:num>
  <w:num w:numId="24">
    <w:abstractNumId w:val="27"/>
  </w:num>
  <w:num w:numId="25">
    <w:abstractNumId w:val="40"/>
  </w:num>
  <w:num w:numId="26">
    <w:abstractNumId w:val="14"/>
  </w:num>
  <w:num w:numId="27">
    <w:abstractNumId w:val="19"/>
  </w:num>
  <w:num w:numId="28">
    <w:abstractNumId w:val="17"/>
  </w:num>
  <w:num w:numId="29">
    <w:abstractNumId w:val="11"/>
  </w:num>
  <w:num w:numId="30">
    <w:abstractNumId w:val="13"/>
  </w:num>
  <w:num w:numId="31">
    <w:abstractNumId w:val="46"/>
  </w:num>
  <w:num w:numId="32">
    <w:abstractNumId w:val="30"/>
  </w:num>
  <w:num w:numId="33">
    <w:abstractNumId w:val="31"/>
  </w:num>
  <w:num w:numId="34">
    <w:abstractNumId w:val="44"/>
  </w:num>
  <w:num w:numId="35">
    <w:abstractNumId w:val="24"/>
  </w:num>
  <w:num w:numId="36">
    <w:abstractNumId w:val="41"/>
  </w:num>
  <w:num w:numId="37">
    <w:abstractNumId w:val="35"/>
  </w:num>
  <w:num w:numId="38">
    <w:abstractNumId w:val="5"/>
  </w:num>
  <w:num w:numId="39">
    <w:abstractNumId w:val="42"/>
  </w:num>
  <w:num w:numId="40">
    <w:abstractNumId w:val="38"/>
  </w:num>
  <w:num w:numId="41">
    <w:abstractNumId w:val="3"/>
  </w:num>
  <w:num w:numId="42">
    <w:abstractNumId w:val="18"/>
  </w:num>
  <w:num w:numId="43">
    <w:abstractNumId w:val="33"/>
  </w:num>
  <w:num w:numId="44">
    <w:abstractNumId w:val="22"/>
  </w:num>
  <w:num w:numId="45">
    <w:abstractNumId w:val="36"/>
  </w:num>
  <w:num w:numId="46">
    <w:abstractNumId w:val="16"/>
  </w:num>
  <w:num w:numId="47">
    <w:abstractNumId w:val="7"/>
  </w:num>
  <w:num w:numId="48">
    <w:abstractNumId w:val="25"/>
  </w:num>
  <w:num w:numId="49">
    <w:abstractNumId w:val="0"/>
  </w:num>
  <w:num w:numId="50">
    <w:abstractNumId w:val="3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 Kropáček Legal">
    <w15:presenceInfo w15:providerId="None" w15:userId="AK Kropáček Legal"/>
  </w15:person>
  <w15:person w15:author="Kropáček Legal">
    <w15:presenceInfo w15:providerId="None" w15:userId="Kropáček Legal"/>
  </w15:person>
  <w15:person w15:author="KLEGAL_NB03">
    <w15:presenceInfo w15:providerId="None" w15:userId="KLEGAL_N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A8"/>
    <w:rsid w:val="00000322"/>
    <w:rsid w:val="00003409"/>
    <w:rsid w:val="000039AD"/>
    <w:rsid w:val="000061E7"/>
    <w:rsid w:val="0001178B"/>
    <w:rsid w:val="000129EA"/>
    <w:rsid w:val="00014043"/>
    <w:rsid w:val="00016444"/>
    <w:rsid w:val="00017AA8"/>
    <w:rsid w:val="0002239D"/>
    <w:rsid w:val="00023FE4"/>
    <w:rsid w:val="000251DD"/>
    <w:rsid w:val="0002654A"/>
    <w:rsid w:val="00030BBC"/>
    <w:rsid w:val="00032672"/>
    <w:rsid w:val="00034BC9"/>
    <w:rsid w:val="00036FBE"/>
    <w:rsid w:val="000370DD"/>
    <w:rsid w:val="0003714B"/>
    <w:rsid w:val="000405B3"/>
    <w:rsid w:val="00047DA5"/>
    <w:rsid w:val="00050137"/>
    <w:rsid w:val="00051E42"/>
    <w:rsid w:val="000520A5"/>
    <w:rsid w:val="00055EF0"/>
    <w:rsid w:val="00061086"/>
    <w:rsid w:val="0006245B"/>
    <w:rsid w:val="000625AB"/>
    <w:rsid w:val="00065338"/>
    <w:rsid w:val="00074365"/>
    <w:rsid w:val="00075256"/>
    <w:rsid w:val="00075799"/>
    <w:rsid w:val="0008043A"/>
    <w:rsid w:val="00083DDD"/>
    <w:rsid w:val="000848ED"/>
    <w:rsid w:val="00091053"/>
    <w:rsid w:val="00092CAC"/>
    <w:rsid w:val="0009385D"/>
    <w:rsid w:val="00094233"/>
    <w:rsid w:val="00095112"/>
    <w:rsid w:val="000A3A21"/>
    <w:rsid w:val="000A5639"/>
    <w:rsid w:val="000A6D17"/>
    <w:rsid w:val="000A6F98"/>
    <w:rsid w:val="000A7795"/>
    <w:rsid w:val="000B0265"/>
    <w:rsid w:val="000B471A"/>
    <w:rsid w:val="000C1F3F"/>
    <w:rsid w:val="000C2C08"/>
    <w:rsid w:val="000C4C80"/>
    <w:rsid w:val="000C748A"/>
    <w:rsid w:val="000D2188"/>
    <w:rsid w:val="000D565D"/>
    <w:rsid w:val="000D6842"/>
    <w:rsid w:val="000E55C2"/>
    <w:rsid w:val="000E7272"/>
    <w:rsid w:val="00102D38"/>
    <w:rsid w:val="00103349"/>
    <w:rsid w:val="001054CA"/>
    <w:rsid w:val="001072CD"/>
    <w:rsid w:val="001122F7"/>
    <w:rsid w:val="00112699"/>
    <w:rsid w:val="001205CD"/>
    <w:rsid w:val="001208C9"/>
    <w:rsid w:val="001215FC"/>
    <w:rsid w:val="0012456F"/>
    <w:rsid w:val="0012558E"/>
    <w:rsid w:val="00131498"/>
    <w:rsid w:val="0013718E"/>
    <w:rsid w:val="0014287F"/>
    <w:rsid w:val="00145710"/>
    <w:rsid w:val="00145DE7"/>
    <w:rsid w:val="0015111C"/>
    <w:rsid w:val="00157474"/>
    <w:rsid w:val="00162EAF"/>
    <w:rsid w:val="001645D2"/>
    <w:rsid w:val="00170EBF"/>
    <w:rsid w:val="00171B78"/>
    <w:rsid w:val="001732C6"/>
    <w:rsid w:val="00174BA4"/>
    <w:rsid w:val="00175B9C"/>
    <w:rsid w:val="0017604D"/>
    <w:rsid w:val="00176C08"/>
    <w:rsid w:val="001820D2"/>
    <w:rsid w:val="00183800"/>
    <w:rsid w:val="001840FF"/>
    <w:rsid w:val="00184535"/>
    <w:rsid w:val="00185BFC"/>
    <w:rsid w:val="001869D5"/>
    <w:rsid w:val="0019080E"/>
    <w:rsid w:val="00195DF9"/>
    <w:rsid w:val="001964B7"/>
    <w:rsid w:val="001A21D3"/>
    <w:rsid w:val="001A24E4"/>
    <w:rsid w:val="001A59B4"/>
    <w:rsid w:val="001A5F1F"/>
    <w:rsid w:val="001B1E98"/>
    <w:rsid w:val="001B273F"/>
    <w:rsid w:val="001B3D41"/>
    <w:rsid w:val="001B5995"/>
    <w:rsid w:val="001C0666"/>
    <w:rsid w:val="001C6672"/>
    <w:rsid w:val="001C7E94"/>
    <w:rsid w:val="001D174F"/>
    <w:rsid w:val="001D3414"/>
    <w:rsid w:val="001D50B5"/>
    <w:rsid w:val="001D5825"/>
    <w:rsid w:val="001E5B80"/>
    <w:rsid w:val="001E7F43"/>
    <w:rsid w:val="001F153B"/>
    <w:rsid w:val="001F1C89"/>
    <w:rsid w:val="001F2285"/>
    <w:rsid w:val="001F5915"/>
    <w:rsid w:val="00201124"/>
    <w:rsid w:val="002029CD"/>
    <w:rsid w:val="002039A8"/>
    <w:rsid w:val="00205437"/>
    <w:rsid w:val="00205A3B"/>
    <w:rsid w:val="002076F8"/>
    <w:rsid w:val="00207C0C"/>
    <w:rsid w:val="002111AE"/>
    <w:rsid w:val="00215019"/>
    <w:rsid w:val="00215EB5"/>
    <w:rsid w:val="00216BA3"/>
    <w:rsid w:val="00220630"/>
    <w:rsid w:val="00222F8F"/>
    <w:rsid w:val="00224062"/>
    <w:rsid w:val="002253D0"/>
    <w:rsid w:val="002265F2"/>
    <w:rsid w:val="00230869"/>
    <w:rsid w:val="00231E27"/>
    <w:rsid w:val="00233EB0"/>
    <w:rsid w:val="00237F5F"/>
    <w:rsid w:val="0024194E"/>
    <w:rsid w:val="00241E2A"/>
    <w:rsid w:val="00246B25"/>
    <w:rsid w:val="002503CA"/>
    <w:rsid w:val="00252DD0"/>
    <w:rsid w:val="002536B2"/>
    <w:rsid w:val="002542A5"/>
    <w:rsid w:val="0025488E"/>
    <w:rsid w:val="002549A5"/>
    <w:rsid w:val="00255E37"/>
    <w:rsid w:val="0025609E"/>
    <w:rsid w:val="002562B6"/>
    <w:rsid w:val="00262E39"/>
    <w:rsid w:val="00272B1E"/>
    <w:rsid w:val="0027345C"/>
    <w:rsid w:val="00276330"/>
    <w:rsid w:val="00286F81"/>
    <w:rsid w:val="00293BAB"/>
    <w:rsid w:val="002942FF"/>
    <w:rsid w:val="00295387"/>
    <w:rsid w:val="00296B28"/>
    <w:rsid w:val="002A3268"/>
    <w:rsid w:val="002A3AF3"/>
    <w:rsid w:val="002B1A65"/>
    <w:rsid w:val="002B1F44"/>
    <w:rsid w:val="002B2F89"/>
    <w:rsid w:val="002B73EF"/>
    <w:rsid w:val="002C121D"/>
    <w:rsid w:val="002C1640"/>
    <w:rsid w:val="002C353F"/>
    <w:rsid w:val="002C77B9"/>
    <w:rsid w:val="002D51FD"/>
    <w:rsid w:val="002E3968"/>
    <w:rsid w:val="002E4690"/>
    <w:rsid w:val="002E7D1A"/>
    <w:rsid w:val="002F024A"/>
    <w:rsid w:val="002F5B8B"/>
    <w:rsid w:val="002F7EDD"/>
    <w:rsid w:val="00300091"/>
    <w:rsid w:val="00301DAF"/>
    <w:rsid w:val="00302806"/>
    <w:rsid w:val="003102F5"/>
    <w:rsid w:val="00312973"/>
    <w:rsid w:val="00316371"/>
    <w:rsid w:val="00325A7B"/>
    <w:rsid w:val="00326436"/>
    <w:rsid w:val="00330699"/>
    <w:rsid w:val="00330C25"/>
    <w:rsid w:val="00331FC5"/>
    <w:rsid w:val="003358E7"/>
    <w:rsid w:val="0033629E"/>
    <w:rsid w:val="0033748C"/>
    <w:rsid w:val="00342ABF"/>
    <w:rsid w:val="00347028"/>
    <w:rsid w:val="003518A6"/>
    <w:rsid w:val="003539C9"/>
    <w:rsid w:val="00355095"/>
    <w:rsid w:val="003573B6"/>
    <w:rsid w:val="00360BAC"/>
    <w:rsid w:val="00365E2B"/>
    <w:rsid w:val="00367C13"/>
    <w:rsid w:val="00367E01"/>
    <w:rsid w:val="00373A13"/>
    <w:rsid w:val="00377C80"/>
    <w:rsid w:val="00377F33"/>
    <w:rsid w:val="003916A3"/>
    <w:rsid w:val="00392546"/>
    <w:rsid w:val="003A1B87"/>
    <w:rsid w:val="003A2032"/>
    <w:rsid w:val="003A5A75"/>
    <w:rsid w:val="003A709E"/>
    <w:rsid w:val="003B3124"/>
    <w:rsid w:val="003B46B2"/>
    <w:rsid w:val="003B62D5"/>
    <w:rsid w:val="003C3CC9"/>
    <w:rsid w:val="003D02C9"/>
    <w:rsid w:val="003D15C9"/>
    <w:rsid w:val="003D3B68"/>
    <w:rsid w:val="003D4B0D"/>
    <w:rsid w:val="003D5670"/>
    <w:rsid w:val="003D68FE"/>
    <w:rsid w:val="003D6E52"/>
    <w:rsid w:val="003E1564"/>
    <w:rsid w:val="003E78FB"/>
    <w:rsid w:val="003F0275"/>
    <w:rsid w:val="003F343F"/>
    <w:rsid w:val="004003A0"/>
    <w:rsid w:val="004042F8"/>
    <w:rsid w:val="00407A05"/>
    <w:rsid w:val="00407DA4"/>
    <w:rsid w:val="004117B7"/>
    <w:rsid w:val="004121BE"/>
    <w:rsid w:val="004123BA"/>
    <w:rsid w:val="00413877"/>
    <w:rsid w:val="0041405A"/>
    <w:rsid w:val="004151E3"/>
    <w:rsid w:val="00424BD0"/>
    <w:rsid w:val="00425E78"/>
    <w:rsid w:val="00432EAD"/>
    <w:rsid w:val="0043400D"/>
    <w:rsid w:val="00434B55"/>
    <w:rsid w:val="0043573D"/>
    <w:rsid w:val="0044584E"/>
    <w:rsid w:val="00446B5A"/>
    <w:rsid w:val="00446B8F"/>
    <w:rsid w:val="00446DD0"/>
    <w:rsid w:val="00447742"/>
    <w:rsid w:val="00447AFE"/>
    <w:rsid w:val="00447EC4"/>
    <w:rsid w:val="00451836"/>
    <w:rsid w:val="00452505"/>
    <w:rsid w:val="00453E59"/>
    <w:rsid w:val="00455897"/>
    <w:rsid w:val="00465B71"/>
    <w:rsid w:val="00473DFA"/>
    <w:rsid w:val="004759FE"/>
    <w:rsid w:val="00476FC8"/>
    <w:rsid w:val="00476FFB"/>
    <w:rsid w:val="00482AAE"/>
    <w:rsid w:val="00490760"/>
    <w:rsid w:val="00492279"/>
    <w:rsid w:val="00497856"/>
    <w:rsid w:val="004A0228"/>
    <w:rsid w:val="004B1B11"/>
    <w:rsid w:val="004B215B"/>
    <w:rsid w:val="004B267C"/>
    <w:rsid w:val="004B677F"/>
    <w:rsid w:val="004B696A"/>
    <w:rsid w:val="004B6D92"/>
    <w:rsid w:val="004B7BCE"/>
    <w:rsid w:val="004C00D2"/>
    <w:rsid w:val="004C1D13"/>
    <w:rsid w:val="004C336C"/>
    <w:rsid w:val="004C7D2B"/>
    <w:rsid w:val="004D7E3F"/>
    <w:rsid w:val="004E0EC3"/>
    <w:rsid w:val="004E22EE"/>
    <w:rsid w:val="004E2DA1"/>
    <w:rsid w:val="004E3AFB"/>
    <w:rsid w:val="004E577E"/>
    <w:rsid w:val="004E7190"/>
    <w:rsid w:val="004F0ACA"/>
    <w:rsid w:val="004F27FA"/>
    <w:rsid w:val="004F788C"/>
    <w:rsid w:val="005005AF"/>
    <w:rsid w:val="0050141B"/>
    <w:rsid w:val="0050258C"/>
    <w:rsid w:val="00504B0A"/>
    <w:rsid w:val="0050672C"/>
    <w:rsid w:val="00506FED"/>
    <w:rsid w:val="00511DA2"/>
    <w:rsid w:val="005162A7"/>
    <w:rsid w:val="00522178"/>
    <w:rsid w:val="0052427C"/>
    <w:rsid w:val="005242EB"/>
    <w:rsid w:val="005307C1"/>
    <w:rsid w:val="00537B21"/>
    <w:rsid w:val="00543934"/>
    <w:rsid w:val="005452DE"/>
    <w:rsid w:val="00550464"/>
    <w:rsid w:val="005535DD"/>
    <w:rsid w:val="00553F23"/>
    <w:rsid w:val="00555572"/>
    <w:rsid w:val="00557B11"/>
    <w:rsid w:val="005631C4"/>
    <w:rsid w:val="00567BEF"/>
    <w:rsid w:val="005733DC"/>
    <w:rsid w:val="00573F8B"/>
    <w:rsid w:val="00577347"/>
    <w:rsid w:val="005843DC"/>
    <w:rsid w:val="00585625"/>
    <w:rsid w:val="00590CBF"/>
    <w:rsid w:val="00591E74"/>
    <w:rsid w:val="005935AC"/>
    <w:rsid w:val="005B13E5"/>
    <w:rsid w:val="005B319A"/>
    <w:rsid w:val="005B33DC"/>
    <w:rsid w:val="005B5FCF"/>
    <w:rsid w:val="005C53E1"/>
    <w:rsid w:val="005C72BE"/>
    <w:rsid w:val="005C72F1"/>
    <w:rsid w:val="005D54E7"/>
    <w:rsid w:val="005D5A23"/>
    <w:rsid w:val="005D6FEA"/>
    <w:rsid w:val="005E4E40"/>
    <w:rsid w:val="005E6774"/>
    <w:rsid w:val="005F08FF"/>
    <w:rsid w:val="005F20CF"/>
    <w:rsid w:val="005F3032"/>
    <w:rsid w:val="005F507A"/>
    <w:rsid w:val="00605EE1"/>
    <w:rsid w:val="006062E0"/>
    <w:rsid w:val="00607359"/>
    <w:rsid w:val="00610117"/>
    <w:rsid w:val="00610461"/>
    <w:rsid w:val="00611CA7"/>
    <w:rsid w:val="0061393F"/>
    <w:rsid w:val="006149CD"/>
    <w:rsid w:val="00623715"/>
    <w:rsid w:val="00625860"/>
    <w:rsid w:val="00625F9E"/>
    <w:rsid w:val="00627CD4"/>
    <w:rsid w:val="00630C65"/>
    <w:rsid w:val="0063112E"/>
    <w:rsid w:val="00636CE3"/>
    <w:rsid w:val="00640E7A"/>
    <w:rsid w:val="00644633"/>
    <w:rsid w:val="00651439"/>
    <w:rsid w:val="00653F5C"/>
    <w:rsid w:val="00657C00"/>
    <w:rsid w:val="00667344"/>
    <w:rsid w:val="00667955"/>
    <w:rsid w:val="00674AA8"/>
    <w:rsid w:val="00681646"/>
    <w:rsid w:val="0068338F"/>
    <w:rsid w:val="00683982"/>
    <w:rsid w:val="00691355"/>
    <w:rsid w:val="00691BAA"/>
    <w:rsid w:val="006A017F"/>
    <w:rsid w:val="006A0E77"/>
    <w:rsid w:val="006A3064"/>
    <w:rsid w:val="006A43DC"/>
    <w:rsid w:val="006A4492"/>
    <w:rsid w:val="006A7A4A"/>
    <w:rsid w:val="006B18F6"/>
    <w:rsid w:val="006B3FE7"/>
    <w:rsid w:val="006B594B"/>
    <w:rsid w:val="006B5D82"/>
    <w:rsid w:val="006B6B01"/>
    <w:rsid w:val="006C2184"/>
    <w:rsid w:val="006C4172"/>
    <w:rsid w:val="006C588A"/>
    <w:rsid w:val="006C6BE8"/>
    <w:rsid w:val="006C6ED0"/>
    <w:rsid w:val="006D000F"/>
    <w:rsid w:val="006D130F"/>
    <w:rsid w:val="006D19FC"/>
    <w:rsid w:val="006D41CF"/>
    <w:rsid w:val="006D52CF"/>
    <w:rsid w:val="006D64BF"/>
    <w:rsid w:val="006E03A2"/>
    <w:rsid w:val="006E0D27"/>
    <w:rsid w:val="006E36C1"/>
    <w:rsid w:val="006E40FF"/>
    <w:rsid w:val="006E4B57"/>
    <w:rsid w:val="006F142E"/>
    <w:rsid w:val="006F220C"/>
    <w:rsid w:val="006F233F"/>
    <w:rsid w:val="006F35D8"/>
    <w:rsid w:val="006F37DC"/>
    <w:rsid w:val="006F4690"/>
    <w:rsid w:val="006F5782"/>
    <w:rsid w:val="006F5E63"/>
    <w:rsid w:val="006F5FBF"/>
    <w:rsid w:val="006F5FFA"/>
    <w:rsid w:val="006F6459"/>
    <w:rsid w:val="007012B5"/>
    <w:rsid w:val="007028C9"/>
    <w:rsid w:val="007069FD"/>
    <w:rsid w:val="00707BAB"/>
    <w:rsid w:val="0071556F"/>
    <w:rsid w:val="00717AA4"/>
    <w:rsid w:val="00720472"/>
    <w:rsid w:val="00722942"/>
    <w:rsid w:val="007265B2"/>
    <w:rsid w:val="00731712"/>
    <w:rsid w:val="00731952"/>
    <w:rsid w:val="00733260"/>
    <w:rsid w:val="00734202"/>
    <w:rsid w:val="0073789B"/>
    <w:rsid w:val="007445B3"/>
    <w:rsid w:val="00744BE5"/>
    <w:rsid w:val="0074612C"/>
    <w:rsid w:val="00751ED4"/>
    <w:rsid w:val="00753106"/>
    <w:rsid w:val="00757FC2"/>
    <w:rsid w:val="0076089D"/>
    <w:rsid w:val="00762851"/>
    <w:rsid w:val="00762866"/>
    <w:rsid w:val="00762C15"/>
    <w:rsid w:val="00765569"/>
    <w:rsid w:val="00766961"/>
    <w:rsid w:val="00770607"/>
    <w:rsid w:val="00771C06"/>
    <w:rsid w:val="00771CF5"/>
    <w:rsid w:val="007777E4"/>
    <w:rsid w:val="00777ECF"/>
    <w:rsid w:val="00780A19"/>
    <w:rsid w:val="00782219"/>
    <w:rsid w:val="007845B0"/>
    <w:rsid w:val="00786732"/>
    <w:rsid w:val="00790445"/>
    <w:rsid w:val="00794732"/>
    <w:rsid w:val="007A12B9"/>
    <w:rsid w:val="007A7287"/>
    <w:rsid w:val="007B1807"/>
    <w:rsid w:val="007B1CF9"/>
    <w:rsid w:val="007B3192"/>
    <w:rsid w:val="007B6534"/>
    <w:rsid w:val="007B72DC"/>
    <w:rsid w:val="007C07C2"/>
    <w:rsid w:val="007C3FEF"/>
    <w:rsid w:val="007C56E7"/>
    <w:rsid w:val="007C67CD"/>
    <w:rsid w:val="007C67E4"/>
    <w:rsid w:val="007D1FDE"/>
    <w:rsid w:val="007D2DB2"/>
    <w:rsid w:val="007D30F3"/>
    <w:rsid w:val="007E0602"/>
    <w:rsid w:val="007E0894"/>
    <w:rsid w:val="007E40FC"/>
    <w:rsid w:val="007E6074"/>
    <w:rsid w:val="007F09A8"/>
    <w:rsid w:val="007F1E1E"/>
    <w:rsid w:val="007F772D"/>
    <w:rsid w:val="00802383"/>
    <w:rsid w:val="008033BC"/>
    <w:rsid w:val="008065CF"/>
    <w:rsid w:val="008068C4"/>
    <w:rsid w:val="008073F8"/>
    <w:rsid w:val="00807965"/>
    <w:rsid w:val="00813120"/>
    <w:rsid w:val="00815FAD"/>
    <w:rsid w:val="00822B8F"/>
    <w:rsid w:val="00823761"/>
    <w:rsid w:val="008247DF"/>
    <w:rsid w:val="0082588F"/>
    <w:rsid w:val="00825A6E"/>
    <w:rsid w:val="00827CE8"/>
    <w:rsid w:val="008326C6"/>
    <w:rsid w:val="00833C83"/>
    <w:rsid w:val="00835073"/>
    <w:rsid w:val="00835301"/>
    <w:rsid w:val="0084044C"/>
    <w:rsid w:val="00840785"/>
    <w:rsid w:val="008413EC"/>
    <w:rsid w:val="00843E46"/>
    <w:rsid w:val="00845F1D"/>
    <w:rsid w:val="0085283B"/>
    <w:rsid w:val="008539F5"/>
    <w:rsid w:val="00853BBC"/>
    <w:rsid w:val="0085412F"/>
    <w:rsid w:val="00863AF2"/>
    <w:rsid w:val="00864FC4"/>
    <w:rsid w:val="0086673C"/>
    <w:rsid w:val="0086697F"/>
    <w:rsid w:val="00867FBF"/>
    <w:rsid w:val="00873185"/>
    <w:rsid w:val="00873BE7"/>
    <w:rsid w:val="0087405F"/>
    <w:rsid w:val="00874E46"/>
    <w:rsid w:val="00876CAE"/>
    <w:rsid w:val="00877988"/>
    <w:rsid w:val="00883F48"/>
    <w:rsid w:val="0088480A"/>
    <w:rsid w:val="008848B9"/>
    <w:rsid w:val="00885B02"/>
    <w:rsid w:val="00890523"/>
    <w:rsid w:val="00890ADE"/>
    <w:rsid w:val="008919E7"/>
    <w:rsid w:val="00893D8E"/>
    <w:rsid w:val="00897AFD"/>
    <w:rsid w:val="008A39C1"/>
    <w:rsid w:val="008B0415"/>
    <w:rsid w:val="008B1265"/>
    <w:rsid w:val="008B19A2"/>
    <w:rsid w:val="008B4BF9"/>
    <w:rsid w:val="008C18E8"/>
    <w:rsid w:val="008C2DEA"/>
    <w:rsid w:val="008C53E3"/>
    <w:rsid w:val="008C6292"/>
    <w:rsid w:val="008C6D27"/>
    <w:rsid w:val="008C7E2C"/>
    <w:rsid w:val="008D2FA2"/>
    <w:rsid w:val="008D39CB"/>
    <w:rsid w:val="008D5F29"/>
    <w:rsid w:val="008D6333"/>
    <w:rsid w:val="008E2DE5"/>
    <w:rsid w:val="008F3A49"/>
    <w:rsid w:val="00900E54"/>
    <w:rsid w:val="0090291F"/>
    <w:rsid w:val="00905EA1"/>
    <w:rsid w:val="009127F4"/>
    <w:rsid w:val="009138A8"/>
    <w:rsid w:val="009150AB"/>
    <w:rsid w:val="00920C2E"/>
    <w:rsid w:val="00921A11"/>
    <w:rsid w:val="0092493F"/>
    <w:rsid w:val="009254B8"/>
    <w:rsid w:val="00930849"/>
    <w:rsid w:val="0093504D"/>
    <w:rsid w:val="009401BF"/>
    <w:rsid w:val="00945135"/>
    <w:rsid w:val="0094538C"/>
    <w:rsid w:val="0094573D"/>
    <w:rsid w:val="0094595B"/>
    <w:rsid w:val="00947AA3"/>
    <w:rsid w:val="00947CCE"/>
    <w:rsid w:val="009505D7"/>
    <w:rsid w:val="00951F55"/>
    <w:rsid w:val="00951F79"/>
    <w:rsid w:val="00956D08"/>
    <w:rsid w:val="009614BF"/>
    <w:rsid w:val="009627D2"/>
    <w:rsid w:val="0096345A"/>
    <w:rsid w:val="00966232"/>
    <w:rsid w:val="00970145"/>
    <w:rsid w:val="00976875"/>
    <w:rsid w:val="00977D0A"/>
    <w:rsid w:val="0098156D"/>
    <w:rsid w:val="00982DC9"/>
    <w:rsid w:val="00982E5A"/>
    <w:rsid w:val="00983999"/>
    <w:rsid w:val="00986A39"/>
    <w:rsid w:val="0098755A"/>
    <w:rsid w:val="0099478F"/>
    <w:rsid w:val="0099539E"/>
    <w:rsid w:val="009A0B11"/>
    <w:rsid w:val="009A30AE"/>
    <w:rsid w:val="009A6CBD"/>
    <w:rsid w:val="009B2BD6"/>
    <w:rsid w:val="009B7001"/>
    <w:rsid w:val="009C1AAB"/>
    <w:rsid w:val="009C1E3C"/>
    <w:rsid w:val="009C512B"/>
    <w:rsid w:val="009D511A"/>
    <w:rsid w:val="009E6B7F"/>
    <w:rsid w:val="009F2296"/>
    <w:rsid w:val="009F2BC9"/>
    <w:rsid w:val="009F2E2C"/>
    <w:rsid w:val="009F36D2"/>
    <w:rsid w:val="009F3B77"/>
    <w:rsid w:val="009F50CE"/>
    <w:rsid w:val="009F5168"/>
    <w:rsid w:val="009F63F9"/>
    <w:rsid w:val="00A033D2"/>
    <w:rsid w:val="00A03978"/>
    <w:rsid w:val="00A110E5"/>
    <w:rsid w:val="00A135B4"/>
    <w:rsid w:val="00A14EDC"/>
    <w:rsid w:val="00A16365"/>
    <w:rsid w:val="00A238EB"/>
    <w:rsid w:val="00A2621F"/>
    <w:rsid w:val="00A266E8"/>
    <w:rsid w:val="00A27656"/>
    <w:rsid w:val="00A27BB7"/>
    <w:rsid w:val="00A35336"/>
    <w:rsid w:val="00A35455"/>
    <w:rsid w:val="00A355B6"/>
    <w:rsid w:val="00A408A2"/>
    <w:rsid w:val="00A41397"/>
    <w:rsid w:val="00A416E8"/>
    <w:rsid w:val="00A42726"/>
    <w:rsid w:val="00A432A3"/>
    <w:rsid w:val="00A44812"/>
    <w:rsid w:val="00A450EC"/>
    <w:rsid w:val="00A467D0"/>
    <w:rsid w:val="00A52F00"/>
    <w:rsid w:val="00A5317A"/>
    <w:rsid w:val="00A5375A"/>
    <w:rsid w:val="00A53EE1"/>
    <w:rsid w:val="00A57E02"/>
    <w:rsid w:val="00A62EF0"/>
    <w:rsid w:val="00A64D01"/>
    <w:rsid w:val="00A64F5E"/>
    <w:rsid w:val="00A65D2B"/>
    <w:rsid w:val="00A67860"/>
    <w:rsid w:val="00A70CD4"/>
    <w:rsid w:val="00A74627"/>
    <w:rsid w:val="00A77EB9"/>
    <w:rsid w:val="00A80491"/>
    <w:rsid w:val="00A824FF"/>
    <w:rsid w:val="00A844FF"/>
    <w:rsid w:val="00A8504F"/>
    <w:rsid w:val="00A912A8"/>
    <w:rsid w:val="00A96F7B"/>
    <w:rsid w:val="00A97F75"/>
    <w:rsid w:val="00AA21AE"/>
    <w:rsid w:val="00AA534E"/>
    <w:rsid w:val="00AB47A6"/>
    <w:rsid w:val="00AB6523"/>
    <w:rsid w:val="00AC0456"/>
    <w:rsid w:val="00AC2253"/>
    <w:rsid w:val="00AC46BC"/>
    <w:rsid w:val="00AC5596"/>
    <w:rsid w:val="00AD0B46"/>
    <w:rsid w:val="00AD5D27"/>
    <w:rsid w:val="00AD7556"/>
    <w:rsid w:val="00AE2FA9"/>
    <w:rsid w:val="00AF10E0"/>
    <w:rsid w:val="00AF182C"/>
    <w:rsid w:val="00AF37F3"/>
    <w:rsid w:val="00AF3F95"/>
    <w:rsid w:val="00B020F1"/>
    <w:rsid w:val="00B056B7"/>
    <w:rsid w:val="00B05B5D"/>
    <w:rsid w:val="00B1360D"/>
    <w:rsid w:val="00B157C9"/>
    <w:rsid w:val="00B201E9"/>
    <w:rsid w:val="00B203DA"/>
    <w:rsid w:val="00B206C3"/>
    <w:rsid w:val="00B26FB5"/>
    <w:rsid w:val="00B32F3B"/>
    <w:rsid w:val="00B35373"/>
    <w:rsid w:val="00B35402"/>
    <w:rsid w:val="00B3563D"/>
    <w:rsid w:val="00B42372"/>
    <w:rsid w:val="00B44283"/>
    <w:rsid w:val="00B47EC6"/>
    <w:rsid w:val="00B525C2"/>
    <w:rsid w:val="00B52790"/>
    <w:rsid w:val="00B544DF"/>
    <w:rsid w:val="00B57DAA"/>
    <w:rsid w:val="00B6415B"/>
    <w:rsid w:val="00B649ED"/>
    <w:rsid w:val="00B64F52"/>
    <w:rsid w:val="00B65E85"/>
    <w:rsid w:val="00B70C23"/>
    <w:rsid w:val="00B73DC8"/>
    <w:rsid w:val="00B76668"/>
    <w:rsid w:val="00B808C2"/>
    <w:rsid w:val="00B80D4F"/>
    <w:rsid w:val="00B821DD"/>
    <w:rsid w:val="00B82496"/>
    <w:rsid w:val="00B83A69"/>
    <w:rsid w:val="00B83B13"/>
    <w:rsid w:val="00B87045"/>
    <w:rsid w:val="00B8719E"/>
    <w:rsid w:val="00B91C01"/>
    <w:rsid w:val="00B924F5"/>
    <w:rsid w:val="00B92B84"/>
    <w:rsid w:val="00BA2070"/>
    <w:rsid w:val="00BA3DD8"/>
    <w:rsid w:val="00BA49BE"/>
    <w:rsid w:val="00BB0012"/>
    <w:rsid w:val="00BB057F"/>
    <w:rsid w:val="00BB397C"/>
    <w:rsid w:val="00BB4D23"/>
    <w:rsid w:val="00BB4D25"/>
    <w:rsid w:val="00BC1CBF"/>
    <w:rsid w:val="00BC1D9D"/>
    <w:rsid w:val="00BC3942"/>
    <w:rsid w:val="00BC609B"/>
    <w:rsid w:val="00BC7635"/>
    <w:rsid w:val="00BD05A4"/>
    <w:rsid w:val="00BD15B9"/>
    <w:rsid w:val="00BD3F0A"/>
    <w:rsid w:val="00BD6D8E"/>
    <w:rsid w:val="00BE02AC"/>
    <w:rsid w:val="00BE1968"/>
    <w:rsid w:val="00BE4761"/>
    <w:rsid w:val="00BE5477"/>
    <w:rsid w:val="00BE6CB6"/>
    <w:rsid w:val="00BE6D30"/>
    <w:rsid w:val="00BF00A1"/>
    <w:rsid w:val="00BF1DF9"/>
    <w:rsid w:val="00BF5C89"/>
    <w:rsid w:val="00BF5E15"/>
    <w:rsid w:val="00C00C9E"/>
    <w:rsid w:val="00C02CE0"/>
    <w:rsid w:val="00C0409E"/>
    <w:rsid w:val="00C067EF"/>
    <w:rsid w:val="00C14F8B"/>
    <w:rsid w:val="00C1533C"/>
    <w:rsid w:val="00C221D9"/>
    <w:rsid w:val="00C232AD"/>
    <w:rsid w:val="00C23F44"/>
    <w:rsid w:val="00C245F1"/>
    <w:rsid w:val="00C2569D"/>
    <w:rsid w:val="00C27DA5"/>
    <w:rsid w:val="00C306A8"/>
    <w:rsid w:val="00C34DC7"/>
    <w:rsid w:val="00C37765"/>
    <w:rsid w:val="00C37FDA"/>
    <w:rsid w:val="00C57E0B"/>
    <w:rsid w:val="00C612E3"/>
    <w:rsid w:val="00C635F9"/>
    <w:rsid w:val="00C65265"/>
    <w:rsid w:val="00C65CD9"/>
    <w:rsid w:val="00C67B0F"/>
    <w:rsid w:val="00C70C94"/>
    <w:rsid w:val="00C7197D"/>
    <w:rsid w:val="00C74691"/>
    <w:rsid w:val="00C74B9C"/>
    <w:rsid w:val="00C74C68"/>
    <w:rsid w:val="00C825C4"/>
    <w:rsid w:val="00C829AC"/>
    <w:rsid w:val="00C83262"/>
    <w:rsid w:val="00C83C97"/>
    <w:rsid w:val="00C8489F"/>
    <w:rsid w:val="00C92D41"/>
    <w:rsid w:val="00C97029"/>
    <w:rsid w:val="00CA146E"/>
    <w:rsid w:val="00CA1EC8"/>
    <w:rsid w:val="00CA53C7"/>
    <w:rsid w:val="00CA5A83"/>
    <w:rsid w:val="00CA5BC7"/>
    <w:rsid w:val="00CB6A28"/>
    <w:rsid w:val="00CC3F54"/>
    <w:rsid w:val="00CC6029"/>
    <w:rsid w:val="00CD2DDC"/>
    <w:rsid w:val="00CD486C"/>
    <w:rsid w:val="00CD4A29"/>
    <w:rsid w:val="00CD6917"/>
    <w:rsid w:val="00CE13D2"/>
    <w:rsid w:val="00CE24FF"/>
    <w:rsid w:val="00CE2EEB"/>
    <w:rsid w:val="00CE3C66"/>
    <w:rsid w:val="00CE6A35"/>
    <w:rsid w:val="00CF2F21"/>
    <w:rsid w:val="00CF438D"/>
    <w:rsid w:val="00D0174D"/>
    <w:rsid w:val="00D044EB"/>
    <w:rsid w:val="00D110FB"/>
    <w:rsid w:val="00D16420"/>
    <w:rsid w:val="00D16FB1"/>
    <w:rsid w:val="00D17C26"/>
    <w:rsid w:val="00D21051"/>
    <w:rsid w:val="00D21714"/>
    <w:rsid w:val="00D22F48"/>
    <w:rsid w:val="00D236E2"/>
    <w:rsid w:val="00D24A8E"/>
    <w:rsid w:val="00D2623C"/>
    <w:rsid w:val="00D305ED"/>
    <w:rsid w:val="00D32995"/>
    <w:rsid w:val="00D32D03"/>
    <w:rsid w:val="00D32F65"/>
    <w:rsid w:val="00D379A7"/>
    <w:rsid w:val="00D37E7F"/>
    <w:rsid w:val="00D42291"/>
    <w:rsid w:val="00D452B0"/>
    <w:rsid w:val="00D4557A"/>
    <w:rsid w:val="00D4756E"/>
    <w:rsid w:val="00D50165"/>
    <w:rsid w:val="00D50328"/>
    <w:rsid w:val="00D50CAC"/>
    <w:rsid w:val="00D518EA"/>
    <w:rsid w:val="00D53E81"/>
    <w:rsid w:val="00D549B3"/>
    <w:rsid w:val="00D54B8B"/>
    <w:rsid w:val="00D552D1"/>
    <w:rsid w:val="00D55CCE"/>
    <w:rsid w:val="00D56156"/>
    <w:rsid w:val="00D60DFC"/>
    <w:rsid w:val="00D61245"/>
    <w:rsid w:val="00D612B4"/>
    <w:rsid w:val="00D63102"/>
    <w:rsid w:val="00D632E2"/>
    <w:rsid w:val="00D6716E"/>
    <w:rsid w:val="00D71E4F"/>
    <w:rsid w:val="00D72CD3"/>
    <w:rsid w:val="00D80341"/>
    <w:rsid w:val="00D80AE6"/>
    <w:rsid w:val="00D80D44"/>
    <w:rsid w:val="00D81A05"/>
    <w:rsid w:val="00D81BC1"/>
    <w:rsid w:val="00D84745"/>
    <w:rsid w:val="00D85926"/>
    <w:rsid w:val="00D90A2A"/>
    <w:rsid w:val="00D90CA5"/>
    <w:rsid w:val="00D94001"/>
    <w:rsid w:val="00D956DC"/>
    <w:rsid w:val="00D97A3E"/>
    <w:rsid w:val="00DA1C6F"/>
    <w:rsid w:val="00DA3E3D"/>
    <w:rsid w:val="00DB2030"/>
    <w:rsid w:val="00DB6818"/>
    <w:rsid w:val="00DC2864"/>
    <w:rsid w:val="00DC341D"/>
    <w:rsid w:val="00DC4B30"/>
    <w:rsid w:val="00DD0500"/>
    <w:rsid w:val="00DD4421"/>
    <w:rsid w:val="00DD4E58"/>
    <w:rsid w:val="00DE04A6"/>
    <w:rsid w:val="00DE1D48"/>
    <w:rsid w:val="00DF0179"/>
    <w:rsid w:val="00DF2BB4"/>
    <w:rsid w:val="00DF5660"/>
    <w:rsid w:val="00E069E8"/>
    <w:rsid w:val="00E06D49"/>
    <w:rsid w:val="00E07777"/>
    <w:rsid w:val="00E120E3"/>
    <w:rsid w:val="00E12246"/>
    <w:rsid w:val="00E15C65"/>
    <w:rsid w:val="00E15CA9"/>
    <w:rsid w:val="00E16C2B"/>
    <w:rsid w:val="00E200FF"/>
    <w:rsid w:val="00E22CB7"/>
    <w:rsid w:val="00E23569"/>
    <w:rsid w:val="00E251C8"/>
    <w:rsid w:val="00E26077"/>
    <w:rsid w:val="00E26486"/>
    <w:rsid w:val="00E26724"/>
    <w:rsid w:val="00E27076"/>
    <w:rsid w:val="00E27C8D"/>
    <w:rsid w:val="00E30780"/>
    <w:rsid w:val="00E30987"/>
    <w:rsid w:val="00E320F3"/>
    <w:rsid w:val="00E3423D"/>
    <w:rsid w:val="00E34F1C"/>
    <w:rsid w:val="00E35048"/>
    <w:rsid w:val="00E37EAC"/>
    <w:rsid w:val="00E42D2E"/>
    <w:rsid w:val="00E43073"/>
    <w:rsid w:val="00E43906"/>
    <w:rsid w:val="00E448DD"/>
    <w:rsid w:val="00E45339"/>
    <w:rsid w:val="00E470BD"/>
    <w:rsid w:val="00E54A15"/>
    <w:rsid w:val="00E54C1C"/>
    <w:rsid w:val="00E55EC7"/>
    <w:rsid w:val="00E57228"/>
    <w:rsid w:val="00E60B2A"/>
    <w:rsid w:val="00E62B2C"/>
    <w:rsid w:val="00E70C38"/>
    <w:rsid w:val="00E71A3D"/>
    <w:rsid w:val="00E71FDD"/>
    <w:rsid w:val="00E723D8"/>
    <w:rsid w:val="00E7343D"/>
    <w:rsid w:val="00E772C8"/>
    <w:rsid w:val="00E816FA"/>
    <w:rsid w:val="00E84043"/>
    <w:rsid w:val="00E84985"/>
    <w:rsid w:val="00E87B64"/>
    <w:rsid w:val="00E92D57"/>
    <w:rsid w:val="00E9451F"/>
    <w:rsid w:val="00E9522C"/>
    <w:rsid w:val="00E95F5F"/>
    <w:rsid w:val="00EA10BD"/>
    <w:rsid w:val="00EA3C84"/>
    <w:rsid w:val="00EA48D3"/>
    <w:rsid w:val="00EA4D8A"/>
    <w:rsid w:val="00EA5A43"/>
    <w:rsid w:val="00EA6B37"/>
    <w:rsid w:val="00EB0676"/>
    <w:rsid w:val="00EB6085"/>
    <w:rsid w:val="00EC42A2"/>
    <w:rsid w:val="00EC6F24"/>
    <w:rsid w:val="00ED369E"/>
    <w:rsid w:val="00ED4456"/>
    <w:rsid w:val="00ED5926"/>
    <w:rsid w:val="00ED64A3"/>
    <w:rsid w:val="00EE08FE"/>
    <w:rsid w:val="00EE3150"/>
    <w:rsid w:val="00EE4999"/>
    <w:rsid w:val="00EF5377"/>
    <w:rsid w:val="00EF72CA"/>
    <w:rsid w:val="00F009FE"/>
    <w:rsid w:val="00F0561C"/>
    <w:rsid w:val="00F066D2"/>
    <w:rsid w:val="00F070B7"/>
    <w:rsid w:val="00F13021"/>
    <w:rsid w:val="00F14D19"/>
    <w:rsid w:val="00F14EA9"/>
    <w:rsid w:val="00F16445"/>
    <w:rsid w:val="00F24321"/>
    <w:rsid w:val="00F260B3"/>
    <w:rsid w:val="00F265BF"/>
    <w:rsid w:val="00F27624"/>
    <w:rsid w:val="00F3069A"/>
    <w:rsid w:val="00F41A55"/>
    <w:rsid w:val="00F448A7"/>
    <w:rsid w:val="00F44AF5"/>
    <w:rsid w:val="00F47095"/>
    <w:rsid w:val="00F50DB1"/>
    <w:rsid w:val="00F51887"/>
    <w:rsid w:val="00F518FD"/>
    <w:rsid w:val="00F51D03"/>
    <w:rsid w:val="00F53329"/>
    <w:rsid w:val="00F54C6D"/>
    <w:rsid w:val="00F5710B"/>
    <w:rsid w:val="00F6356C"/>
    <w:rsid w:val="00F63FE8"/>
    <w:rsid w:val="00F66177"/>
    <w:rsid w:val="00F6647B"/>
    <w:rsid w:val="00F66687"/>
    <w:rsid w:val="00F719EF"/>
    <w:rsid w:val="00F74DDA"/>
    <w:rsid w:val="00F76131"/>
    <w:rsid w:val="00F81E08"/>
    <w:rsid w:val="00F84055"/>
    <w:rsid w:val="00F853BE"/>
    <w:rsid w:val="00F8705D"/>
    <w:rsid w:val="00F9055B"/>
    <w:rsid w:val="00F92FB9"/>
    <w:rsid w:val="00F94CAA"/>
    <w:rsid w:val="00F94D65"/>
    <w:rsid w:val="00F97ABF"/>
    <w:rsid w:val="00FA4367"/>
    <w:rsid w:val="00FA46ED"/>
    <w:rsid w:val="00FA4DA8"/>
    <w:rsid w:val="00FA5887"/>
    <w:rsid w:val="00FA6C8F"/>
    <w:rsid w:val="00FB3221"/>
    <w:rsid w:val="00FB6A21"/>
    <w:rsid w:val="00FC0FE8"/>
    <w:rsid w:val="00FC3182"/>
    <w:rsid w:val="00FC3DD5"/>
    <w:rsid w:val="00FE00FB"/>
    <w:rsid w:val="00FE06F3"/>
    <w:rsid w:val="00FE5DA4"/>
    <w:rsid w:val="00FF00C4"/>
    <w:rsid w:val="00FF18FF"/>
    <w:rsid w:val="00FF262E"/>
    <w:rsid w:val="00FF5343"/>
    <w:rsid w:val="00FF55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47EA2C"/>
  <w15:docId w15:val="{F5237CAB-9CFA-44AC-B8B8-3C071E6D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D2623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657C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8480A"/>
    <w:rPr>
      <w:color w:val="0000FF" w:themeColor="hyperlink"/>
      <w:u w:val="single"/>
    </w:rPr>
  </w:style>
  <w:style w:type="paragraph" w:styleId="Odstavecseseznamem">
    <w:name w:val="List Paragraph"/>
    <w:basedOn w:val="Normln"/>
    <w:uiPriority w:val="34"/>
    <w:qFormat/>
    <w:rsid w:val="0088480A"/>
    <w:pPr>
      <w:ind w:left="720"/>
      <w:contextualSpacing/>
    </w:pPr>
  </w:style>
  <w:style w:type="character" w:styleId="Odkaznakoment">
    <w:name w:val="annotation reference"/>
    <w:basedOn w:val="Standardnpsmoodstavce"/>
    <w:uiPriority w:val="99"/>
    <w:unhideWhenUsed/>
    <w:rsid w:val="00822B8F"/>
    <w:rPr>
      <w:sz w:val="16"/>
      <w:szCs w:val="16"/>
    </w:rPr>
  </w:style>
  <w:style w:type="paragraph" w:styleId="Textkomente">
    <w:name w:val="annotation text"/>
    <w:basedOn w:val="Normln"/>
    <w:link w:val="TextkomenteChar"/>
    <w:uiPriority w:val="99"/>
    <w:unhideWhenUsed/>
    <w:rsid w:val="00822B8F"/>
    <w:pPr>
      <w:spacing w:line="240" w:lineRule="auto"/>
    </w:pPr>
    <w:rPr>
      <w:sz w:val="20"/>
      <w:szCs w:val="20"/>
    </w:rPr>
  </w:style>
  <w:style w:type="character" w:customStyle="1" w:styleId="TextkomenteChar">
    <w:name w:val="Text komentáře Char"/>
    <w:basedOn w:val="Standardnpsmoodstavce"/>
    <w:link w:val="Textkomente"/>
    <w:uiPriority w:val="99"/>
    <w:rsid w:val="00822B8F"/>
    <w:rPr>
      <w:sz w:val="20"/>
      <w:szCs w:val="20"/>
    </w:rPr>
  </w:style>
  <w:style w:type="paragraph" w:styleId="Pedmtkomente">
    <w:name w:val="annotation subject"/>
    <w:basedOn w:val="Textkomente"/>
    <w:next w:val="Textkomente"/>
    <w:link w:val="PedmtkomenteChar"/>
    <w:uiPriority w:val="99"/>
    <w:semiHidden/>
    <w:unhideWhenUsed/>
    <w:rsid w:val="00822B8F"/>
    <w:rPr>
      <w:b/>
      <w:bCs/>
    </w:rPr>
  </w:style>
  <w:style w:type="character" w:customStyle="1" w:styleId="PedmtkomenteChar">
    <w:name w:val="Předmět komentáře Char"/>
    <w:basedOn w:val="TextkomenteChar"/>
    <w:link w:val="Pedmtkomente"/>
    <w:uiPriority w:val="99"/>
    <w:semiHidden/>
    <w:rsid w:val="00822B8F"/>
    <w:rPr>
      <w:b/>
      <w:bCs/>
      <w:sz w:val="20"/>
      <w:szCs w:val="20"/>
    </w:rPr>
  </w:style>
  <w:style w:type="paragraph" w:styleId="Textbubliny">
    <w:name w:val="Balloon Text"/>
    <w:basedOn w:val="Normln"/>
    <w:link w:val="TextbublinyChar"/>
    <w:uiPriority w:val="99"/>
    <w:semiHidden/>
    <w:unhideWhenUsed/>
    <w:rsid w:val="00822B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2B8F"/>
    <w:rPr>
      <w:rFonts w:ascii="Tahoma" w:hAnsi="Tahoma" w:cs="Tahoma"/>
      <w:sz w:val="16"/>
      <w:szCs w:val="16"/>
    </w:rPr>
  </w:style>
  <w:style w:type="character" w:styleId="Siln">
    <w:name w:val="Strong"/>
    <w:basedOn w:val="Standardnpsmoodstavce"/>
    <w:uiPriority w:val="22"/>
    <w:qFormat/>
    <w:rsid w:val="004B696A"/>
    <w:rPr>
      <w:b/>
      <w:bCs/>
    </w:rPr>
  </w:style>
  <w:style w:type="character" w:customStyle="1" w:styleId="apple-converted-space">
    <w:name w:val="apple-converted-space"/>
    <w:basedOn w:val="Standardnpsmoodstavce"/>
    <w:rsid w:val="004B696A"/>
  </w:style>
  <w:style w:type="paragraph" w:styleId="Normlnweb">
    <w:name w:val="Normal (Web)"/>
    <w:basedOn w:val="Normln"/>
    <w:uiPriority w:val="99"/>
    <w:semiHidden/>
    <w:unhideWhenUsed/>
    <w:rsid w:val="006E36C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ommentcontentpara">
    <w:name w:val="commentcontentpara"/>
    <w:basedOn w:val="Normln"/>
    <w:rsid w:val="00D956D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rvniuroven">
    <w:name w:val="Prvni_uroven"/>
    <w:basedOn w:val="slovanseznam"/>
    <w:next w:val="uroven2"/>
    <w:rsid w:val="00B80D4F"/>
    <w:pPr>
      <w:keepNext/>
      <w:keepLines/>
      <w:widowControl w:val="0"/>
      <w:spacing w:before="480" w:after="240" w:line="280" w:lineRule="exact"/>
      <w:ind w:left="720"/>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B80D4F"/>
    <w:pPr>
      <w:widowControl w:val="0"/>
      <w:numPr>
        <w:ilvl w:val="1"/>
        <w:numId w:val="38"/>
      </w:numPr>
      <w:spacing w:before="240" w:after="240" w:line="300" w:lineRule="atLeast"/>
      <w:ind w:left="901" w:hanging="544"/>
      <w:contextualSpacing w:val="0"/>
      <w:jc w:val="both"/>
      <w:outlineLvl w:val="1"/>
    </w:pPr>
    <w:rPr>
      <w:rFonts w:ascii="Garamond" w:eastAsia="Times New Roman" w:hAnsi="Garamond" w:cs="Times New Roman"/>
      <w:sz w:val="24"/>
      <w:szCs w:val="24"/>
      <w:lang w:eastAsia="ar-SA"/>
    </w:rPr>
  </w:style>
  <w:style w:type="character" w:customStyle="1" w:styleId="uroven2Char">
    <w:name w:val="uroven_2 Char"/>
    <w:link w:val="uroven2"/>
    <w:rsid w:val="00B80D4F"/>
    <w:rPr>
      <w:rFonts w:ascii="Garamond" w:eastAsia="Times New Roman" w:hAnsi="Garamond" w:cs="Times New Roman"/>
      <w:sz w:val="24"/>
      <w:szCs w:val="24"/>
      <w:lang w:eastAsia="ar-SA"/>
    </w:rPr>
  </w:style>
  <w:style w:type="paragraph" w:styleId="slovanseznam">
    <w:name w:val="List Number"/>
    <w:basedOn w:val="Normln"/>
    <w:uiPriority w:val="99"/>
    <w:semiHidden/>
    <w:unhideWhenUsed/>
    <w:rsid w:val="00B80D4F"/>
    <w:pPr>
      <w:tabs>
        <w:tab w:val="num" w:pos="397"/>
      </w:tabs>
      <w:ind w:left="397" w:hanging="397"/>
      <w:contextualSpacing/>
    </w:pPr>
  </w:style>
  <w:style w:type="paragraph" w:styleId="Pokraovnseznamu2">
    <w:name w:val="List Continue 2"/>
    <w:basedOn w:val="Normln"/>
    <w:uiPriority w:val="99"/>
    <w:semiHidden/>
    <w:unhideWhenUsed/>
    <w:rsid w:val="00B80D4F"/>
    <w:pPr>
      <w:spacing w:after="120"/>
      <w:ind w:left="566"/>
      <w:contextualSpacing/>
    </w:pPr>
  </w:style>
  <w:style w:type="paragraph" w:styleId="Zhlav">
    <w:name w:val="header"/>
    <w:basedOn w:val="Normln"/>
    <w:link w:val="ZhlavChar"/>
    <w:uiPriority w:val="99"/>
    <w:unhideWhenUsed/>
    <w:rsid w:val="00E42D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2D2E"/>
  </w:style>
  <w:style w:type="paragraph" w:styleId="Zpat">
    <w:name w:val="footer"/>
    <w:basedOn w:val="Normln"/>
    <w:link w:val="ZpatChar"/>
    <w:uiPriority w:val="99"/>
    <w:unhideWhenUsed/>
    <w:rsid w:val="00E42D2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D2E"/>
  </w:style>
  <w:style w:type="character" w:styleId="Zdraznn">
    <w:name w:val="Emphasis"/>
    <w:basedOn w:val="Standardnpsmoodstavce"/>
    <w:uiPriority w:val="20"/>
    <w:qFormat/>
    <w:rsid w:val="00B76668"/>
    <w:rPr>
      <w:i/>
      <w:iCs/>
    </w:rPr>
  </w:style>
  <w:style w:type="character" w:customStyle="1" w:styleId="hps">
    <w:name w:val="hps"/>
    <w:basedOn w:val="Standardnpsmoodstavce"/>
    <w:rsid w:val="008413EC"/>
  </w:style>
  <w:style w:type="character" w:customStyle="1" w:styleId="atn">
    <w:name w:val="atn"/>
    <w:basedOn w:val="Standardnpsmoodstavce"/>
    <w:rsid w:val="008413EC"/>
  </w:style>
  <w:style w:type="character" w:customStyle="1" w:styleId="Nadpis2Char">
    <w:name w:val="Nadpis 2 Char"/>
    <w:basedOn w:val="Standardnpsmoodstavce"/>
    <w:link w:val="Nadpis2"/>
    <w:uiPriority w:val="9"/>
    <w:rsid w:val="00D2623C"/>
    <w:rPr>
      <w:rFonts w:ascii="Times New Roman" w:eastAsia="Times New Roman" w:hAnsi="Times New Roman" w:cs="Times New Roman"/>
      <w:b/>
      <w:bCs/>
      <w:sz w:val="36"/>
      <w:szCs w:val="36"/>
      <w:lang w:eastAsia="cs-CZ"/>
    </w:rPr>
  </w:style>
  <w:style w:type="paragraph" w:styleId="FormtovanvHTML">
    <w:name w:val="HTML Preformatted"/>
    <w:basedOn w:val="Normln"/>
    <w:link w:val="FormtovanvHTMLChar"/>
    <w:uiPriority w:val="99"/>
    <w:semiHidden/>
    <w:unhideWhenUsed/>
    <w:rsid w:val="00873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semiHidden/>
    <w:rsid w:val="00873185"/>
    <w:rPr>
      <w:rFonts w:ascii="Courier New" w:hAnsi="Courier New" w:cs="Courier New"/>
      <w:color w:val="000000"/>
      <w:sz w:val="20"/>
      <w:szCs w:val="20"/>
      <w:lang w:eastAsia="cs-CZ"/>
    </w:rPr>
  </w:style>
  <w:style w:type="character" w:styleId="Sledovanodkaz">
    <w:name w:val="FollowedHyperlink"/>
    <w:basedOn w:val="Standardnpsmoodstavce"/>
    <w:uiPriority w:val="99"/>
    <w:semiHidden/>
    <w:unhideWhenUsed/>
    <w:rsid w:val="00446DD0"/>
    <w:rPr>
      <w:color w:val="800080" w:themeColor="followedHyperlink"/>
      <w:u w:val="single"/>
    </w:rPr>
  </w:style>
  <w:style w:type="character" w:customStyle="1" w:styleId="Nadpis3Char">
    <w:name w:val="Nadpis 3 Char"/>
    <w:basedOn w:val="Standardnpsmoodstavce"/>
    <w:link w:val="Nadpis3"/>
    <w:uiPriority w:val="9"/>
    <w:semiHidden/>
    <w:rsid w:val="00657C00"/>
    <w:rPr>
      <w:rFonts w:asciiTheme="majorHAnsi" w:eastAsiaTheme="majorEastAsia" w:hAnsiTheme="majorHAnsi" w:cstheme="majorBidi"/>
      <w:color w:val="243F60" w:themeColor="accent1" w:themeShade="7F"/>
      <w:sz w:val="24"/>
      <w:szCs w:val="24"/>
    </w:rPr>
  </w:style>
  <w:style w:type="paragraph" w:customStyle="1" w:styleId="uroven20">
    <w:name w:val="uroven2"/>
    <w:basedOn w:val="Normln"/>
    <w:rsid w:val="008C53E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497856"/>
    <w:pPr>
      <w:spacing w:after="0" w:line="240" w:lineRule="auto"/>
    </w:pPr>
  </w:style>
  <w:style w:type="character" w:styleId="Zstupntext">
    <w:name w:val="Placeholder Text"/>
    <w:basedOn w:val="Standardnpsmoodstavce"/>
    <w:uiPriority w:val="99"/>
    <w:semiHidden/>
    <w:rsid w:val="00207C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5766">
      <w:bodyDiv w:val="1"/>
      <w:marLeft w:val="0"/>
      <w:marRight w:val="0"/>
      <w:marTop w:val="0"/>
      <w:marBottom w:val="0"/>
      <w:divBdr>
        <w:top w:val="none" w:sz="0" w:space="0" w:color="auto"/>
        <w:left w:val="none" w:sz="0" w:space="0" w:color="auto"/>
        <w:bottom w:val="none" w:sz="0" w:space="0" w:color="auto"/>
        <w:right w:val="none" w:sz="0" w:space="0" w:color="auto"/>
      </w:divBdr>
    </w:div>
    <w:div w:id="98456532">
      <w:bodyDiv w:val="1"/>
      <w:marLeft w:val="0"/>
      <w:marRight w:val="0"/>
      <w:marTop w:val="0"/>
      <w:marBottom w:val="0"/>
      <w:divBdr>
        <w:top w:val="none" w:sz="0" w:space="0" w:color="auto"/>
        <w:left w:val="none" w:sz="0" w:space="0" w:color="auto"/>
        <w:bottom w:val="none" w:sz="0" w:space="0" w:color="auto"/>
        <w:right w:val="none" w:sz="0" w:space="0" w:color="auto"/>
      </w:divBdr>
      <w:divsChild>
        <w:div w:id="1359547854">
          <w:marLeft w:val="0"/>
          <w:marRight w:val="0"/>
          <w:marTop w:val="15"/>
          <w:marBottom w:val="0"/>
          <w:divBdr>
            <w:top w:val="none" w:sz="0" w:space="0" w:color="auto"/>
            <w:left w:val="none" w:sz="0" w:space="0" w:color="auto"/>
            <w:bottom w:val="none" w:sz="0" w:space="0" w:color="auto"/>
            <w:right w:val="none" w:sz="0" w:space="0" w:color="auto"/>
          </w:divBdr>
          <w:divsChild>
            <w:div w:id="2166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1876">
      <w:bodyDiv w:val="1"/>
      <w:marLeft w:val="0"/>
      <w:marRight w:val="0"/>
      <w:marTop w:val="0"/>
      <w:marBottom w:val="0"/>
      <w:divBdr>
        <w:top w:val="none" w:sz="0" w:space="0" w:color="auto"/>
        <w:left w:val="none" w:sz="0" w:space="0" w:color="auto"/>
        <w:bottom w:val="none" w:sz="0" w:space="0" w:color="auto"/>
        <w:right w:val="none" w:sz="0" w:space="0" w:color="auto"/>
      </w:divBdr>
      <w:divsChild>
        <w:div w:id="690107175">
          <w:marLeft w:val="0"/>
          <w:marRight w:val="0"/>
          <w:marTop w:val="15"/>
          <w:marBottom w:val="0"/>
          <w:divBdr>
            <w:top w:val="none" w:sz="0" w:space="0" w:color="auto"/>
            <w:left w:val="none" w:sz="0" w:space="0" w:color="auto"/>
            <w:bottom w:val="none" w:sz="0" w:space="0" w:color="auto"/>
            <w:right w:val="none" w:sz="0" w:space="0" w:color="auto"/>
          </w:divBdr>
          <w:divsChild>
            <w:div w:id="1878278283">
              <w:marLeft w:val="0"/>
              <w:marRight w:val="0"/>
              <w:marTop w:val="0"/>
              <w:marBottom w:val="0"/>
              <w:divBdr>
                <w:top w:val="none" w:sz="0" w:space="0" w:color="auto"/>
                <w:left w:val="none" w:sz="0" w:space="0" w:color="auto"/>
                <w:bottom w:val="none" w:sz="0" w:space="0" w:color="auto"/>
                <w:right w:val="none" w:sz="0" w:space="0" w:color="auto"/>
              </w:divBdr>
            </w:div>
          </w:divsChild>
        </w:div>
        <w:div w:id="59796189">
          <w:marLeft w:val="0"/>
          <w:marRight w:val="0"/>
          <w:marTop w:val="45"/>
          <w:marBottom w:val="75"/>
          <w:divBdr>
            <w:top w:val="none" w:sz="0" w:space="0" w:color="auto"/>
            <w:left w:val="none" w:sz="0" w:space="0" w:color="auto"/>
            <w:bottom w:val="single" w:sz="6" w:space="2" w:color="E1E1E1"/>
            <w:right w:val="none" w:sz="0" w:space="0" w:color="auto"/>
          </w:divBdr>
        </w:div>
      </w:divsChild>
    </w:div>
    <w:div w:id="486672537">
      <w:bodyDiv w:val="1"/>
      <w:marLeft w:val="0"/>
      <w:marRight w:val="0"/>
      <w:marTop w:val="0"/>
      <w:marBottom w:val="0"/>
      <w:divBdr>
        <w:top w:val="none" w:sz="0" w:space="0" w:color="auto"/>
        <w:left w:val="none" w:sz="0" w:space="0" w:color="auto"/>
        <w:bottom w:val="none" w:sz="0" w:space="0" w:color="auto"/>
        <w:right w:val="none" w:sz="0" w:space="0" w:color="auto"/>
      </w:divBdr>
    </w:div>
    <w:div w:id="784737663">
      <w:bodyDiv w:val="1"/>
      <w:marLeft w:val="0"/>
      <w:marRight w:val="0"/>
      <w:marTop w:val="0"/>
      <w:marBottom w:val="0"/>
      <w:divBdr>
        <w:top w:val="none" w:sz="0" w:space="0" w:color="auto"/>
        <w:left w:val="none" w:sz="0" w:space="0" w:color="auto"/>
        <w:bottom w:val="none" w:sz="0" w:space="0" w:color="auto"/>
        <w:right w:val="none" w:sz="0" w:space="0" w:color="auto"/>
      </w:divBdr>
    </w:div>
    <w:div w:id="980576825">
      <w:bodyDiv w:val="1"/>
      <w:marLeft w:val="0"/>
      <w:marRight w:val="0"/>
      <w:marTop w:val="0"/>
      <w:marBottom w:val="0"/>
      <w:divBdr>
        <w:top w:val="none" w:sz="0" w:space="0" w:color="auto"/>
        <w:left w:val="none" w:sz="0" w:space="0" w:color="auto"/>
        <w:bottom w:val="none" w:sz="0" w:space="0" w:color="auto"/>
        <w:right w:val="none" w:sz="0" w:space="0" w:color="auto"/>
      </w:divBdr>
    </w:div>
    <w:div w:id="1350906421">
      <w:bodyDiv w:val="1"/>
      <w:marLeft w:val="0"/>
      <w:marRight w:val="0"/>
      <w:marTop w:val="0"/>
      <w:marBottom w:val="0"/>
      <w:divBdr>
        <w:top w:val="none" w:sz="0" w:space="0" w:color="auto"/>
        <w:left w:val="none" w:sz="0" w:space="0" w:color="auto"/>
        <w:bottom w:val="none" w:sz="0" w:space="0" w:color="auto"/>
        <w:right w:val="none" w:sz="0" w:space="0" w:color="auto"/>
      </w:divBdr>
    </w:div>
    <w:div w:id="1629242982">
      <w:bodyDiv w:val="1"/>
      <w:marLeft w:val="0"/>
      <w:marRight w:val="0"/>
      <w:marTop w:val="0"/>
      <w:marBottom w:val="0"/>
      <w:divBdr>
        <w:top w:val="none" w:sz="0" w:space="0" w:color="auto"/>
        <w:left w:val="none" w:sz="0" w:space="0" w:color="auto"/>
        <w:bottom w:val="none" w:sz="0" w:space="0" w:color="auto"/>
        <w:right w:val="none" w:sz="0" w:space="0" w:color="auto"/>
      </w:divBdr>
    </w:div>
    <w:div w:id="1688869702">
      <w:bodyDiv w:val="1"/>
      <w:marLeft w:val="0"/>
      <w:marRight w:val="0"/>
      <w:marTop w:val="0"/>
      <w:marBottom w:val="0"/>
      <w:divBdr>
        <w:top w:val="none" w:sz="0" w:space="0" w:color="auto"/>
        <w:left w:val="none" w:sz="0" w:space="0" w:color="auto"/>
        <w:bottom w:val="none" w:sz="0" w:space="0" w:color="auto"/>
        <w:right w:val="none" w:sz="0" w:space="0" w:color="auto"/>
      </w:divBdr>
    </w:div>
    <w:div w:id="1752656762">
      <w:bodyDiv w:val="1"/>
      <w:marLeft w:val="0"/>
      <w:marRight w:val="0"/>
      <w:marTop w:val="0"/>
      <w:marBottom w:val="0"/>
      <w:divBdr>
        <w:top w:val="none" w:sz="0" w:space="0" w:color="auto"/>
        <w:left w:val="none" w:sz="0" w:space="0" w:color="auto"/>
        <w:bottom w:val="none" w:sz="0" w:space="0" w:color="auto"/>
        <w:right w:val="none" w:sz="0" w:space="0" w:color="auto"/>
      </w:divBdr>
    </w:div>
    <w:div w:id="1775900745">
      <w:bodyDiv w:val="1"/>
      <w:marLeft w:val="0"/>
      <w:marRight w:val="0"/>
      <w:marTop w:val="0"/>
      <w:marBottom w:val="0"/>
      <w:divBdr>
        <w:top w:val="none" w:sz="0" w:space="0" w:color="auto"/>
        <w:left w:val="none" w:sz="0" w:space="0" w:color="auto"/>
        <w:bottom w:val="none" w:sz="0" w:space="0" w:color="auto"/>
        <w:right w:val="none" w:sz="0" w:space="0" w:color="auto"/>
      </w:divBdr>
    </w:div>
    <w:div w:id="1886524324">
      <w:bodyDiv w:val="1"/>
      <w:marLeft w:val="0"/>
      <w:marRight w:val="0"/>
      <w:marTop w:val="0"/>
      <w:marBottom w:val="0"/>
      <w:divBdr>
        <w:top w:val="none" w:sz="0" w:space="0" w:color="auto"/>
        <w:left w:val="none" w:sz="0" w:space="0" w:color="auto"/>
        <w:bottom w:val="none" w:sz="0" w:space="0" w:color="auto"/>
        <w:right w:val="none" w:sz="0" w:space="0" w:color="auto"/>
      </w:divBdr>
    </w:div>
    <w:div w:id="1917323418">
      <w:bodyDiv w:val="1"/>
      <w:marLeft w:val="0"/>
      <w:marRight w:val="0"/>
      <w:marTop w:val="0"/>
      <w:marBottom w:val="0"/>
      <w:divBdr>
        <w:top w:val="none" w:sz="0" w:space="0" w:color="auto"/>
        <w:left w:val="none" w:sz="0" w:space="0" w:color="auto"/>
        <w:bottom w:val="none" w:sz="0" w:space="0" w:color="auto"/>
        <w:right w:val="none" w:sz="0" w:space="0" w:color="auto"/>
      </w:divBdr>
    </w:div>
    <w:div w:id="1921213834">
      <w:bodyDiv w:val="1"/>
      <w:marLeft w:val="0"/>
      <w:marRight w:val="0"/>
      <w:marTop w:val="0"/>
      <w:marBottom w:val="0"/>
      <w:divBdr>
        <w:top w:val="none" w:sz="0" w:space="0" w:color="auto"/>
        <w:left w:val="none" w:sz="0" w:space="0" w:color="auto"/>
        <w:bottom w:val="none" w:sz="0" w:space="0" w:color="auto"/>
        <w:right w:val="none" w:sz="0" w:space="0" w:color="auto"/>
      </w:divBdr>
    </w:div>
    <w:div w:id="194059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GAL_NB03\CloudStation\Online%20pr&#225;vn&#237;%20poradna\Online%20pr&#225;vn&#237;%20poradna\Vzorov&#233;%20VOP\VOP_u&#382;ivatelsk&#253;%20jazyk\vzorov&#233;%20VO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4B19E6F8BC41F9A4F27799C5A4D40C"/>
        <w:category>
          <w:name w:val="Obecné"/>
          <w:gallery w:val="placeholder"/>
        </w:category>
        <w:types>
          <w:type w:val="bbPlcHdr"/>
        </w:types>
        <w:behaviors>
          <w:behavior w:val="content"/>
        </w:behaviors>
        <w:guid w:val="{CC740C24-D8AB-4CFC-9C2D-408EEF404082}"/>
      </w:docPartPr>
      <w:docPartBody>
        <w:p w:rsidR="007B10BC" w:rsidRDefault="00831CFA">
          <w:pPr>
            <w:pStyle w:val="FB4B19E6F8BC41F9A4F27799C5A4D40C"/>
          </w:pPr>
          <w:r w:rsidRPr="00A566D3">
            <w:rPr>
              <w:rStyle w:val="Zstupntext"/>
            </w:rPr>
            <w:t>Klikněte sem a zadejte text.</w:t>
          </w:r>
        </w:p>
      </w:docPartBody>
    </w:docPart>
    <w:docPart>
      <w:docPartPr>
        <w:name w:val="B0EA5AA5FF524416961DB53F2EF23B19"/>
        <w:category>
          <w:name w:val="Obecné"/>
          <w:gallery w:val="placeholder"/>
        </w:category>
        <w:types>
          <w:type w:val="bbPlcHdr"/>
        </w:types>
        <w:behaviors>
          <w:behavior w:val="content"/>
        </w:behaviors>
        <w:guid w:val="{80BE3169-80FB-45C1-B178-F4474CE830BF}"/>
      </w:docPartPr>
      <w:docPartBody>
        <w:p w:rsidR="007B10BC" w:rsidRDefault="00831CFA">
          <w:pPr>
            <w:pStyle w:val="B0EA5AA5FF524416961DB53F2EF23B19"/>
          </w:pPr>
          <w:r w:rsidRPr="00A566D3">
            <w:rPr>
              <w:rStyle w:val="Zstupntext"/>
            </w:rPr>
            <w:t>Klikněte sem a zadejte text.</w:t>
          </w:r>
        </w:p>
      </w:docPartBody>
    </w:docPart>
    <w:docPart>
      <w:docPartPr>
        <w:name w:val="DC8B6E72EDE74359B21A287DAF45A131"/>
        <w:category>
          <w:name w:val="Obecné"/>
          <w:gallery w:val="placeholder"/>
        </w:category>
        <w:types>
          <w:type w:val="bbPlcHdr"/>
        </w:types>
        <w:behaviors>
          <w:behavior w:val="content"/>
        </w:behaviors>
        <w:guid w:val="{06D5EF31-BCCA-4F9C-A790-0A0BD16B0AB2}"/>
      </w:docPartPr>
      <w:docPartBody>
        <w:p w:rsidR="007B10BC" w:rsidRDefault="00831CFA">
          <w:pPr>
            <w:pStyle w:val="DC8B6E72EDE74359B21A287DAF45A131"/>
          </w:pPr>
          <w:r w:rsidRPr="00A566D3">
            <w:rPr>
              <w:rStyle w:val="Zstupntext"/>
            </w:rPr>
            <w:t>Klikněte sem a zadejte text.</w:t>
          </w:r>
        </w:p>
      </w:docPartBody>
    </w:docPart>
    <w:docPart>
      <w:docPartPr>
        <w:name w:val="529A8ACC8C294A138213E869537D9211"/>
        <w:category>
          <w:name w:val="Obecné"/>
          <w:gallery w:val="placeholder"/>
        </w:category>
        <w:types>
          <w:type w:val="bbPlcHdr"/>
        </w:types>
        <w:behaviors>
          <w:behavior w:val="content"/>
        </w:behaviors>
        <w:guid w:val="{AE1D48FC-8DD5-4B6C-A600-8914FD44DBF7}"/>
      </w:docPartPr>
      <w:docPartBody>
        <w:p w:rsidR="007B10BC" w:rsidRDefault="00831CFA">
          <w:pPr>
            <w:pStyle w:val="529A8ACC8C294A138213E869537D9211"/>
          </w:pPr>
          <w:r w:rsidRPr="00A566D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sig w:usb0="00000003" w:usb1="00000000" w:usb2="00000000" w:usb3="00000000" w:csb0="00000001" w:csb1="00000000"/>
  </w:font>
  <w:font w:name="Cambria">
    <w:altName w:val="Palatino Linotype"/>
    <w:panose1 w:val="02040503050406030204"/>
    <w:charset w:val="EE"/>
    <w:family w:val="roman"/>
    <w:pitch w:val="variable"/>
    <w:sig w:usb0="00000001"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FA"/>
    <w:rsid w:val="002E636E"/>
    <w:rsid w:val="00305D1F"/>
    <w:rsid w:val="00632179"/>
    <w:rsid w:val="007B10BC"/>
    <w:rsid w:val="00831CFA"/>
    <w:rsid w:val="009E1583"/>
    <w:rsid w:val="00B217A9"/>
    <w:rsid w:val="00B70D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FB4B19E6F8BC41F9A4F27799C5A4D40C">
    <w:name w:val="FB4B19E6F8BC41F9A4F27799C5A4D40C"/>
  </w:style>
  <w:style w:type="paragraph" w:customStyle="1" w:styleId="B0EA5AA5FF524416961DB53F2EF23B19">
    <w:name w:val="B0EA5AA5FF524416961DB53F2EF23B19"/>
  </w:style>
  <w:style w:type="paragraph" w:customStyle="1" w:styleId="DC8B6E72EDE74359B21A287DAF45A131">
    <w:name w:val="DC8B6E72EDE74359B21A287DAF45A131"/>
  </w:style>
  <w:style w:type="paragraph" w:customStyle="1" w:styleId="529A8ACC8C294A138213E869537D9211">
    <w:name w:val="529A8ACC8C294A138213E869537D9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AA025-F922-4F0F-A907-E8168BCC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vzorové VOP</Template>
  <TotalTime>1</TotalTime>
  <Pages>7</Pages>
  <Words>2298</Words>
  <Characters>13564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Všeobecné obchodní podmínky - maloobchod</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obchodní podmínky - maloobchod</dc:title>
  <dc:creator>KLEGAL_NB03</dc:creator>
  <cp:lastModifiedBy>user</cp:lastModifiedBy>
  <cp:revision>2</cp:revision>
  <cp:lastPrinted>2015-04-15T09:09:00Z</cp:lastPrinted>
  <dcterms:created xsi:type="dcterms:W3CDTF">2015-10-25T18:10:00Z</dcterms:created>
  <dcterms:modified xsi:type="dcterms:W3CDTF">2015-10-25T18:10:00Z</dcterms:modified>
</cp:coreProperties>
</file>